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BD" w:rsidRDefault="0045738D" w:rsidP="00FE62BD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8B8E48" wp14:editId="4FDE307B">
                <wp:simplePos x="0" y="0"/>
                <wp:positionH relativeFrom="column">
                  <wp:posOffset>6572250</wp:posOffset>
                </wp:positionH>
                <wp:positionV relativeFrom="paragraph">
                  <wp:posOffset>-119380</wp:posOffset>
                </wp:positionV>
                <wp:extent cx="2857500" cy="7058025"/>
                <wp:effectExtent l="0" t="0" r="0" b="952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05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29E" w:rsidRPr="00CE447D" w:rsidRDefault="008F429E" w:rsidP="00D10F6A">
                            <w:pPr>
                              <w:jc w:val="center"/>
                              <w:rPr>
                                <w:rFonts w:ascii="Olympus" w:hAnsi="Olympus"/>
                                <w:b/>
                                <w:sz w:val="20"/>
                                <w:szCs w:val="20"/>
                              </w:rPr>
                            </w:pPr>
                            <w:r w:rsidRPr="00CE447D">
                              <w:rPr>
                                <w:rFonts w:ascii="Olympus" w:hAnsi="Olympus"/>
                                <w:b/>
                                <w:sz w:val="20"/>
                                <w:szCs w:val="20"/>
                              </w:rPr>
                              <w:t xml:space="preserve">   2012</w:t>
                            </w:r>
                          </w:p>
                          <w:p w:rsidR="008F429E" w:rsidRPr="0061657C" w:rsidRDefault="008F429E" w:rsidP="00D10F6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F429E" w:rsidRPr="00CE447D" w:rsidRDefault="008F429E" w:rsidP="00D10F6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F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CE447D">
                              <w:rPr>
                                <w:rFonts w:ascii="Comic Sans MS" w:hAnsi="Comic Sans MS"/>
                                <w:b/>
                                <w:color w:val="00B0F0"/>
                                <w:sz w:val="18"/>
                                <w:szCs w:val="18"/>
                              </w:rPr>
                              <w:t>A</w:t>
                            </w:r>
                            <w:r w:rsidRPr="00CE447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ssociation </w:t>
                            </w:r>
                            <w:r w:rsidRPr="00CE447D">
                              <w:rPr>
                                <w:rFonts w:ascii="Comic Sans MS" w:hAnsi="Comic Sans MS"/>
                                <w:b/>
                                <w:color w:val="00B0F0"/>
                                <w:sz w:val="18"/>
                                <w:szCs w:val="18"/>
                              </w:rPr>
                              <w:t>S</w:t>
                            </w:r>
                            <w:r w:rsidRPr="00CE447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portive et </w:t>
                            </w:r>
                            <w:r w:rsidRPr="00CE447D">
                              <w:rPr>
                                <w:rFonts w:ascii="Comic Sans MS" w:hAnsi="Comic Sans MS"/>
                                <w:b/>
                                <w:color w:val="00B0F0"/>
                                <w:sz w:val="18"/>
                                <w:szCs w:val="18"/>
                              </w:rPr>
                              <w:t>C</w:t>
                            </w:r>
                            <w:r w:rsidRPr="00CE447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ulturelle d’</w:t>
                            </w:r>
                            <w:r w:rsidRPr="00CE447D">
                              <w:rPr>
                                <w:rFonts w:ascii="Comic Sans MS" w:hAnsi="Comic Sans MS"/>
                                <w:b/>
                                <w:color w:val="00B0F0"/>
                                <w:sz w:val="18"/>
                                <w:szCs w:val="18"/>
                              </w:rPr>
                              <w:t>A</w:t>
                            </w:r>
                            <w:r w:rsidRPr="00CE447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rtagnan</w:t>
                            </w:r>
                          </w:p>
                          <w:p w:rsidR="008F429E" w:rsidRPr="002C4216" w:rsidRDefault="008F429E" w:rsidP="00D10F6A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F429E" w:rsidRDefault="008F429E" w:rsidP="00D10F6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2D34430" wp14:editId="7DEB8820">
                                  <wp:extent cx="2114550" cy="1547972"/>
                                  <wp:effectExtent l="0" t="0" r="0" b="0"/>
                                  <wp:docPr id="3" name="Image 3" descr="Aramis calend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ramis calend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8235" cy="1550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429E" w:rsidRDefault="008F429E" w:rsidP="00D10F6A">
                            <w:pPr>
                              <w:ind w:left="2124" w:firstLine="70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F429E" w:rsidRPr="00B55641" w:rsidRDefault="008F429E" w:rsidP="00D10F6A">
                            <w:pPr>
                              <w:ind w:left="2124" w:firstLine="708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8F429E" w:rsidRPr="00CE447D" w:rsidRDefault="008F429E" w:rsidP="00D10F6A">
                            <w:pPr>
                              <w:jc w:val="center"/>
                              <w:rPr>
                                <w:rFonts w:ascii="Comic Sans MS" w:eastAsia="MingLiU-ExtB" w:hAnsi="Comic Sans MS" w:cs="Browallia New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vie" w:eastAsia="MingLiU-ExtB" w:hAnsi="Ravie" w:cs="Browallia New"/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CE447D">
                              <w:rPr>
                                <w:rFonts w:ascii="Comic Sans MS" w:eastAsia="MingLiU-ExtB" w:hAnsi="Comic Sans MS" w:cs="Browallia New"/>
                                <w:b/>
                                <w:color w:val="00B0F0"/>
                                <w:sz w:val="28"/>
                                <w:szCs w:val="28"/>
                              </w:rPr>
                              <w:t>ACCUEIL DE LOISIRS</w:t>
                            </w:r>
                          </w:p>
                          <w:p w:rsidR="008F429E" w:rsidRPr="00D10F6A" w:rsidRDefault="008F429E" w:rsidP="00D10F6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F429E" w:rsidRPr="004B6A11" w:rsidRDefault="008F429E" w:rsidP="00D10F6A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color w:val="FFC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color w:val="FFC000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Pr="004B6A11">
                              <w:rPr>
                                <w:rFonts w:ascii="French Script MT" w:hAnsi="French Script MT"/>
                                <w:b/>
                                <w:color w:val="FFC000"/>
                                <w:sz w:val="52"/>
                                <w:szCs w:val="52"/>
                              </w:rPr>
                              <w:t>« Les Mousquetaires »</w:t>
                            </w:r>
                          </w:p>
                          <w:p w:rsidR="008F429E" w:rsidRPr="00D10F6A" w:rsidRDefault="008F429E" w:rsidP="00D10F6A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color w:val="FFC000"/>
                                <w:sz w:val="40"/>
                                <w:szCs w:val="40"/>
                              </w:rPr>
                            </w:pPr>
                          </w:p>
                          <w:p w:rsidR="008F429E" w:rsidRPr="00BF32CB" w:rsidRDefault="008F429E" w:rsidP="00D10F6A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BF32CB">
                              <w:rPr>
                                <w:rFonts w:ascii="Papyrus" w:hAnsi="Papyru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Vacances d</w:t>
                            </w:r>
                            <w:r w:rsidRPr="00BF32CB">
                              <w:rPr>
                                <w:rFonts w:ascii="Papyrus" w:hAnsi="Papyrus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’é</w:t>
                            </w:r>
                            <w:r w:rsidRPr="00BF32CB">
                              <w:rPr>
                                <w:rFonts w:ascii="Papyrus" w:hAnsi="Papyru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</w:t>
                            </w:r>
                            <w:r w:rsidRPr="00BF32CB">
                              <w:rPr>
                                <w:rFonts w:ascii="Papyrus" w:hAnsi="Papyrus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é</w:t>
                            </w:r>
                          </w:p>
                          <w:p w:rsidR="008F429E" w:rsidRPr="00BF32CB" w:rsidRDefault="008F429E" w:rsidP="00D10F6A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F32CB">
                              <w:rPr>
                                <w:rFonts w:ascii="Papyrus" w:hAnsi="Papyru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Juillet 2012</w:t>
                            </w:r>
                          </w:p>
                          <w:p w:rsidR="008F429E" w:rsidRPr="001D55AB" w:rsidRDefault="008F429E" w:rsidP="00D10F6A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F429E" w:rsidRPr="00BF32CB" w:rsidRDefault="008F429E" w:rsidP="00687A1C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BF32CB">
                              <w:rPr>
                                <w:rFonts w:ascii="Papyrus" w:hAnsi="Papyrus" w:cs="Times New Roman"/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  <w:t>«</w:t>
                            </w:r>
                            <w:r w:rsidRPr="00BF32CB">
                              <w:rPr>
                                <w:rFonts w:ascii="Papyrus" w:hAnsi="Papyrus" w:cs="Gelio Greek Diner"/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  <w:t> </w:t>
                            </w:r>
                            <w:r w:rsidRPr="00BF32CB">
                              <w:rPr>
                                <w:rFonts w:ascii="Papyrus" w:hAnsi="Papyrus"/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  <w:t>Les jeux au fil du temps</w:t>
                            </w:r>
                            <w:r w:rsidRPr="00BF32CB">
                              <w:rPr>
                                <w:rFonts w:ascii="Papyrus" w:hAnsi="Papyrus" w:cs="Times New Roman"/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  <w:t> »</w:t>
                            </w:r>
                            <w:r w:rsidRPr="00BF32CB">
                              <w:rPr>
                                <w:rFonts w:ascii="Papyrus" w:hAnsi="Papyrus"/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F429E" w:rsidRDefault="008F429E" w:rsidP="00D10F6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F429E" w:rsidRDefault="008F429E" w:rsidP="00D10F6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E531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E531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Adresse </w:t>
                            </w:r>
                            <w:r w:rsidRPr="00875A8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ASCA les mousquetaires</w:t>
                            </w:r>
                          </w:p>
                          <w:p w:rsidR="008F429E" w:rsidRPr="00FF2589" w:rsidRDefault="008F429E" w:rsidP="00D10F6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 1 rue B</w:t>
                            </w:r>
                            <w:r w:rsidRPr="00875A8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ousquet 65500 Artagnan</w:t>
                            </w:r>
                          </w:p>
                          <w:p w:rsidR="008F429E" w:rsidRDefault="008F429E" w:rsidP="00D10F6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E531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75A8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Téléphone 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 05.62.96.72.63</w:t>
                            </w:r>
                          </w:p>
                          <w:p w:rsidR="008F429E" w:rsidRDefault="008F429E" w:rsidP="00D10F6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315D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75A8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Fax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 : 05.62.96.72.63</w:t>
                            </w:r>
                          </w:p>
                          <w:p w:rsidR="008F429E" w:rsidRDefault="008F429E" w:rsidP="00D10F6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F429E" w:rsidRDefault="008F429E" w:rsidP="00D10F6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F429E" w:rsidRPr="00D10F6A" w:rsidRDefault="008F429E" w:rsidP="00D10F6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E315D5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315D5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0F6A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SITE</w:t>
                            </w:r>
                            <w:r w:rsidRPr="00D10F6A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 : asca-lesmousquetaires.jimdo.com</w:t>
                            </w:r>
                          </w:p>
                          <w:p w:rsidR="008F429E" w:rsidRDefault="008F429E">
                            <w:pPr>
                              <w:pStyle w:val="BrochureSubtitle"/>
                            </w:pPr>
                          </w:p>
                          <w:p w:rsidR="008F429E" w:rsidRDefault="008F429E">
                            <w:pPr>
                              <w:pStyle w:val="BrochureSubtitle"/>
                            </w:pPr>
                          </w:p>
                          <w:p w:rsidR="008F429E" w:rsidRDefault="008F429E">
                            <w:pPr>
                              <w:pStyle w:val="BrochureSubtitle"/>
                            </w:pPr>
                          </w:p>
                          <w:p w:rsidR="008F429E" w:rsidRDefault="008F429E">
                            <w:pPr>
                              <w:pStyle w:val="BrochureSubtitle"/>
                            </w:pPr>
                          </w:p>
                          <w:p w:rsidR="008F429E" w:rsidRDefault="008F429E">
                            <w:pPr>
                              <w:pStyle w:val="BrochureSubtitle"/>
                            </w:pPr>
                          </w:p>
                          <w:p w:rsidR="008F429E" w:rsidRDefault="008F429E">
                            <w:pPr>
                              <w:pStyle w:val="BrochureSubtitle"/>
                            </w:pPr>
                          </w:p>
                          <w:p w:rsidR="008F429E" w:rsidRDefault="008F429E">
                            <w:pPr>
                              <w:pStyle w:val="BrochureSubtitle"/>
                            </w:pPr>
                          </w:p>
                          <w:p w:rsidR="008F429E" w:rsidRDefault="008F429E">
                            <w:pPr>
                              <w:pStyle w:val="BrochureSubtitle"/>
                            </w:pPr>
                          </w:p>
                          <w:p w:rsidR="008F429E" w:rsidRDefault="008F429E">
                            <w:pPr>
                              <w:pStyle w:val="BrochureSubtitle"/>
                            </w:pPr>
                          </w:p>
                          <w:p w:rsidR="008F429E" w:rsidRDefault="008F429E">
                            <w:pPr>
                              <w:pStyle w:val="BrochureSubtitle"/>
                            </w:pPr>
                          </w:p>
                          <w:p w:rsidR="008F429E" w:rsidRDefault="008F429E">
                            <w:pPr>
                              <w:pStyle w:val="BrochureSubtitle"/>
                            </w:pPr>
                          </w:p>
                          <w:p w:rsidR="008F429E" w:rsidRDefault="008F429E">
                            <w:pPr>
                              <w:pStyle w:val="BrochureSubtitle"/>
                            </w:pPr>
                          </w:p>
                          <w:p w:rsidR="008F429E" w:rsidRDefault="008F429E">
                            <w:pPr>
                              <w:pStyle w:val="BrochureSubtitle"/>
                            </w:pPr>
                          </w:p>
                          <w:p w:rsidR="008F429E" w:rsidRDefault="008F429E">
                            <w:pPr>
                              <w:pStyle w:val="BrochureSubtitle"/>
                            </w:pPr>
                          </w:p>
                          <w:p w:rsidR="008F429E" w:rsidRDefault="008F429E">
                            <w:pPr>
                              <w:pStyle w:val="BrochureSubtitle"/>
                            </w:pPr>
                          </w:p>
                          <w:p w:rsidR="008F429E" w:rsidRDefault="008F429E">
                            <w:pPr>
                              <w:pStyle w:val="BrochureSubtitle"/>
                            </w:pPr>
                          </w:p>
                          <w:p w:rsidR="008F429E" w:rsidRDefault="008F429E">
                            <w:pPr>
                              <w:pStyle w:val="BrochureSubtitle"/>
                            </w:pPr>
                          </w:p>
                          <w:p w:rsidR="008F429E" w:rsidRDefault="008F429E">
                            <w:pPr>
                              <w:pStyle w:val="BrochureSubtitle"/>
                            </w:pPr>
                          </w:p>
                          <w:p w:rsidR="008F429E" w:rsidRDefault="008F429E">
                            <w:pPr>
                              <w:pStyle w:val="BrochureSubtitle"/>
                            </w:pPr>
                          </w:p>
                          <w:p w:rsidR="008F429E" w:rsidRDefault="008F429E">
                            <w:pPr>
                              <w:pStyle w:val="BrochureSubtitle"/>
                            </w:pPr>
                          </w:p>
                          <w:p w:rsidR="008F429E" w:rsidRDefault="008F429E">
                            <w:pPr>
                              <w:pStyle w:val="BrochureSubtitle"/>
                            </w:pPr>
                          </w:p>
                          <w:p w:rsidR="008F429E" w:rsidRDefault="008F429E">
                            <w:pPr>
                              <w:pStyle w:val="BrochureSubtitle"/>
                            </w:pPr>
                          </w:p>
                          <w:p w:rsidR="008F429E" w:rsidRDefault="008F429E">
                            <w:pPr>
                              <w:pStyle w:val="BrochureSubtitle"/>
                            </w:pPr>
                          </w:p>
                          <w:p w:rsidR="008F429E" w:rsidRDefault="008F429E">
                            <w:pPr>
                              <w:pStyle w:val="BrochureSubtitle"/>
                            </w:pPr>
                          </w:p>
                          <w:p w:rsidR="008F429E" w:rsidRDefault="008F429E">
                            <w:pPr>
                              <w:pStyle w:val="BrochureSubtitle"/>
                            </w:pPr>
                          </w:p>
                          <w:p w:rsidR="008F429E" w:rsidRDefault="008F429E">
                            <w:pPr>
                              <w:pStyle w:val="BrochureSubtitle"/>
                            </w:pPr>
                          </w:p>
                          <w:p w:rsidR="008F429E" w:rsidRDefault="008F429E">
                            <w:pPr>
                              <w:pStyle w:val="BrochureSubtitle"/>
                            </w:pPr>
                          </w:p>
                          <w:p w:rsidR="008F429E" w:rsidRDefault="008F429E">
                            <w:pPr>
                              <w:pStyle w:val="BrochureSubtitle"/>
                            </w:pPr>
                          </w:p>
                          <w:p w:rsidR="008F429E" w:rsidRDefault="008F429E">
                            <w:pPr>
                              <w:pStyle w:val="BrochureSubtitle"/>
                            </w:pPr>
                          </w:p>
                          <w:p w:rsidR="008F429E" w:rsidRDefault="008F429E">
                            <w:pPr>
                              <w:pStyle w:val="BrochureSubtitle"/>
                            </w:pPr>
                          </w:p>
                          <w:p w:rsidR="008F429E" w:rsidRDefault="008F429E">
                            <w:pPr>
                              <w:pStyle w:val="BrochureSubtitle"/>
                            </w:pPr>
                          </w:p>
                          <w:p w:rsidR="008F429E" w:rsidRDefault="008F429E">
                            <w:pPr>
                              <w:pStyle w:val="BrochureSubtitle"/>
                            </w:pPr>
                          </w:p>
                          <w:p w:rsidR="008F429E" w:rsidRDefault="008F429E">
                            <w:pPr>
                              <w:pStyle w:val="BrochureSubtitle"/>
                            </w:pPr>
                          </w:p>
                          <w:p w:rsidR="008F429E" w:rsidRDefault="008F429E">
                            <w:pPr>
                              <w:pStyle w:val="BrochureSubtitle"/>
                            </w:pPr>
                          </w:p>
                          <w:p w:rsidR="008F429E" w:rsidRDefault="008F429E">
                            <w:pPr>
                              <w:pStyle w:val="BrochureSubtitle"/>
                            </w:pPr>
                          </w:p>
                          <w:p w:rsidR="008F429E" w:rsidRDefault="008F429E">
                            <w:pPr>
                              <w:pStyle w:val="BrochureSubtitle"/>
                            </w:pPr>
                          </w:p>
                          <w:p w:rsidR="008F429E" w:rsidRDefault="008F429E">
                            <w:pPr>
                              <w:pStyle w:val="BrochureSubtitle"/>
                            </w:pPr>
                          </w:p>
                          <w:p w:rsidR="008F429E" w:rsidRDefault="008F429E">
                            <w:pPr>
                              <w:pStyle w:val="BrochureSubtitle"/>
                            </w:pPr>
                          </w:p>
                          <w:p w:rsidR="008F429E" w:rsidRDefault="008F429E">
                            <w:pPr>
                              <w:pStyle w:val="BrochureSubtitle"/>
                            </w:pPr>
                          </w:p>
                          <w:p w:rsidR="008F429E" w:rsidRDefault="008F429E">
                            <w:pPr>
                              <w:pStyle w:val="BrochureSubtitle"/>
                            </w:pPr>
                          </w:p>
                          <w:p w:rsidR="008F429E" w:rsidRDefault="008F429E">
                            <w:pPr>
                              <w:pStyle w:val="BrochureSubtitle"/>
                            </w:pPr>
                          </w:p>
                          <w:p w:rsidR="008F429E" w:rsidRDefault="008F429E">
                            <w:pPr>
                              <w:pStyle w:val="BrochureSubtitle"/>
                            </w:pPr>
                          </w:p>
                          <w:p w:rsidR="008F429E" w:rsidRDefault="008F429E">
                            <w:pPr>
                              <w:pStyle w:val="BrochureSubtitle"/>
                            </w:pPr>
                          </w:p>
                          <w:p w:rsidR="008F429E" w:rsidRDefault="008F429E">
                            <w:pPr>
                              <w:pStyle w:val="BrochureSubtitle"/>
                            </w:pPr>
                          </w:p>
                          <w:p w:rsidR="008F429E" w:rsidRDefault="008F429E">
                            <w:pPr>
                              <w:pStyle w:val="BrochureSubtitle"/>
                            </w:pPr>
                          </w:p>
                          <w:p w:rsidR="008F429E" w:rsidRDefault="008F429E">
                            <w:pPr>
                              <w:pStyle w:val="BrochureSubtitle"/>
                            </w:pPr>
                          </w:p>
                          <w:p w:rsidR="008F429E" w:rsidRDefault="008F429E">
                            <w:pPr>
                              <w:pStyle w:val="BrochureSubtitle"/>
                            </w:pPr>
                          </w:p>
                          <w:p w:rsidR="008F429E" w:rsidRDefault="008F429E">
                            <w:pPr>
                              <w:pStyle w:val="BrochureSubtitle"/>
                            </w:pPr>
                          </w:p>
                          <w:p w:rsidR="008F429E" w:rsidRDefault="008F429E">
                            <w:pPr>
                              <w:pStyle w:val="BrochureSubtitle"/>
                            </w:pPr>
                          </w:p>
                          <w:p w:rsidR="008F429E" w:rsidRDefault="008F429E">
                            <w:pPr>
                              <w:pStyle w:val="BrochureSubtitle"/>
                            </w:pPr>
                          </w:p>
                          <w:p w:rsidR="008F429E" w:rsidRDefault="008F429E">
                            <w:pPr>
                              <w:pStyle w:val="BrochureSubtitle"/>
                            </w:pPr>
                          </w:p>
                          <w:p w:rsidR="008F429E" w:rsidRDefault="008F429E">
                            <w:pPr>
                              <w:pStyle w:val="BrochureSubtitle"/>
                            </w:pPr>
                          </w:p>
                          <w:p w:rsidR="008F429E" w:rsidRDefault="008F429E">
                            <w:pPr>
                              <w:pStyle w:val="BrochureSubtitle"/>
                            </w:pPr>
                          </w:p>
                          <w:p w:rsidR="008F429E" w:rsidRDefault="008F429E">
                            <w:pPr>
                              <w:pStyle w:val="BrochureSubtitle"/>
                            </w:pPr>
                          </w:p>
                          <w:p w:rsidR="008F429E" w:rsidRDefault="008F429E">
                            <w:pPr>
                              <w:pStyle w:val="BrochureSubtit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17.5pt;margin-top:-9.4pt;width:225pt;height:55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" filled="f" stroked="f">
                <v:textbox>
                  <w:txbxContent>
                    <w:p w:rsidR="008F429E" w:rsidRPr="00CE447D" w:rsidRDefault="008F429E" w:rsidP="00D10F6A">
                      <w:pPr>
                        <w:jc w:val="center"/>
                        <w:rPr>
                          <w:rFonts w:ascii="Olympus" w:hAnsi="Olympus"/>
                          <w:b/>
                          <w:sz w:val="20"/>
                          <w:szCs w:val="20"/>
                        </w:rPr>
                      </w:pPr>
                      <w:r w:rsidRPr="00CE447D">
                        <w:rPr>
                          <w:rFonts w:ascii="Olympus" w:hAnsi="Olympus"/>
                          <w:b/>
                          <w:sz w:val="20"/>
                          <w:szCs w:val="20"/>
                        </w:rPr>
                        <w:t xml:space="preserve">   2012</w:t>
                      </w:r>
                    </w:p>
                    <w:p w:rsidR="008F429E" w:rsidRPr="0061657C" w:rsidRDefault="008F429E" w:rsidP="00D10F6A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8F429E" w:rsidRPr="00CE447D" w:rsidRDefault="008F429E" w:rsidP="00D10F6A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B0F0"/>
                          <w:sz w:val="18"/>
                          <w:szCs w:val="18"/>
                        </w:rPr>
                        <w:t xml:space="preserve">   </w:t>
                      </w:r>
                      <w:r w:rsidRPr="00CE447D">
                        <w:rPr>
                          <w:rFonts w:ascii="Comic Sans MS" w:hAnsi="Comic Sans MS"/>
                          <w:b/>
                          <w:color w:val="00B0F0"/>
                          <w:sz w:val="18"/>
                          <w:szCs w:val="18"/>
                        </w:rPr>
                        <w:t>A</w:t>
                      </w:r>
                      <w:r w:rsidRPr="00CE447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ssociation </w:t>
                      </w:r>
                      <w:r w:rsidRPr="00CE447D">
                        <w:rPr>
                          <w:rFonts w:ascii="Comic Sans MS" w:hAnsi="Comic Sans MS"/>
                          <w:b/>
                          <w:color w:val="00B0F0"/>
                          <w:sz w:val="18"/>
                          <w:szCs w:val="18"/>
                        </w:rPr>
                        <w:t>S</w:t>
                      </w:r>
                      <w:r w:rsidRPr="00CE447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portive et </w:t>
                      </w:r>
                      <w:r w:rsidRPr="00CE447D">
                        <w:rPr>
                          <w:rFonts w:ascii="Comic Sans MS" w:hAnsi="Comic Sans MS"/>
                          <w:b/>
                          <w:color w:val="00B0F0"/>
                          <w:sz w:val="18"/>
                          <w:szCs w:val="18"/>
                        </w:rPr>
                        <w:t>C</w:t>
                      </w:r>
                      <w:r w:rsidRPr="00CE447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ulturelle d’</w:t>
                      </w:r>
                      <w:r w:rsidRPr="00CE447D">
                        <w:rPr>
                          <w:rFonts w:ascii="Comic Sans MS" w:hAnsi="Comic Sans MS"/>
                          <w:b/>
                          <w:color w:val="00B0F0"/>
                          <w:sz w:val="18"/>
                          <w:szCs w:val="18"/>
                        </w:rPr>
                        <w:t>A</w:t>
                      </w:r>
                      <w:r w:rsidRPr="00CE447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rtagnan</w:t>
                      </w:r>
                    </w:p>
                    <w:p w:rsidR="008F429E" w:rsidRPr="002C4216" w:rsidRDefault="008F429E" w:rsidP="00D10F6A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8F429E" w:rsidRDefault="008F429E" w:rsidP="00D10F6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</w:t>
                      </w:r>
                      <w:r>
                        <w:rPr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2D34430" wp14:editId="7DEB8820">
                            <wp:extent cx="2114550" cy="1547972"/>
                            <wp:effectExtent l="0" t="0" r="0" b="0"/>
                            <wp:docPr id="3" name="Image 3" descr="Aramis calend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ramis calend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8235" cy="1550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429E" w:rsidRDefault="008F429E" w:rsidP="00D10F6A">
                      <w:pPr>
                        <w:ind w:left="2124" w:firstLine="708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F429E" w:rsidRPr="00B55641" w:rsidRDefault="008F429E" w:rsidP="00D10F6A">
                      <w:pPr>
                        <w:ind w:left="2124" w:firstLine="708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</w:p>
                    <w:p w:rsidR="008F429E" w:rsidRPr="00CE447D" w:rsidRDefault="008F429E" w:rsidP="00D10F6A">
                      <w:pPr>
                        <w:jc w:val="center"/>
                        <w:rPr>
                          <w:rFonts w:ascii="Comic Sans MS" w:eastAsia="MingLiU-ExtB" w:hAnsi="Comic Sans MS" w:cs="Browallia New"/>
                          <w:b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rFonts w:ascii="Ravie" w:eastAsia="MingLiU-ExtB" w:hAnsi="Ravie" w:cs="Browallia New"/>
                          <w:b/>
                          <w:color w:val="00B0F0"/>
                          <w:sz w:val="28"/>
                          <w:szCs w:val="28"/>
                        </w:rPr>
                        <w:t xml:space="preserve">    </w:t>
                      </w:r>
                      <w:r w:rsidRPr="00CE447D">
                        <w:rPr>
                          <w:rFonts w:ascii="Comic Sans MS" w:eastAsia="MingLiU-ExtB" w:hAnsi="Comic Sans MS" w:cs="Browallia New"/>
                          <w:b/>
                          <w:color w:val="00B0F0"/>
                          <w:sz w:val="28"/>
                          <w:szCs w:val="28"/>
                        </w:rPr>
                        <w:t>ACCUEIL DE LOISIRS</w:t>
                      </w:r>
                    </w:p>
                    <w:p w:rsidR="008F429E" w:rsidRPr="00D10F6A" w:rsidRDefault="008F429E" w:rsidP="00D10F6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F429E" w:rsidRPr="004B6A11" w:rsidRDefault="008F429E" w:rsidP="00D10F6A">
                      <w:pPr>
                        <w:jc w:val="center"/>
                        <w:rPr>
                          <w:rFonts w:ascii="French Script MT" w:hAnsi="French Script MT"/>
                          <w:b/>
                          <w:color w:val="FFC000"/>
                          <w:sz w:val="52"/>
                          <w:szCs w:val="52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color w:val="FFC000"/>
                          <w:sz w:val="48"/>
                          <w:szCs w:val="48"/>
                        </w:rPr>
                        <w:t xml:space="preserve">    </w:t>
                      </w:r>
                      <w:r w:rsidRPr="004B6A11">
                        <w:rPr>
                          <w:rFonts w:ascii="French Script MT" w:hAnsi="French Script MT"/>
                          <w:b/>
                          <w:color w:val="FFC000"/>
                          <w:sz w:val="52"/>
                          <w:szCs w:val="52"/>
                        </w:rPr>
                        <w:t>« Les Mousquetaires »</w:t>
                      </w:r>
                    </w:p>
                    <w:p w:rsidR="008F429E" w:rsidRPr="00D10F6A" w:rsidRDefault="008F429E" w:rsidP="00D10F6A">
                      <w:pPr>
                        <w:jc w:val="center"/>
                        <w:rPr>
                          <w:rFonts w:ascii="French Script MT" w:hAnsi="French Script MT"/>
                          <w:b/>
                          <w:color w:val="FFC000"/>
                          <w:sz w:val="40"/>
                          <w:szCs w:val="40"/>
                        </w:rPr>
                      </w:pPr>
                    </w:p>
                    <w:p w:rsidR="008F429E" w:rsidRPr="00BF32CB" w:rsidRDefault="008F429E" w:rsidP="00D10F6A">
                      <w:pPr>
                        <w:jc w:val="center"/>
                        <w:rPr>
                          <w:rFonts w:ascii="Papyrus" w:hAnsi="Papyrus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Forte" w:hAnsi="Forte"/>
                          <w:b/>
                          <w:color w:val="FF0000"/>
                          <w:sz w:val="24"/>
                          <w:szCs w:val="24"/>
                        </w:rPr>
                        <w:t xml:space="preserve">    </w:t>
                      </w:r>
                      <w:r w:rsidRPr="00BF32CB">
                        <w:rPr>
                          <w:rFonts w:ascii="Papyrus" w:hAnsi="Papyrus"/>
                          <w:b/>
                          <w:color w:val="FF0000"/>
                          <w:sz w:val="24"/>
                          <w:szCs w:val="24"/>
                        </w:rPr>
                        <w:t>Vacances d</w:t>
                      </w:r>
                      <w:r w:rsidRPr="00BF32CB">
                        <w:rPr>
                          <w:rFonts w:ascii="Papyrus" w:hAnsi="Papyrus" w:cs="Times New Roman"/>
                          <w:b/>
                          <w:color w:val="FF0000"/>
                          <w:sz w:val="24"/>
                          <w:szCs w:val="24"/>
                        </w:rPr>
                        <w:t>’é</w:t>
                      </w:r>
                      <w:r w:rsidRPr="00BF32CB">
                        <w:rPr>
                          <w:rFonts w:ascii="Papyrus" w:hAnsi="Papyrus"/>
                          <w:b/>
                          <w:color w:val="FF0000"/>
                          <w:sz w:val="24"/>
                          <w:szCs w:val="24"/>
                        </w:rPr>
                        <w:t>t</w:t>
                      </w:r>
                      <w:r w:rsidRPr="00BF32CB">
                        <w:rPr>
                          <w:rFonts w:ascii="Papyrus" w:hAnsi="Papyrus" w:cs="Times New Roman"/>
                          <w:b/>
                          <w:color w:val="FF0000"/>
                          <w:sz w:val="24"/>
                          <w:szCs w:val="24"/>
                        </w:rPr>
                        <w:t>é</w:t>
                      </w:r>
                    </w:p>
                    <w:p w:rsidR="008F429E" w:rsidRPr="00BF32CB" w:rsidRDefault="008F429E" w:rsidP="00D10F6A">
                      <w:pPr>
                        <w:jc w:val="center"/>
                        <w:rPr>
                          <w:rFonts w:ascii="Papyrus" w:hAnsi="Papyrus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BF32CB">
                        <w:rPr>
                          <w:rFonts w:ascii="Papyrus" w:hAnsi="Papyrus"/>
                          <w:b/>
                          <w:color w:val="FF0000"/>
                          <w:sz w:val="24"/>
                          <w:szCs w:val="24"/>
                        </w:rPr>
                        <w:t xml:space="preserve">    Juillet 2012</w:t>
                      </w:r>
                    </w:p>
                    <w:p w:rsidR="008F429E" w:rsidRPr="001D55AB" w:rsidRDefault="008F429E" w:rsidP="00D10F6A">
                      <w:pPr>
                        <w:jc w:val="center"/>
                        <w:rPr>
                          <w:rFonts w:ascii="Forte" w:hAnsi="Forte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8F429E" w:rsidRPr="00BF32CB" w:rsidRDefault="008F429E" w:rsidP="00687A1C">
                      <w:pPr>
                        <w:jc w:val="center"/>
                        <w:rPr>
                          <w:rFonts w:ascii="Papyrus" w:hAnsi="Papyrus"/>
                          <w:b/>
                          <w:i/>
                          <w:color w:val="7030A0"/>
                          <w:sz w:val="32"/>
                          <w:szCs w:val="32"/>
                        </w:rPr>
                      </w:pPr>
                      <w:r w:rsidRPr="00BF32CB">
                        <w:rPr>
                          <w:rFonts w:ascii="Papyrus" w:hAnsi="Papyrus" w:cs="Times New Roman"/>
                          <w:b/>
                          <w:i/>
                          <w:color w:val="7030A0"/>
                          <w:sz w:val="32"/>
                          <w:szCs w:val="32"/>
                        </w:rPr>
                        <w:t>«</w:t>
                      </w:r>
                      <w:r w:rsidRPr="00BF32CB">
                        <w:rPr>
                          <w:rFonts w:ascii="Papyrus" w:hAnsi="Papyrus" w:cs="Gelio Greek Diner"/>
                          <w:b/>
                          <w:i/>
                          <w:color w:val="7030A0"/>
                          <w:sz w:val="32"/>
                          <w:szCs w:val="32"/>
                        </w:rPr>
                        <w:t> </w:t>
                      </w:r>
                      <w:r w:rsidRPr="00BF32CB">
                        <w:rPr>
                          <w:rFonts w:ascii="Papyrus" w:hAnsi="Papyrus"/>
                          <w:b/>
                          <w:i/>
                          <w:color w:val="7030A0"/>
                          <w:sz w:val="32"/>
                          <w:szCs w:val="32"/>
                        </w:rPr>
                        <w:t>Les jeux au fil du temps</w:t>
                      </w:r>
                      <w:r w:rsidRPr="00BF32CB">
                        <w:rPr>
                          <w:rFonts w:ascii="Papyrus" w:hAnsi="Papyrus" w:cs="Times New Roman"/>
                          <w:b/>
                          <w:i/>
                          <w:color w:val="7030A0"/>
                          <w:sz w:val="32"/>
                          <w:szCs w:val="32"/>
                        </w:rPr>
                        <w:t> »</w:t>
                      </w:r>
                      <w:r w:rsidRPr="00BF32CB">
                        <w:rPr>
                          <w:rFonts w:ascii="Papyrus" w:hAnsi="Papyrus"/>
                          <w:b/>
                          <w:i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8F429E" w:rsidRDefault="008F429E" w:rsidP="00D10F6A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8F429E" w:rsidRDefault="008F429E" w:rsidP="00D10F6A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E531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3E531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Adresse </w:t>
                      </w:r>
                      <w:r w:rsidRPr="00875A8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ASCA les mousquetaires</w:t>
                      </w:r>
                    </w:p>
                    <w:p w:rsidR="008F429E" w:rsidRPr="00FF2589" w:rsidRDefault="008F429E" w:rsidP="00D10F6A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 1 rue B</w:t>
                      </w:r>
                      <w:r w:rsidRPr="00875A8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ousquet 65500 Artagnan</w:t>
                      </w:r>
                    </w:p>
                    <w:p w:rsidR="008F429E" w:rsidRDefault="008F429E" w:rsidP="00D10F6A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3E531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875A8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Téléphone 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 05.62.96.72.63</w:t>
                      </w:r>
                    </w:p>
                    <w:p w:rsidR="008F429E" w:rsidRDefault="008F429E" w:rsidP="00D10F6A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315D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875A8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Fax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 : 05.62.96.72.63</w:t>
                      </w:r>
                    </w:p>
                    <w:p w:rsidR="008F429E" w:rsidRDefault="008F429E" w:rsidP="00D10F6A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8F429E" w:rsidRDefault="008F429E" w:rsidP="00D10F6A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8F429E" w:rsidRPr="00D10F6A" w:rsidRDefault="008F429E" w:rsidP="00D10F6A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E315D5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 xml:space="preserve">  </w:t>
                      </w:r>
                      <w:r w:rsidRPr="00E315D5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 xml:space="preserve"> </w:t>
                      </w:r>
                      <w:r w:rsidRPr="00D10F6A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  <w:u w:val="single"/>
                        </w:rPr>
                        <w:t>SITE</w:t>
                      </w:r>
                      <w:r w:rsidRPr="00D10F6A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 : asca-lesmousquetaires.jimdo.com</w:t>
                      </w:r>
                    </w:p>
                    <w:p w:rsidR="008F429E" w:rsidRDefault="008F429E">
                      <w:pPr>
                        <w:pStyle w:val="BrochureSubtitle"/>
                      </w:pPr>
                    </w:p>
                    <w:p w:rsidR="008F429E" w:rsidRDefault="008F429E">
                      <w:pPr>
                        <w:pStyle w:val="BrochureSubtitle"/>
                      </w:pPr>
                    </w:p>
                    <w:p w:rsidR="008F429E" w:rsidRDefault="008F429E">
                      <w:pPr>
                        <w:pStyle w:val="BrochureSubtitle"/>
                      </w:pPr>
                    </w:p>
                    <w:p w:rsidR="008F429E" w:rsidRDefault="008F429E">
                      <w:pPr>
                        <w:pStyle w:val="BrochureSubtitle"/>
                      </w:pPr>
                    </w:p>
                    <w:p w:rsidR="008F429E" w:rsidRDefault="008F429E">
                      <w:pPr>
                        <w:pStyle w:val="BrochureSubtitle"/>
                      </w:pPr>
                    </w:p>
                    <w:p w:rsidR="008F429E" w:rsidRDefault="008F429E">
                      <w:pPr>
                        <w:pStyle w:val="BrochureSubtitle"/>
                      </w:pPr>
                    </w:p>
                    <w:p w:rsidR="008F429E" w:rsidRDefault="008F429E">
                      <w:pPr>
                        <w:pStyle w:val="BrochureSubtitle"/>
                      </w:pPr>
                    </w:p>
                    <w:p w:rsidR="008F429E" w:rsidRDefault="008F429E">
                      <w:pPr>
                        <w:pStyle w:val="BrochureSubtitle"/>
                      </w:pPr>
                    </w:p>
                    <w:p w:rsidR="008F429E" w:rsidRDefault="008F429E">
                      <w:pPr>
                        <w:pStyle w:val="BrochureSubtitle"/>
                      </w:pPr>
                    </w:p>
                    <w:p w:rsidR="008F429E" w:rsidRDefault="008F429E">
                      <w:pPr>
                        <w:pStyle w:val="BrochureSubtitle"/>
                      </w:pPr>
                    </w:p>
                    <w:p w:rsidR="008F429E" w:rsidRDefault="008F429E">
                      <w:pPr>
                        <w:pStyle w:val="BrochureSubtitle"/>
                      </w:pPr>
                    </w:p>
                    <w:p w:rsidR="008F429E" w:rsidRDefault="008F429E">
                      <w:pPr>
                        <w:pStyle w:val="BrochureSubtitle"/>
                      </w:pPr>
                    </w:p>
                    <w:p w:rsidR="008F429E" w:rsidRDefault="008F429E">
                      <w:pPr>
                        <w:pStyle w:val="BrochureSubtitle"/>
                      </w:pPr>
                    </w:p>
                    <w:p w:rsidR="008F429E" w:rsidRDefault="008F429E">
                      <w:pPr>
                        <w:pStyle w:val="BrochureSubtitle"/>
                      </w:pPr>
                    </w:p>
                    <w:p w:rsidR="008F429E" w:rsidRDefault="008F429E">
                      <w:pPr>
                        <w:pStyle w:val="BrochureSubtitle"/>
                      </w:pPr>
                    </w:p>
                    <w:p w:rsidR="008F429E" w:rsidRDefault="008F429E">
                      <w:pPr>
                        <w:pStyle w:val="BrochureSubtitle"/>
                      </w:pPr>
                    </w:p>
                    <w:p w:rsidR="008F429E" w:rsidRDefault="008F429E">
                      <w:pPr>
                        <w:pStyle w:val="BrochureSubtitle"/>
                      </w:pPr>
                    </w:p>
                    <w:p w:rsidR="008F429E" w:rsidRDefault="008F429E">
                      <w:pPr>
                        <w:pStyle w:val="BrochureSubtitle"/>
                      </w:pPr>
                    </w:p>
                    <w:p w:rsidR="008F429E" w:rsidRDefault="008F429E">
                      <w:pPr>
                        <w:pStyle w:val="BrochureSubtitle"/>
                      </w:pPr>
                    </w:p>
                    <w:p w:rsidR="008F429E" w:rsidRDefault="008F429E">
                      <w:pPr>
                        <w:pStyle w:val="BrochureSubtitle"/>
                      </w:pPr>
                    </w:p>
                    <w:p w:rsidR="008F429E" w:rsidRDefault="008F429E">
                      <w:pPr>
                        <w:pStyle w:val="BrochureSubtitle"/>
                      </w:pPr>
                    </w:p>
                    <w:p w:rsidR="008F429E" w:rsidRDefault="008F429E">
                      <w:pPr>
                        <w:pStyle w:val="BrochureSubtitle"/>
                      </w:pPr>
                    </w:p>
                    <w:p w:rsidR="008F429E" w:rsidRDefault="008F429E">
                      <w:pPr>
                        <w:pStyle w:val="BrochureSubtitle"/>
                      </w:pPr>
                    </w:p>
                    <w:p w:rsidR="008F429E" w:rsidRDefault="008F429E">
                      <w:pPr>
                        <w:pStyle w:val="BrochureSubtitle"/>
                      </w:pPr>
                    </w:p>
                    <w:p w:rsidR="008F429E" w:rsidRDefault="008F429E">
                      <w:pPr>
                        <w:pStyle w:val="BrochureSubtitle"/>
                      </w:pPr>
                    </w:p>
                    <w:p w:rsidR="008F429E" w:rsidRDefault="008F429E">
                      <w:pPr>
                        <w:pStyle w:val="BrochureSubtitle"/>
                      </w:pPr>
                    </w:p>
                    <w:p w:rsidR="008F429E" w:rsidRDefault="008F429E">
                      <w:pPr>
                        <w:pStyle w:val="BrochureSubtitle"/>
                      </w:pPr>
                    </w:p>
                    <w:p w:rsidR="008F429E" w:rsidRDefault="008F429E">
                      <w:pPr>
                        <w:pStyle w:val="BrochureSubtitle"/>
                      </w:pPr>
                    </w:p>
                    <w:p w:rsidR="008F429E" w:rsidRDefault="008F429E">
                      <w:pPr>
                        <w:pStyle w:val="BrochureSubtitle"/>
                      </w:pPr>
                    </w:p>
                    <w:p w:rsidR="008F429E" w:rsidRDefault="008F429E">
                      <w:pPr>
                        <w:pStyle w:val="BrochureSubtitle"/>
                      </w:pPr>
                    </w:p>
                    <w:p w:rsidR="008F429E" w:rsidRDefault="008F429E">
                      <w:pPr>
                        <w:pStyle w:val="BrochureSubtitle"/>
                      </w:pPr>
                    </w:p>
                    <w:p w:rsidR="008F429E" w:rsidRDefault="008F429E">
                      <w:pPr>
                        <w:pStyle w:val="BrochureSubtitle"/>
                      </w:pPr>
                    </w:p>
                    <w:p w:rsidR="008F429E" w:rsidRDefault="008F429E">
                      <w:pPr>
                        <w:pStyle w:val="BrochureSubtitle"/>
                      </w:pPr>
                    </w:p>
                    <w:p w:rsidR="008F429E" w:rsidRDefault="008F429E">
                      <w:pPr>
                        <w:pStyle w:val="BrochureSubtitle"/>
                      </w:pPr>
                    </w:p>
                    <w:p w:rsidR="008F429E" w:rsidRDefault="008F429E">
                      <w:pPr>
                        <w:pStyle w:val="BrochureSubtitle"/>
                      </w:pPr>
                    </w:p>
                    <w:p w:rsidR="008F429E" w:rsidRDefault="008F429E">
                      <w:pPr>
                        <w:pStyle w:val="BrochureSubtitle"/>
                      </w:pPr>
                    </w:p>
                    <w:p w:rsidR="008F429E" w:rsidRDefault="008F429E">
                      <w:pPr>
                        <w:pStyle w:val="BrochureSubtitle"/>
                      </w:pPr>
                    </w:p>
                    <w:p w:rsidR="008F429E" w:rsidRDefault="008F429E">
                      <w:pPr>
                        <w:pStyle w:val="BrochureSubtitle"/>
                      </w:pPr>
                    </w:p>
                    <w:p w:rsidR="008F429E" w:rsidRDefault="008F429E">
                      <w:pPr>
                        <w:pStyle w:val="BrochureSubtitle"/>
                      </w:pPr>
                    </w:p>
                    <w:p w:rsidR="008F429E" w:rsidRDefault="008F429E">
                      <w:pPr>
                        <w:pStyle w:val="BrochureSubtitle"/>
                      </w:pPr>
                    </w:p>
                    <w:p w:rsidR="008F429E" w:rsidRDefault="008F429E">
                      <w:pPr>
                        <w:pStyle w:val="BrochureSubtitle"/>
                      </w:pPr>
                    </w:p>
                    <w:p w:rsidR="008F429E" w:rsidRDefault="008F429E">
                      <w:pPr>
                        <w:pStyle w:val="BrochureSubtitle"/>
                      </w:pPr>
                    </w:p>
                    <w:p w:rsidR="008F429E" w:rsidRDefault="008F429E">
                      <w:pPr>
                        <w:pStyle w:val="BrochureSubtitle"/>
                      </w:pPr>
                    </w:p>
                    <w:p w:rsidR="008F429E" w:rsidRDefault="008F429E">
                      <w:pPr>
                        <w:pStyle w:val="BrochureSubtitle"/>
                      </w:pPr>
                    </w:p>
                    <w:p w:rsidR="008F429E" w:rsidRDefault="008F429E">
                      <w:pPr>
                        <w:pStyle w:val="BrochureSubtitle"/>
                      </w:pPr>
                    </w:p>
                    <w:p w:rsidR="008F429E" w:rsidRDefault="008F429E">
                      <w:pPr>
                        <w:pStyle w:val="BrochureSubtitle"/>
                      </w:pPr>
                    </w:p>
                    <w:p w:rsidR="008F429E" w:rsidRDefault="008F429E">
                      <w:pPr>
                        <w:pStyle w:val="BrochureSubtitle"/>
                      </w:pPr>
                    </w:p>
                    <w:p w:rsidR="008F429E" w:rsidRDefault="008F429E">
                      <w:pPr>
                        <w:pStyle w:val="BrochureSubtitle"/>
                      </w:pPr>
                    </w:p>
                    <w:p w:rsidR="008F429E" w:rsidRDefault="008F429E">
                      <w:pPr>
                        <w:pStyle w:val="BrochureSubtitle"/>
                      </w:pPr>
                    </w:p>
                    <w:p w:rsidR="008F429E" w:rsidRDefault="008F429E">
                      <w:pPr>
                        <w:pStyle w:val="BrochureSubtitle"/>
                      </w:pPr>
                    </w:p>
                    <w:p w:rsidR="008F429E" w:rsidRDefault="008F429E">
                      <w:pPr>
                        <w:pStyle w:val="BrochureSubtitle"/>
                      </w:pPr>
                    </w:p>
                    <w:p w:rsidR="008F429E" w:rsidRDefault="008F429E">
                      <w:pPr>
                        <w:pStyle w:val="BrochureSubtitle"/>
                      </w:pPr>
                    </w:p>
                    <w:p w:rsidR="008F429E" w:rsidRDefault="008F429E">
                      <w:pPr>
                        <w:pStyle w:val="BrochureSubtitle"/>
                      </w:pPr>
                    </w:p>
                    <w:p w:rsidR="008F429E" w:rsidRDefault="008F429E">
                      <w:pPr>
                        <w:pStyle w:val="BrochureSubtitle"/>
                      </w:pPr>
                    </w:p>
                    <w:p w:rsidR="008F429E" w:rsidRDefault="008F429E">
                      <w:pPr>
                        <w:pStyle w:val="BrochureSubtitle"/>
                      </w:pPr>
                    </w:p>
                  </w:txbxContent>
                </v:textbox>
              </v:shape>
            </w:pict>
          </mc:Fallback>
        </mc:AlternateContent>
      </w:r>
    </w:p>
    <w:p w:rsidR="00FE62BD" w:rsidRDefault="00FE62BD" w:rsidP="00DC59D2">
      <w:pPr>
        <w:ind w:firstLine="720"/>
        <w:jc w:val="both"/>
        <w:rPr>
          <w:sz w:val="18"/>
          <w:szCs w:val="18"/>
        </w:rPr>
      </w:pPr>
      <w:r w:rsidRPr="00FE62BD">
        <w:rPr>
          <w:sz w:val="18"/>
          <w:szCs w:val="18"/>
        </w:rPr>
        <w:t xml:space="preserve">Adhésion : 10€ /an </w:t>
      </w:r>
    </w:p>
    <w:p w:rsidR="00FE62BD" w:rsidRPr="00FE62BD" w:rsidRDefault="00FE62BD" w:rsidP="00DC59D2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(A)     </w:t>
      </w:r>
      <w:r w:rsidRPr="00FE62BD">
        <w:rPr>
          <w:sz w:val="18"/>
          <w:szCs w:val="18"/>
        </w:rPr>
        <w:t>Tarif animation</w:t>
      </w:r>
    </w:p>
    <w:p w:rsidR="00FE62BD" w:rsidRPr="007734CD" w:rsidRDefault="00FE62BD" w:rsidP="00DC59D2">
      <w:pPr>
        <w:pStyle w:val="Paragraphedeliste"/>
        <w:jc w:val="both"/>
        <w:rPr>
          <w:sz w:val="18"/>
          <w:szCs w:val="18"/>
        </w:rPr>
      </w:pPr>
      <w:r w:rsidRPr="007734CD">
        <w:rPr>
          <w:sz w:val="18"/>
          <w:szCs w:val="18"/>
        </w:rPr>
        <w:t>(S)</w:t>
      </w:r>
      <w:r>
        <w:rPr>
          <w:sz w:val="18"/>
          <w:szCs w:val="18"/>
        </w:rPr>
        <w:t xml:space="preserve">      Tarif sortie (</w:t>
      </w:r>
      <w:proofErr w:type="gramStart"/>
      <w:r w:rsidR="00DC59D2">
        <w:rPr>
          <w:sz w:val="18"/>
          <w:szCs w:val="18"/>
        </w:rPr>
        <w:t xml:space="preserve">supplément </w:t>
      </w:r>
      <w:r w:rsidR="00BE40EC">
        <w:rPr>
          <w:sz w:val="18"/>
          <w:szCs w:val="18"/>
        </w:rPr>
        <w:t>)</w:t>
      </w:r>
      <w:proofErr w:type="gramEnd"/>
    </w:p>
    <w:p w:rsidR="00FE62BD" w:rsidRDefault="00FE62BD" w:rsidP="00FE62BD"/>
    <w:p w:rsidR="00F64F42" w:rsidRPr="00A8195B" w:rsidRDefault="00FE62BD" w:rsidP="00F64F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31486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F0317" wp14:editId="38664C58">
                <wp:simplePos x="0" y="0"/>
                <wp:positionH relativeFrom="page">
                  <wp:align>center</wp:align>
                </wp:positionH>
                <wp:positionV relativeFrom="margin">
                  <wp:align>bottom</wp:align>
                </wp:positionV>
                <wp:extent cx="2872105" cy="6860540"/>
                <wp:effectExtent l="0" t="0" r="4445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105" cy="68605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29E" w:rsidRPr="00F64F42" w:rsidRDefault="008F429E" w:rsidP="00F64F42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F64F42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L’accueil de loisirs d’Artagnan</w:t>
                            </w:r>
                          </w:p>
                          <w:p w:rsidR="008F429E" w:rsidRPr="00F64F42" w:rsidRDefault="008F429E" w:rsidP="00F64F42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F429E" w:rsidRPr="00314864" w:rsidRDefault="008F429E" w:rsidP="00F64F42">
                            <w:pPr>
                              <w:rPr>
                                <w:rFonts w:ascii="Comic Sans MS" w:eastAsia="Times New Roman" w:hAnsi="Comic Sans MS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14864">
                              <w:rPr>
                                <w:rFonts w:ascii="Comic Sans MS" w:eastAsia="Times New Roman" w:hAnsi="Comic Sans MS" w:cs="Times New Roman"/>
                                <w:b/>
                                <w:sz w:val="20"/>
                                <w:szCs w:val="20"/>
                              </w:rPr>
                              <w:t>Nous vous rappelons nos divers tarifs 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314864">
                              <w:rPr>
                                <w:rFonts w:ascii="Comic Sans MS" w:eastAsia="Times New Roman" w:hAnsi="Comic Sans MS" w:cs="Times New Roman"/>
                                <w:b/>
                                <w:sz w:val="20"/>
                                <w:szCs w:val="20"/>
                              </w:rPr>
                              <w:t>xtrascolaires :</w:t>
                            </w:r>
                          </w:p>
                          <w:tbl>
                            <w:tblPr>
                              <w:tblW w:w="4226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08"/>
                              <w:gridCol w:w="585"/>
                              <w:gridCol w:w="252"/>
                              <w:gridCol w:w="585"/>
                              <w:gridCol w:w="1057"/>
                              <w:gridCol w:w="863"/>
                            </w:tblGrid>
                            <w:tr w:rsidR="008F429E" w:rsidRPr="00F64F42" w:rsidTr="00F64F42">
                              <w:trPr>
                                <w:trHeight w:val="133"/>
                              </w:trPr>
                              <w:tc>
                                <w:tcPr>
                                  <w:tcW w:w="3395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000000" w:fill="FF0000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FFFFFF"/>
                                      <w:sz w:val="20"/>
                                      <w:szCs w:val="20"/>
                                    </w:rPr>
                                    <w:t>Les tarifs sont comptés "hors repas" à la présence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0000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rPr>
                                      <w:rFonts w:ascii="Arial" w:eastAsia="Times New Roman" w:hAnsi="Arial" w:cs="Arial"/>
                                      <w:color w:val="3366FF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color w:val="3366FF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F429E" w:rsidRPr="00F64F42" w:rsidTr="00F64F42">
                              <w:trPr>
                                <w:trHeight w:val="133"/>
                              </w:trPr>
                              <w:tc>
                                <w:tcPr>
                                  <w:tcW w:w="97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CCFFCC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Quotient Familial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CCFFCC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CCFFCC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CFFCC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CFFCC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Tarif journée hors repas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CFFCC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3366FF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3366FF"/>
                                      <w:sz w:val="20"/>
                                      <w:szCs w:val="20"/>
                                    </w:rPr>
                                    <w:t>Tarif 1/2 journée hors repas</w:t>
                                  </w:r>
                                </w:p>
                              </w:tc>
                            </w:tr>
                            <w:tr w:rsidR="008F429E" w:rsidRPr="00F64F42" w:rsidTr="00F64F42">
                              <w:trPr>
                                <w:trHeight w:val="133"/>
                              </w:trPr>
                              <w:tc>
                                <w:tcPr>
                                  <w:tcW w:w="97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CFFCC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Inférieur à 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CFFCC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99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2,00 €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99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66FF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color w:val="3366FF"/>
                                      <w:sz w:val="20"/>
                                      <w:szCs w:val="20"/>
                                    </w:rPr>
                                    <w:t xml:space="preserve">1,80 €          </w:t>
                                  </w:r>
                                </w:p>
                              </w:tc>
                            </w:tr>
                            <w:tr w:rsidR="008F429E" w:rsidRPr="00F64F42" w:rsidTr="00F64F42">
                              <w:trPr>
                                <w:trHeight w:val="133"/>
                              </w:trPr>
                              <w:tc>
                                <w:tcPr>
                                  <w:tcW w:w="97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CFFCC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CFFCC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à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750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3,00 €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66FF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color w:val="3366FF"/>
                                      <w:sz w:val="20"/>
                                      <w:szCs w:val="20"/>
                                    </w:rPr>
                                    <w:t>2,50 €</w:t>
                                  </w:r>
                                </w:p>
                              </w:tc>
                            </w:tr>
                            <w:tr w:rsidR="008F429E" w:rsidRPr="00F64F42" w:rsidTr="00F64F42">
                              <w:trPr>
                                <w:trHeight w:val="133"/>
                              </w:trPr>
                              <w:tc>
                                <w:tcPr>
                                  <w:tcW w:w="97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CFFCC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750</w:t>
                                  </w: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CFFCC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à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4,00 €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66FF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color w:val="3366FF"/>
                                      <w:sz w:val="20"/>
                                      <w:szCs w:val="20"/>
                                    </w:rPr>
                                    <w:t>3,00 €</w:t>
                                  </w:r>
                                </w:p>
                              </w:tc>
                            </w:tr>
                            <w:tr w:rsidR="008F429E" w:rsidRPr="00F64F42" w:rsidTr="00F64F42">
                              <w:trPr>
                                <w:trHeight w:val="133"/>
                              </w:trPr>
                              <w:tc>
                                <w:tcPr>
                                  <w:tcW w:w="97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CFFCC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CFFCC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à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1500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5,00 €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66FF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color w:val="3366FF"/>
                                      <w:sz w:val="20"/>
                                      <w:szCs w:val="20"/>
                                    </w:rPr>
                                    <w:t>3,50 €</w:t>
                                  </w:r>
                                </w:p>
                              </w:tc>
                            </w:tr>
                            <w:tr w:rsidR="008F429E" w:rsidRPr="00F64F42" w:rsidTr="00F64F42">
                              <w:trPr>
                                <w:trHeight w:val="133"/>
                              </w:trPr>
                              <w:tc>
                                <w:tcPr>
                                  <w:tcW w:w="97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CFFCC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Supérieur à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1500</w:t>
                                  </w: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CFFCC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6,00 €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66FF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color w:val="3366FF"/>
                                      <w:sz w:val="20"/>
                                      <w:szCs w:val="20"/>
                                    </w:rPr>
                                    <w:t>4,00 €</w:t>
                                  </w:r>
                                </w:p>
                              </w:tc>
                            </w:tr>
                            <w:tr w:rsidR="008F429E" w:rsidRPr="00F64F42" w:rsidTr="00F64F42">
                              <w:trPr>
                                <w:trHeight w:val="133"/>
                              </w:trPr>
                              <w:tc>
                                <w:tcPr>
                                  <w:tcW w:w="153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CCFFCC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Surcoût "hors commune"</w:t>
                                  </w: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CCFFCC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CFFCC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94048B"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3,00 €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66FF"/>
                                      <w:sz w:val="20"/>
                                      <w:szCs w:val="20"/>
                                    </w:rPr>
                                  </w:pPr>
                                  <w:r w:rsidRPr="0094048B"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2,50 €</w:t>
                                  </w:r>
                                </w:p>
                              </w:tc>
                            </w:tr>
                            <w:tr w:rsidR="008F429E" w:rsidRPr="00F64F42" w:rsidTr="00F64F42">
                              <w:trPr>
                                <w:trHeight w:val="133"/>
                              </w:trPr>
                              <w:tc>
                                <w:tcPr>
                                  <w:tcW w:w="153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F429E" w:rsidRPr="00314864" w:rsidRDefault="008F429E" w:rsidP="00F64F42">
                                  <w:pPr>
                                    <w:rPr>
                                      <w:rFonts w:ascii="Comic Sans MS" w:eastAsia="Times New Roman" w:hAnsi="Comic Sans MS" w:cs="Arial"/>
                                      <w:color w:val="3366FF"/>
                                      <w:sz w:val="20"/>
                                      <w:szCs w:val="20"/>
                                    </w:rPr>
                                  </w:pPr>
                                  <w:r w:rsidRPr="0094048B">
                                    <w:rPr>
                                      <w:rFonts w:ascii="Comic Sans MS" w:eastAsia="Times New Roman" w:hAnsi="Comic Sans MS" w:cs="Arial"/>
                                      <w:color w:val="7030A0"/>
                                      <w:sz w:val="16"/>
                                      <w:szCs w:val="16"/>
                                    </w:rPr>
                                    <w:t>Prix UNIQUE</w:t>
                                  </w:r>
                                  <w:r w:rsidRPr="0094048B">
                                    <w:rPr>
                                      <w:rFonts w:ascii="Comic Sans MS" w:eastAsia="Times New Roman" w:hAnsi="Comic Sans MS" w:cs="Arial"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4048B">
                                    <w:rPr>
                                      <w:rFonts w:ascii="Comic Sans MS" w:eastAsia="Times New Roman" w:hAnsi="Comic Sans MS" w:cs="Arial"/>
                                      <w:color w:val="7030A0"/>
                                      <w:sz w:val="16"/>
                                      <w:szCs w:val="16"/>
                                    </w:rPr>
                                    <w:t>repas cantine</w:t>
                                  </w:r>
                                  <w:r w:rsidRPr="0094048B">
                                    <w:rPr>
                                      <w:rFonts w:ascii="Comic Sans MS" w:eastAsia="Times New Roman" w:hAnsi="Comic Sans MS" w:cs="Arial"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66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66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66FF"/>
                                      <w:sz w:val="20"/>
                                      <w:szCs w:val="20"/>
                                    </w:rPr>
                                  </w:pPr>
                                  <w:r w:rsidRPr="0094048B">
                                    <w:rPr>
                                      <w:rFonts w:ascii="Arial" w:eastAsia="Times New Roman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  <w:t>3,25 €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66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429E" w:rsidRPr="00B17CEE" w:rsidRDefault="008F429E" w:rsidP="00F64F42">
                            <w:pPr>
                              <w:rPr>
                                <w:rFonts w:ascii="Comic Sans MS" w:eastAsia="Times New Roman" w:hAnsi="Comic Sans MS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17CEE">
                              <w:rPr>
                                <w:rFonts w:ascii="Comic Sans MS" w:eastAsia="Times New Roman" w:hAnsi="Comic Sans MS" w:cs="Times New Roman"/>
                                <w:b/>
                                <w:sz w:val="20"/>
                                <w:szCs w:val="20"/>
                              </w:rPr>
                              <w:t>Périscolaires :</w:t>
                            </w:r>
                          </w:p>
                          <w:tbl>
                            <w:tblPr>
                              <w:tblW w:w="4268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16"/>
                              <w:gridCol w:w="590"/>
                              <w:gridCol w:w="254"/>
                              <w:gridCol w:w="590"/>
                              <w:gridCol w:w="1818"/>
                            </w:tblGrid>
                            <w:tr w:rsidR="008F429E" w:rsidRPr="00F64F42" w:rsidTr="0094048B">
                              <w:trPr>
                                <w:trHeight w:val="159"/>
                              </w:trPr>
                              <w:tc>
                                <w:tcPr>
                                  <w:tcW w:w="4268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000000" w:fill="FF0000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FFFFFF"/>
                                      <w:sz w:val="20"/>
                                      <w:szCs w:val="20"/>
                                    </w:rPr>
                                    <w:t>Pour une tarification "à la présence"</w:t>
                                  </w:r>
                                </w:p>
                              </w:tc>
                            </w:tr>
                            <w:tr w:rsidR="008F429E" w:rsidRPr="00F64F42" w:rsidTr="0094048B">
                              <w:trPr>
                                <w:trHeight w:val="159"/>
                              </w:trPr>
                              <w:tc>
                                <w:tcPr>
                                  <w:tcW w:w="160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CCFFCC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Quotient Familial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CCFFCC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CFFCC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CFFCC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</w:rPr>
                                    <w:t xml:space="preserve">Tarif présence </w:t>
                                  </w:r>
                                  <w:r w:rsidRPr="00F64F4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soir</w:t>
                                  </w:r>
                                  <w:r w:rsidRPr="00F64F4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</w:rPr>
                                    <w:t xml:space="preserve">         matin</w:t>
                                  </w:r>
                                </w:p>
                              </w:tc>
                            </w:tr>
                            <w:tr w:rsidR="008F429E" w:rsidRPr="00F64F42" w:rsidTr="0094048B">
                              <w:trPr>
                                <w:trHeight w:val="159"/>
                              </w:trPr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CFFCC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Inférieur à 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color w:val="0000FF"/>
                                      <w:sz w:val="20"/>
                                      <w:szCs w:val="20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CFFCC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color w:val="0000FF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color w:val="0000FF"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  <w:r w:rsidRPr="00F64F42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1,80 €</w:t>
                                  </w:r>
                                  <w:r w:rsidRPr="00F64F42">
                                    <w:rPr>
                                      <w:rFonts w:ascii="Arial" w:eastAsia="Times New Roman" w:hAnsi="Arial" w:cs="Arial"/>
                                      <w:color w:val="0000FF"/>
                                      <w:sz w:val="20"/>
                                      <w:szCs w:val="20"/>
                                    </w:rPr>
                                    <w:t xml:space="preserve">                  0.5€</w:t>
                                  </w:r>
                                </w:p>
                              </w:tc>
                            </w:tr>
                            <w:tr w:rsidR="008F429E" w:rsidRPr="00F64F42" w:rsidTr="0094048B">
                              <w:trPr>
                                <w:trHeight w:val="159"/>
                              </w:trPr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CFFCC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color w:val="0000FF"/>
                                      <w:sz w:val="20"/>
                                      <w:szCs w:val="20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CFFCC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à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color w:val="0000FF"/>
                                      <w:sz w:val="20"/>
                                      <w:szCs w:val="20"/>
                                    </w:rPr>
                                    <w:t>750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color w:val="0000FF"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  <w:r w:rsidRPr="00F64F42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1,80 €</w:t>
                                  </w:r>
                                  <w:r w:rsidRPr="00F64F42">
                                    <w:rPr>
                                      <w:rFonts w:ascii="Arial" w:eastAsia="Times New Roman" w:hAnsi="Arial" w:cs="Arial"/>
                                      <w:color w:val="0000FF"/>
                                      <w:sz w:val="20"/>
                                      <w:szCs w:val="20"/>
                                    </w:rPr>
                                    <w:t xml:space="preserve">                  0.5€</w:t>
                                  </w:r>
                                </w:p>
                              </w:tc>
                            </w:tr>
                            <w:tr w:rsidR="008F429E" w:rsidRPr="00F64F42" w:rsidTr="0094048B">
                              <w:trPr>
                                <w:trHeight w:val="159"/>
                              </w:trPr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CFFCC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color w:val="0000FF"/>
                                      <w:sz w:val="20"/>
                                      <w:szCs w:val="20"/>
                                    </w:rPr>
                                    <w:t>750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CFFCC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à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color w:val="0000FF"/>
                                      <w:sz w:val="20"/>
                                      <w:szCs w:val="20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color w:val="0000FF"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  <w:r w:rsidRPr="00F64F42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1,80 €</w:t>
                                  </w:r>
                                  <w:r w:rsidRPr="00F64F42">
                                    <w:rPr>
                                      <w:rFonts w:ascii="Arial" w:eastAsia="Times New Roman" w:hAnsi="Arial" w:cs="Arial"/>
                                      <w:color w:val="0000FF"/>
                                      <w:sz w:val="20"/>
                                      <w:szCs w:val="20"/>
                                    </w:rPr>
                                    <w:t xml:space="preserve">                  0.5€</w:t>
                                  </w:r>
                                </w:p>
                              </w:tc>
                            </w:tr>
                            <w:tr w:rsidR="008F429E" w:rsidRPr="00F64F42" w:rsidTr="0094048B">
                              <w:trPr>
                                <w:trHeight w:val="159"/>
                              </w:trPr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CFFCC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color w:val="0000FF"/>
                                      <w:sz w:val="20"/>
                                      <w:szCs w:val="20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CFFCC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à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color w:val="0000FF"/>
                                      <w:sz w:val="20"/>
                                      <w:szCs w:val="20"/>
                                    </w:rPr>
                                    <w:t>1500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color w:val="0000FF"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  <w:r w:rsidRPr="00F64F42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1,80 €</w:t>
                                  </w:r>
                                  <w:r w:rsidRPr="00F64F42">
                                    <w:rPr>
                                      <w:rFonts w:ascii="Arial" w:eastAsia="Times New Roman" w:hAnsi="Arial" w:cs="Arial"/>
                                      <w:color w:val="0000FF"/>
                                      <w:sz w:val="20"/>
                                      <w:szCs w:val="20"/>
                                    </w:rPr>
                                    <w:t xml:space="preserve">                  0.5€</w:t>
                                  </w:r>
                                </w:p>
                              </w:tc>
                            </w:tr>
                            <w:tr w:rsidR="008F429E" w:rsidRPr="00F64F42" w:rsidTr="0094048B">
                              <w:trPr>
                                <w:trHeight w:val="159"/>
                              </w:trPr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CFFCC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Supérieur à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color w:val="0000FF"/>
                                      <w:sz w:val="20"/>
                                      <w:szCs w:val="20"/>
                                    </w:rPr>
                                    <w:t>1500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CFFCC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color w:val="0000FF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color w:val="0000FF"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  <w:r w:rsidRPr="00F64F42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1,80 €</w:t>
                                  </w:r>
                                  <w:r w:rsidRPr="00F64F42">
                                    <w:rPr>
                                      <w:rFonts w:ascii="Arial" w:eastAsia="Times New Roman" w:hAnsi="Arial" w:cs="Arial"/>
                                      <w:color w:val="0000FF"/>
                                      <w:sz w:val="20"/>
                                      <w:szCs w:val="20"/>
                                    </w:rPr>
                                    <w:t xml:space="preserve">                  0.5€</w:t>
                                  </w:r>
                                </w:p>
                              </w:tc>
                            </w:tr>
                            <w:tr w:rsidR="008F429E" w:rsidRPr="00F64F42" w:rsidTr="0094048B">
                              <w:trPr>
                                <w:trHeight w:val="111"/>
                              </w:trPr>
                              <w:tc>
                                <w:tcPr>
                                  <w:tcW w:w="160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CCFFCC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Surcoût "hors commune"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CCFFCC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CFFCC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0,00 €</w:t>
                                  </w:r>
                                </w:p>
                              </w:tc>
                            </w:tr>
                            <w:tr w:rsidR="008F429E" w:rsidRPr="00F64F42" w:rsidTr="0094048B">
                              <w:trPr>
                                <w:trHeight w:val="159"/>
                              </w:trPr>
                              <w:tc>
                                <w:tcPr>
                                  <w:tcW w:w="160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F429E" w:rsidRPr="00314864" w:rsidRDefault="008F429E" w:rsidP="00F64F42">
                                  <w:pPr>
                                    <w:rPr>
                                      <w:rFonts w:ascii="Comic Sans MS" w:eastAsia="Times New Roman" w:hAnsi="Comic Sans MS" w:cs="Arial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 w:rsidRPr="001E622B">
                                    <w:rPr>
                                      <w:rFonts w:ascii="Arial" w:eastAsia="Times New Roman" w:hAnsi="Arial" w:cs="Arial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14864">
                                    <w:rPr>
                                      <w:rFonts w:ascii="Comic Sans MS" w:eastAsia="Times New Roman" w:hAnsi="Comic Sans MS" w:cs="Arial"/>
                                      <w:color w:val="0000FF"/>
                                      <w:sz w:val="16"/>
                                      <w:szCs w:val="16"/>
                                    </w:rPr>
                                    <w:t>Enfant supplémentaire soir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F429E" w:rsidRPr="00F64F42" w:rsidRDefault="008F429E" w:rsidP="00F64F4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F64F42">
                                    <w:rPr>
                                      <w:rFonts w:ascii="Arial" w:eastAsia="Times New Roman" w:hAnsi="Arial" w:cs="Arial"/>
                                      <w:color w:val="0000FF"/>
                                      <w:sz w:val="20"/>
                                      <w:szCs w:val="20"/>
                                    </w:rPr>
                                    <w:t>1,2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FF"/>
                                      <w:sz w:val="20"/>
                                      <w:szCs w:val="20"/>
                                    </w:rPr>
                                    <w:t xml:space="preserve"> €</w:t>
                                  </w:r>
                                </w:p>
                              </w:tc>
                            </w:tr>
                          </w:tbl>
                          <w:p w:rsidR="008F429E" w:rsidRPr="00F64F42" w:rsidRDefault="008F429E" w:rsidP="00F64F42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Comic Sans MS" w:eastAsia="Times New Roman" w:hAnsi="Comic Sans MS" w:cs="Times New Roman"/>
                                <w:i/>
                                <w:sz w:val="20"/>
                                <w:szCs w:val="20"/>
                              </w:rPr>
                              <w:t xml:space="preserve"> (Ouvert toute l’année sauf les vacances de noël et le mois d’août)</w:t>
                            </w:r>
                          </w:p>
                          <w:p w:rsidR="008F429E" w:rsidRPr="00F64F42" w:rsidRDefault="008F429E" w:rsidP="00F64F42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F429E" w:rsidRPr="00B00988" w:rsidRDefault="008F429E">
                            <w:pPr>
                              <w:pStyle w:val="WebSiteAddress"/>
                            </w:pPr>
                            <w:proofErr w:type="spellStart"/>
                            <w:r>
                              <w:t>NnN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0;margin-top:0;width:226.15pt;height:540.2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" fillcolor="#4f81bd [3204]" stroked="f">
                <v:fill opacity="0" color2="#b8cce4 [1300]" rotate="t" focusposition=",1" focussize="" focus="100%" type="gradientRadial">
                  <o:fill v:ext="view" type="gradientCenter"/>
                </v:fill>
                <v:textbox inset=",7.2pt,,7.2pt">
                  <w:txbxContent>
                    <w:p w:rsidR="008F429E" w:rsidRPr="00F64F42" w:rsidRDefault="008F429E" w:rsidP="00F64F4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F64F42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L’accueil de loisirs d’Artagnan</w:t>
                      </w:r>
                    </w:p>
                    <w:p w:rsidR="008F429E" w:rsidRPr="00F64F42" w:rsidRDefault="008F429E" w:rsidP="00F64F42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F429E" w:rsidRPr="00314864" w:rsidRDefault="008F429E" w:rsidP="00F64F42">
                      <w:pPr>
                        <w:rPr>
                          <w:rFonts w:ascii="Comic Sans MS" w:eastAsia="Times New Roman" w:hAnsi="Comic Sans MS" w:cs="Times New Roman"/>
                          <w:b/>
                          <w:sz w:val="20"/>
                          <w:szCs w:val="20"/>
                        </w:rPr>
                      </w:pPr>
                      <w:r w:rsidRPr="00314864">
                        <w:rPr>
                          <w:rFonts w:ascii="Comic Sans MS" w:eastAsia="Times New Roman" w:hAnsi="Comic Sans MS" w:cs="Times New Roman"/>
                          <w:b/>
                          <w:sz w:val="20"/>
                          <w:szCs w:val="20"/>
                        </w:rPr>
                        <w:t>Nous vous rappelons nos divers tarifs </w:t>
                      </w:r>
                      <w:r>
                        <w:rPr>
                          <w:rFonts w:ascii="Comic Sans MS" w:eastAsia="Times New Roman" w:hAnsi="Comic Sans MS" w:cs="Times New Roman"/>
                          <w:b/>
                          <w:sz w:val="20"/>
                          <w:szCs w:val="20"/>
                        </w:rPr>
                        <w:t>E</w:t>
                      </w:r>
                      <w:r w:rsidRPr="00314864">
                        <w:rPr>
                          <w:rFonts w:ascii="Comic Sans MS" w:eastAsia="Times New Roman" w:hAnsi="Comic Sans MS" w:cs="Times New Roman"/>
                          <w:b/>
                          <w:sz w:val="20"/>
                          <w:szCs w:val="20"/>
                        </w:rPr>
                        <w:t>xtrascolaires :</w:t>
                      </w:r>
                    </w:p>
                    <w:tbl>
                      <w:tblPr>
                        <w:tblW w:w="4226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08"/>
                        <w:gridCol w:w="585"/>
                        <w:gridCol w:w="252"/>
                        <w:gridCol w:w="585"/>
                        <w:gridCol w:w="1057"/>
                        <w:gridCol w:w="863"/>
                      </w:tblGrid>
                      <w:tr w:rsidR="008F429E" w:rsidRPr="00F64F42" w:rsidTr="00F64F42">
                        <w:trPr>
                          <w:trHeight w:val="133"/>
                        </w:trPr>
                        <w:tc>
                          <w:tcPr>
                            <w:tcW w:w="3395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000000" w:fill="FF0000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t>Les tarifs sont comptés "hors repas" à la présence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0000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rPr>
                                <w:rFonts w:ascii="Arial" w:eastAsia="Times New Roman" w:hAnsi="Arial" w:cs="Arial"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color w:val="3366FF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8F429E" w:rsidRPr="00F64F42" w:rsidTr="00F64F42">
                        <w:trPr>
                          <w:trHeight w:val="133"/>
                        </w:trPr>
                        <w:tc>
                          <w:tcPr>
                            <w:tcW w:w="97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000000" w:fill="CCFFCC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Quotient Familial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CCFFCC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CCFFCC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CFFCC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CFFCC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Tarif journée hors repas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CFFCC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66FF"/>
                                <w:sz w:val="20"/>
                                <w:szCs w:val="20"/>
                              </w:rPr>
                              <w:t>Tarif 1/2 journée hors repas</w:t>
                            </w:r>
                          </w:p>
                        </w:tc>
                      </w:tr>
                      <w:tr w:rsidR="008F429E" w:rsidRPr="00F64F42" w:rsidTr="00F64F42">
                        <w:trPr>
                          <w:trHeight w:val="133"/>
                        </w:trPr>
                        <w:tc>
                          <w:tcPr>
                            <w:tcW w:w="97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CFFCC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Inférieur à 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2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CFFCC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0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99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color w:val="FF0000"/>
                                <w:sz w:val="20"/>
                                <w:szCs w:val="20"/>
                              </w:rPr>
                              <w:t>2,00 €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99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color w:val="3366FF"/>
                                <w:sz w:val="20"/>
                                <w:szCs w:val="20"/>
                              </w:rPr>
                              <w:t xml:space="preserve">1,80 €          </w:t>
                            </w:r>
                          </w:p>
                        </w:tc>
                      </w:tr>
                      <w:tr w:rsidR="008F429E" w:rsidRPr="00F64F42" w:rsidTr="00F64F42">
                        <w:trPr>
                          <w:trHeight w:val="133"/>
                        </w:trPr>
                        <w:tc>
                          <w:tcPr>
                            <w:tcW w:w="97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CFFCC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2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CFFCC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à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750</w:t>
                            </w:r>
                          </w:p>
                        </w:tc>
                        <w:tc>
                          <w:tcPr>
                            <w:tcW w:w="10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3,00 €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color w:val="3366FF"/>
                                <w:sz w:val="20"/>
                                <w:szCs w:val="20"/>
                              </w:rPr>
                              <w:t>2,50 €</w:t>
                            </w:r>
                          </w:p>
                        </w:tc>
                      </w:tr>
                      <w:tr w:rsidR="008F429E" w:rsidRPr="00F64F42" w:rsidTr="00F64F42">
                        <w:trPr>
                          <w:trHeight w:val="133"/>
                        </w:trPr>
                        <w:tc>
                          <w:tcPr>
                            <w:tcW w:w="97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CFFCC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750</w:t>
                            </w:r>
                          </w:p>
                        </w:tc>
                        <w:tc>
                          <w:tcPr>
                            <w:tcW w:w="2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CFFCC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à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10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4,00 €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color w:val="3366FF"/>
                                <w:sz w:val="20"/>
                                <w:szCs w:val="20"/>
                              </w:rPr>
                              <w:t>3,00 €</w:t>
                            </w:r>
                          </w:p>
                        </w:tc>
                      </w:tr>
                      <w:tr w:rsidR="008F429E" w:rsidRPr="00F64F42" w:rsidTr="00F64F42">
                        <w:trPr>
                          <w:trHeight w:val="133"/>
                        </w:trPr>
                        <w:tc>
                          <w:tcPr>
                            <w:tcW w:w="97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CFFCC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2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CFFCC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à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1500</w:t>
                            </w:r>
                          </w:p>
                        </w:tc>
                        <w:tc>
                          <w:tcPr>
                            <w:tcW w:w="10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5,00 €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color w:val="3366FF"/>
                                <w:sz w:val="20"/>
                                <w:szCs w:val="20"/>
                              </w:rPr>
                              <w:t>3,50 €</w:t>
                            </w:r>
                          </w:p>
                        </w:tc>
                      </w:tr>
                      <w:tr w:rsidR="008F429E" w:rsidRPr="00F64F42" w:rsidTr="00F64F42">
                        <w:trPr>
                          <w:trHeight w:val="133"/>
                        </w:trPr>
                        <w:tc>
                          <w:tcPr>
                            <w:tcW w:w="97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CFFCC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Supérieur à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1500</w:t>
                            </w:r>
                          </w:p>
                        </w:tc>
                        <w:tc>
                          <w:tcPr>
                            <w:tcW w:w="2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CFFCC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0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6,00 €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color w:val="3366FF"/>
                                <w:sz w:val="20"/>
                                <w:szCs w:val="20"/>
                              </w:rPr>
                              <w:t>4,00 €</w:t>
                            </w:r>
                          </w:p>
                        </w:tc>
                      </w:tr>
                      <w:tr w:rsidR="008F429E" w:rsidRPr="00F64F42" w:rsidTr="00F64F42">
                        <w:trPr>
                          <w:trHeight w:val="133"/>
                        </w:trPr>
                        <w:tc>
                          <w:tcPr>
                            <w:tcW w:w="153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000000" w:fill="CCFFCC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Surcoût "hors commune"</w:t>
                            </w:r>
                          </w:p>
                        </w:tc>
                        <w:tc>
                          <w:tcPr>
                            <w:tcW w:w="2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CCFFCC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CFFCC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94048B">
                              <w:rPr>
                                <w:rFonts w:ascii="Arial" w:eastAsia="Times New Roman" w:hAnsi="Arial" w:cs="Arial"/>
                                <w:color w:val="FF0000"/>
                                <w:sz w:val="20"/>
                                <w:szCs w:val="20"/>
                              </w:rPr>
                              <w:t>3,00 €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94048B">
                              <w:rPr>
                                <w:rFonts w:ascii="Arial" w:eastAsia="Times New Roman" w:hAnsi="Arial" w:cs="Arial"/>
                                <w:color w:val="FF0000"/>
                                <w:sz w:val="20"/>
                                <w:szCs w:val="20"/>
                              </w:rPr>
                              <w:t>2,50 €</w:t>
                            </w:r>
                          </w:p>
                        </w:tc>
                      </w:tr>
                      <w:tr w:rsidR="008F429E" w:rsidRPr="00F64F42" w:rsidTr="00F64F42">
                        <w:trPr>
                          <w:trHeight w:val="133"/>
                        </w:trPr>
                        <w:tc>
                          <w:tcPr>
                            <w:tcW w:w="153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F429E" w:rsidRPr="00314864" w:rsidRDefault="008F429E" w:rsidP="00F64F42">
                            <w:pPr>
                              <w:rPr>
                                <w:rFonts w:ascii="Comic Sans MS" w:eastAsia="Times New Roman" w:hAnsi="Comic Sans MS" w:cs="Arial"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94048B">
                              <w:rPr>
                                <w:rFonts w:ascii="Comic Sans MS" w:eastAsia="Times New Roman" w:hAnsi="Comic Sans MS" w:cs="Arial"/>
                                <w:color w:val="7030A0"/>
                                <w:sz w:val="16"/>
                                <w:szCs w:val="16"/>
                              </w:rPr>
                              <w:t>Prix UNIQUE</w:t>
                            </w:r>
                            <w:r w:rsidRPr="0094048B">
                              <w:rPr>
                                <w:rFonts w:ascii="Comic Sans MS" w:eastAsia="Times New Roman" w:hAnsi="Comic Sans MS" w:cs="Arial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048B">
                              <w:rPr>
                                <w:rFonts w:ascii="Comic Sans MS" w:eastAsia="Times New Roman" w:hAnsi="Comic Sans MS" w:cs="Arial"/>
                                <w:color w:val="7030A0"/>
                                <w:sz w:val="16"/>
                                <w:szCs w:val="16"/>
                              </w:rPr>
                              <w:t>repas cantine</w:t>
                            </w:r>
                            <w:r w:rsidRPr="0094048B">
                              <w:rPr>
                                <w:rFonts w:ascii="Comic Sans MS" w:eastAsia="Times New Roman" w:hAnsi="Comic Sans MS" w:cs="Arial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3366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3366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94048B">
                              <w:rPr>
                                <w:rFonts w:ascii="Arial" w:eastAsia="Times New Roman" w:hAnsi="Arial" w:cs="Arial"/>
                                <w:color w:val="7030A0"/>
                                <w:sz w:val="20"/>
                                <w:szCs w:val="20"/>
                              </w:rPr>
                              <w:t>3,25 €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3366F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F429E" w:rsidRPr="00B17CEE" w:rsidRDefault="008F429E" w:rsidP="00F64F42">
                      <w:pPr>
                        <w:rPr>
                          <w:rFonts w:ascii="Comic Sans MS" w:eastAsia="Times New Roman" w:hAnsi="Comic Sans MS" w:cs="Times New Roman"/>
                          <w:b/>
                          <w:sz w:val="20"/>
                          <w:szCs w:val="20"/>
                        </w:rPr>
                      </w:pPr>
                      <w:r w:rsidRPr="00B17CEE">
                        <w:rPr>
                          <w:rFonts w:ascii="Comic Sans MS" w:eastAsia="Times New Roman" w:hAnsi="Comic Sans MS" w:cs="Times New Roman"/>
                          <w:b/>
                          <w:sz w:val="20"/>
                          <w:szCs w:val="20"/>
                        </w:rPr>
                        <w:t>Périscolaires :</w:t>
                      </w:r>
                    </w:p>
                    <w:tbl>
                      <w:tblPr>
                        <w:tblW w:w="4268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16"/>
                        <w:gridCol w:w="590"/>
                        <w:gridCol w:w="254"/>
                        <w:gridCol w:w="590"/>
                        <w:gridCol w:w="1818"/>
                      </w:tblGrid>
                      <w:tr w:rsidR="008F429E" w:rsidRPr="00F64F42" w:rsidTr="0094048B">
                        <w:trPr>
                          <w:trHeight w:val="159"/>
                        </w:trPr>
                        <w:tc>
                          <w:tcPr>
                            <w:tcW w:w="4268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000000" w:fill="FF0000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t>Pour une tarification "à la présence"</w:t>
                            </w:r>
                          </w:p>
                        </w:tc>
                      </w:tr>
                      <w:tr w:rsidR="008F429E" w:rsidRPr="00F64F42" w:rsidTr="0094048B">
                        <w:trPr>
                          <w:trHeight w:val="159"/>
                        </w:trPr>
                        <w:tc>
                          <w:tcPr>
                            <w:tcW w:w="160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000000" w:fill="CCFFCC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Quotient Familial</w:t>
                            </w: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CCFFCC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CFFCC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CFFCC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 xml:space="preserve">Tarif présence </w:t>
                            </w:r>
                            <w:r w:rsidRPr="00F64F4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soir</w:t>
                            </w:r>
                            <w:r w:rsidRPr="00F64F4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 xml:space="preserve">         matin</w:t>
                            </w:r>
                          </w:p>
                        </w:tc>
                      </w:tr>
                      <w:tr w:rsidR="008F429E" w:rsidRPr="00F64F42" w:rsidTr="0094048B">
                        <w:trPr>
                          <w:trHeight w:val="159"/>
                        </w:trPr>
                        <w:tc>
                          <w:tcPr>
                            <w:tcW w:w="101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CFFCC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Inférieur à 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color w:val="0000FF"/>
                                <w:sz w:val="20"/>
                                <w:szCs w:val="20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CFFCC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color w:val="0000FF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F64F4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1,80 €</w:t>
                            </w:r>
                            <w:r w:rsidRPr="00F64F42">
                              <w:rPr>
                                <w:rFonts w:ascii="Arial" w:eastAsia="Times New Roman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                 0.5€</w:t>
                            </w:r>
                          </w:p>
                        </w:tc>
                      </w:tr>
                      <w:tr w:rsidR="008F429E" w:rsidRPr="00F64F42" w:rsidTr="0094048B">
                        <w:trPr>
                          <w:trHeight w:val="159"/>
                        </w:trPr>
                        <w:tc>
                          <w:tcPr>
                            <w:tcW w:w="101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CFFCC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color w:val="0000FF"/>
                                <w:sz w:val="20"/>
                                <w:szCs w:val="20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CFFCC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à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color w:val="0000FF"/>
                                <w:sz w:val="20"/>
                                <w:szCs w:val="20"/>
                              </w:rPr>
                              <w:t>750</w:t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F64F4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1,80 €</w:t>
                            </w:r>
                            <w:r w:rsidRPr="00F64F42">
                              <w:rPr>
                                <w:rFonts w:ascii="Arial" w:eastAsia="Times New Roman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                 0.5€</w:t>
                            </w:r>
                          </w:p>
                        </w:tc>
                      </w:tr>
                      <w:tr w:rsidR="008F429E" w:rsidRPr="00F64F42" w:rsidTr="0094048B">
                        <w:trPr>
                          <w:trHeight w:val="159"/>
                        </w:trPr>
                        <w:tc>
                          <w:tcPr>
                            <w:tcW w:w="101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CFFCC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color w:val="0000FF"/>
                                <w:sz w:val="20"/>
                                <w:szCs w:val="20"/>
                              </w:rPr>
                              <w:t>750</w:t>
                            </w: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CFFCC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à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color w:val="0000FF"/>
                                <w:sz w:val="20"/>
                                <w:szCs w:val="20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F64F4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1,80 €</w:t>
                            </w:r>
                            <w:r w:rsidRPr="00F64F42">
                              <w:rPr>
                                <w:rFonts w:ascii="Arial" w:eastAsia="Times New Roman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                 0.5€</w:t>
                            </w:r>
                          </w:p>
                        </w:tc>
                      </w:tr>
                      <w:tr w:rsidR="008F429E" w:rsidRPr="00F64F42" w:rsidTr="0094048B">
                        <w:trPr>
                          <w:trHeight w:val="159"/>
                        </w:trPr>
                        <w:tc>
                          <w:tcPr>
                            <w:tcW w:w="101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CFFCC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color w:val="0000FF"/>
                                <w:sz w:val="20"/>
                                <w:szCs w:val="20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CFFCC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à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color w:val="0000FF"/>
                                <w:sz w:val="20"/>
                                <w:szCs w:val="20"/>
                              </w:rPr>
                              <w:t>1500</w:t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F64F4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1,80 €</w:t>
                            </w:r>
                            <w:r w:rsidRPr="00F64F42">
                              <w:rPr>
                                <w:rFonts w:ascii="Arial" w:eastAsia="Times New Roman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                 0.5€</w:t>
                            </w:r>
                          </w:p>
                        </w:tc>
                      </w:tr>
                      <w:tr w:rsidR="008F429E" w:rsidRPr="00F64F42" w:rsidTr="0094048B">
                        <w:trPr>
                          <w:trHeight w:val="159"/>
                        </w:trPr>
                        <w:tc>
                          <w:tcPr>
                            <w:tcW w:w="101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CFFCC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Supérieur à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color w:val="0000FF"/>
                                <w:sz w:val="20"/>
                                <w:szCs w:val="20"/>
                              </w:rPr>
                              <w:t>1500</w:t>
                            </w: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CFFCC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color w:val="0000FF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F64F4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1,80 €</w:t>
                            </w:r>
                            <w:r w:rsidRPr="00F64F42">
                              <w:rPr>
                                <w:rFonts w:ascii="Arial" w:eastAsia="Times New Roman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                 0.5€</w:t>
                            </w:r>
                          </w:p>
                        </w:tc>
                      </w:tr>
                      <w:tr w:rsidR="008F429E" w:rsidRPr="00F64F42" w:rsidTr="0094048B">
                        <w:trPr>
                          <w:trHeight w:val="111"/>
                        </w:trPr>
                        <w:tc>
                          <w:tcPr>
                            <w:tcW w:w="160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000000" w:fill="CCFFCC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Surcoût "hors commune"</w:t>
                            </w: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CCFFCC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CFFCC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0,00 €</w:t>
                            </w:r>
                          </w:p>
                        </w:tc>
                      </w:tr>
                      <w:tr w:rsidR="008F429E" w:rsidRPr="00F64F42" w:rsidTr="0094048B">
                        <w:trPr>
                          <w:trHeight w:val="159"/>
                        </w:trPr>
                        <w:tc>
                          <w:tcPr>
                            <w:tcW w:w="160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F429E" w:rsidRPr="00314864" w:rsidRDefault="008F429E" w:rsidP="00F64F42">
                            <w:pPr>
                              <w:rPr>
                                <w:rFonts w:ascii="Comic Sans MS" w:eastAsia="Times New Roman" w:hAnsi="Comic Sans MS" w:cs="Arial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1E622B">
                              <w:rPr>
                                <w:rFonts w:ascii="Arial" w:eastAsia="Times New Roman" w:hAnsi="Arial" w:cs="Arial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14864">
                              <w:rPr>
                                <w:rFonts w:ascii="Comic Sans MS" w:eastAsia="Times New Roman" w:hAnsi="Comic Sans MS" w:cs="Arial"/>
                                <w:color w:val="0000FF"/>
                                <w:sz w:val="16"/>
                                <w:szCs w:val="16"/>
                              </w:rPr>
                              <w:t>Enfant supplémentaire soir</w:t>
                            </w: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F429E" w:rsidRPr="00F64F42" w:rsidRDefault="008F429E" w:rsidP="00F64F4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F64F42">
                              <w:rPr>
                                <w:rFonts w:ascii="Arial" w:eastAsia="Times New Roman" w:hAnsi="Arial" w:cs="Arial"/>
                                <w:color w:val="0000FF"/>
                                <w:sz w:val="20"/>
                                <w:szCs w:val="20"/>
                              </w:rPr>
                              <w:t>1,2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€</w:t>
                            </w:r>
                          </w:p>
                        </w:tc>
                      </w:tr>
                    </w:tbl>
                    <w:p w:rsidR="008F429E" w:rsidRPr="00F64F42" w:rsidRDefault="008F429E" w:rsidP="00F64F42">
                      <w:pPr>
                        <w:jc w:val="center"/>
                        <w:rPr>
                          <w:rFonts w:ascii="Comic Sans MS" w:eastAsia="Times New Roman" w:hAnsi="Comic Sans MS" w:cs="Times New Roman"/>
                          <w:i/>
                          <w:sz w:val="20"/>
                          <w:szCs w:val="20"/>
                        </w:rPr>
                      </w:pPr>
                      <w:r w:rsidRPr="00F64F42">
                        <w:rPr>
                          <w:rFonts w:ascii="Comic Sans MS" w:eastAsia="Times New Roman" w:hAnsi="Comic Sans MS" w:cs="Times New Roman"/>
                          <w:i/>
                          <w:sz w:val="20"/>
                          <w:szCs w:val="20"/>
                        </w:rPr>
                        <w:t xml:space="preserve"> (Ouvert toute l’année sauf les vacances de noël et le mois d’août)</w:t>
                      </w:r>
                    </w:p>
                    <w:p w:rsidR="008F429E" w:rsidRPr="00F64F42" w:rsidRDefault="008F429E" w:rsidP="00F64F42">
                      <w:pPr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sz w:val="20"/>
                          <w:szCs w:val="20"/>
                        </w:rPr>
                      </w:pPr>
                    </w:p>
                    <w:p w:rsidR="008F429E" w:rsidRPr="00B00988" w:rsidRDefault="008F429E">
                      <w:pPr>
                        <w:pStyle w:val="WebSiteAddress"/>
                      </w:pPr>
                      <w:proofErr w:type="spellStart"/>
                      <w:r>
                        <w:t>NnN</w:t>
                      </w:r>
                      <w:proofErr w:type="spellEnd"/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D10F6A" w:rsidRPr="00FE62BD" w:rsidRDefault="00FE62BD" w:rsidP="00D10F6A">
      <w:pPr>
        <w:rPr>
          <w:rFonts w:ascii="French Script MT" w:hAnsi="French Script MT"/>
          <w:b/>
          <w:sz w:val="32"/>
          <w:szCs w:val="32"/>
          <w:u w:val="single"/>
        </w:rPr>
      </w:pPr>
      <w:r>
        <w:rPr>
          <w:rFonts w:ascii="French Script MT" w:hAnsi="French Script MT"/>
          <w:b/>
          <w:sz w:val="32"/>
          <w:szCs w:val="32"/>
        </w:rPr>
        <w:t xml:space="preserve">           </w:t>
      </w:r>
      <w:r>
        <w:rPr>
          <w:rFonts w:ascii="French Script MT" w:hAnsi="French Script MT"/>
          <w:b/>
          <w:sz w:val="32"/>
          <w:szCs w:val="32"/>
          <w:u w:val="single"/>
        </w:rPr>
        <w:t xml:space="preserve"> </w:t>
      </w:r>
      <w:r w:rsidR="00D10F6A" w:rsidRPr="00FE62BD">
        <w:rPr>
          <w:rFonts w:ascii="French Script MT" w:hAnsi="French Script MT"/>
          <w:b/>
          <w:sz w:val="32"/>
          <w:szCs w:val="32"/>
          <w:u w:val="single"/>
        </w:rPr>
        <w:t>Horaires  d’ouverture:</w:t>
      </w:r>
    </w:p>
    <w:p w:rsidR="00D10F6A" w:rsidRDefault="00D10F6A" w:rsidP="00D10F6A">
      <w:pPr>
        <w:rPr>
          <w:b/>
          <w:sz w:val="20"/>
          <w:szCs w:val="20"/>
        </w:rPr>
      </w:pPr>
    </w:p>
    <w:tbl>
      <w:tblPr>
        <w:tblpPr w:leftFromText="141" w:rightFromText="141" w:vertAnchor="text" w:horzAnchor="page" w:tblpX="292" w:tblpY="10"/>
        <w:tblW w:w="4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284"/>
        <w:gridCol w:w="1209"/>
        <w:gridCol w:w="851"/>
      </w:tblGrid>
      <w:tr w:rsidR="005E216C" w:rsidRPr="004217CE" w:rsidTr="009B11D6">
        <w:trPr>
          <w:trHeight w:val="232"/>
        </w:trPr>
        <w:tc>
          <w:tcPr>
            <w:tcW w:w="1402" w:type="dxa"/>
            <w:shd w:val="clear" w:color="auto" w:fill="auto"/>
            <w:vAlign w:val="center"/>
          </w:tcPr>
          <w:p w:rsidR="003B6E01" w:rsidRPr="004217CE" w:rsidRDefault="003B6E01" w:rsidP="009B11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3B6E01" w:rsidRPr="00FE62BD" w:rsidRDefault="003B6E01" w:rsidP="009B11D6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FE62BD">
              <w:rPr>
                <w:rFonts w:ascii="Calibri" w:hAnsi="Calibri" w:cs="Calibri"/>
                <w:b/>
                <w:i/>
                <w:sz w:val="16"/>
                <w:szCs w:val="16"/>
              </w:rPr>
              <w:t>Périscolaire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B6E01" w:rsidRPr="00FE62BD" w:rsidRDefault="003B6E01" w:rsidP="009B11D6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FE62BD">
              <w:rPr>
                <w:rFonts w:ascii="Calibri" w:hAnsi="Calibri" w:cs="Calibri"/>
                <w:b/>
                <w:i/>
                <w:sz w:val="16"/>
                <w:szCs w:val="16"/>
              </w:rPr>
              <w:t>Mercredi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6E01" w:rsidRPr="00FE62BD" w:rsidRDefault="003B6E01" w:rsidP="009B11D6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FE62BD">
              <w:rPr>
                <w:rFonts w:ascii="Calibri" w:hAnsi="Calibri" w:cs="Calibri"/>
                <w:b/>
                <w:i/>
                <w:sz w:val="16"/>
                <w:szCs w:val="16"/>
              </w:rPr>
              <w:t>Vacances</w:t>
            </w:r>
          </w:p>
        </w:tc>
      </w:tr>
      <w:tr w:rsidR="005E216C" w:rsidRPr="004217CE" w:rsidTr="009B11D6">
        <w:trPr>
          <w:trHeight w:val="326"/>
        </w:trPr>
        <w:tc>
          <w:tcPr>
            <w:tcW w:w="1402" w:type="dxa"/>
            <w:shd w:val="clear" w:color="auto" w:fill="auto"/>
            <w:vAlign w:val="center"/>
          </w:tcPr>
          <w:p w:rsidR="003B6E01" w:rsidRPr="00FE62BD" w:rsidRDefault="003B6E01" w:rsidP="009B11D6">
            <w:pPr>
              <w:jc w:val="center"/>
              <w:rPr>
                <w:rFonts w:ascii="Matisse ITC" w:hAnsi="Matisse ITC" w:cs="Tahoma"/>
                <w:b/>
                <w:sz w:val="20"/>
                <w:szCs w:val="20"/>
              </w:rPr>
            </w:pPr>
            <w:r w:rsidRPr="00FE62BD">
              <w:rPr>
                <w:rFonts w:ascii="Matisse ITC" w:hAnsi="Matisse ITC" w:cs="Tahoma"/>
                <w:b/>
                <w:sz w:val="20"/>
                <w:szCs w:val="20"/>
              </w:rPr>
              <w:t>MATIN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B6E01" w:rsidRPr="004217CE" w:rsidRDefault="003B6E01" w:rsidP="009B11D6">
            <w:pPr>
              <w:jc w:val="center"/>
              <w:rPr>
                <w:b/>
                <w:sz w:val="20"/>
                <w:szCs w:val="20"/>
              </w:rPr>
            </w:pPr>
            <w:r w:rsidRPr="004217CE">
              <w:rPr>
                <w:b/>
                <w:sz w:val="20"/>
                <w:szCs w:val="20"/>
              </w:rPr>
              <w:t>7h45 à 8h25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B6E01" w:rsidRPr="004217CE" w:rsidRDefault="003B6E01" w:rsidP="009B11D6">
            <w:pPr>
              <w:jc w:val="center"/>
              <w:rPr>
                <w:b/>
                <w:sz w:val="20"/>
                <w:szCs w:val="20"/>
              </w:rPr>
            </w:pPr>
            <w:r w:rsidRPr="004217CE">
              <w:rPr>
                <w:b/>
                <w:sz w:val="20"/>
                <w:szCs w:val="20"/>
              </w:rPr>
              <w:t>8h00 à 12h00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6E01" w:rsidRPr="004217CE" w:rsidRDefault="003B6E01" w:rsidP="009B11D6">
            <w:pPr>
              <w:jc w:val="center"/>
              <w:rPr>
                <w:b/>
                <w:sz w:val="20"/>
                <w:szCs w:val="20"/>
              </w:rPr>
            </w:pPr>
            <w:r w:rsidRPr="004217CE">
              <w:rPr>
                <w:b/>
                <w:sz w:val="20"/>
                <w:szCs w:val="20"/>
              </w:rPr>
              <w:t>8h00 à 12h00</w:t>
            </w:r>
          </w:p>
        </w:tc>
      </w:tr>
      <w:tr w:rsidR="005E216C" w:rsidRPr="004217CE" w:rsidTr="009B11D6">
        <w:trPr>
          <w:trHeight w:val="326"/>
        </w:trPr>
        <w:tc>
          <w:tcPr>
            <w:tcW w:w="1402" w:type="dxa"/>
            <w:shd w:val="clear" w:color="auto" w:fill="auto"/>
            <w:vAlign w:val="center"/>
          </w:tcPr>
          <w:p w:rsidR="003B6E01" w:rsidRPr="00FE62BD" w:rsidRDefault="003B6E01" w:rsidP="009B11D6">
            <w:pPr>
              <w:jc w:val="center"/>
              <w:rPr>
                <w:rFonts w:ascii="Matisse ITC" w:hAnsi="Matisse ITC" w:cs="Tahoma"/>
                <w:b/>
                <w:sz w:val="20"/>
                <w:szCs w:val="20"/>
              </w:rPr>
            </w:pPr>
            <w:r w:rsidRPr="00FE62BD">
              <w:rPr>
                <w:rFonts w:ascii="Matisse ITC" w:hAnsi="Matisse ITC" w:cs="Tahoma"/>
                <w:b/>
                <w:sz w:val="20"/>
                <w:szCs w:val="20"/>
              </w:rPr>
              <w:t>MIDI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B6E01" w:rsidRPr="004217CE" w:rsidRDefault="003B6E01" w:rsidP="009B11D6">
            <w:pPr>
              <w:jc w:val="center"/>
              <w:rPr>
                <w:b/>
                <w:sz w:val="20"/>
                <w:szCs w:val="20"/>
              </w:rPr>
            </w:pPr>
            <w:r w:rsidRPr="004217CE">
              <w:rPr>
                <w:b/>
                <w:sz w:val="20"/>
                <w:szCs w:val="20"/>
              </w:rPr>
              <w:t>11h50 à 13h25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B6E01" w:rsidRPr="004217CE" w:rsidRDefault="003B6E01" w:rsidP="009B11D6">
            <w:pPr>
              <w:jc w:val="center"/>
              <w:rPr>
                <w:b/>
                <w:sz w:val="20"/>
                <w:szCs w:val="20"/>
              </w:rPr>
            </w:pPr>
            <w:r w:rsidRPr="004217CE">
              <w:rPr>
                <w:b/>
                <w:sz w:val="20"/>
                <w:szCs w:val="20"/>
              </w:rPr>
              <w:t>12h00 à 14h00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6E01" w:rsidRPr="004217CE" w:rsidRDefault="003B6E01" w:rsidP="009B11D6">
            <w:pPr>
              <w:jc w:val="center"/>
              <w:rPr>
                <w:b/>
                <w:sz w:val="20"/>
                <w:szCs w:val="20"/>
              </w:rPr>
            </w:pPr>
            <w:r w:rsidRPr="004217CE">
              <w:rPr>
                <w:b/>
                <w:sz w:val="20"/>
                <w:szCs w:val="20"/>
              </w:rPr>
              <w:t>12h00 à 14h00</w:t>
            </w:r>
          </w:p>
        </w:tc>
      </w:tr>
      <w:tr w:rsidR="005E216C" w:rsidRPr="004217CE" w:rsidTr="009B11D6">
        <w:trPr>
          <w:trHeight w:val="326"/>
        </w:trPr>
        <w:tc>
          <w:tcPr>
            <w:tcW w:w="1402" w:type="dxa"/>
            <w:shd w:val="clear" w:color="auto" w:fill="auto"/>
            <w:vAlign w:val="center"/>
          </w:tcPr>
          <w:p w:rsidR="003B6E01" w:rsidRPr="00FE62BD" w:rsidRDefault="003B6E01" w:rsidP="009B11D6">
            <w:pPr>
              <w:jc w:val="center"/>
              <w:rPr>
                <w:rFonts w:ascii="Matisse ITC" w:hAnsi="Matisse ITC" w:cs="Tahoma"/>
                <w:b/>
                <w:sz w:val="20"/>
                <w:szCs w:val="20"/>
              </w:rPr>
            </w:pPr>
            <w:r w:rsidRPr="00FE62BD">
              <w:rPr>
                <w:rFonts w:ascii="Matisse ITC" w:hAnsi="Matisse ITC" w:cs="Tahoma"/>
                <w:b/>
                <w:sz w:val="20"/>
                <w:szCs w:val="20"/>
              </w:rPr>
              <w:t>APRES MIDI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B6E01" w:rsidRPr="004217CE" w:rsidRDefault="003B6E01" w:rsidP="009B11D6">
            <w:pPr>
              <w:jc w:val="center"/>
              <w:rPr>
                <w:b/>
                <w:sz w:val="20"/>
                <w:szCs w:val="20"/>
              </w:rPr>
            </w:pPr>
            <w:r w:rsidRPr="004217CE">
              <w:rPr>
                <w:b/>
                <w:sz w:val="20"/>
                <w:szCs w:val="20"/>
              </w:rPr>
              <w:t>16h10 à 18h30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B6E01" w:rsidRPr="004217CE" w:rsidRDefault="003B6E01" w:rsidP="009B11D6">
            <w:pPr>
              <w:jc w:val="center"/>
              <w:rPr>
                <w:b/>
                <w:sz w:val="20"/>
                <w:szCs w:val="20"/>
              </w:rPr>
            </w:pPr>
            <w:r w:rsidRPr="004217CE">
              <w:rPr>
                <w:b/>
                <w:sz w:val="20"/>
                <w:szCs w:val="20"/>
              </w:rPr>
              <w:t>14h00 à 18h00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6E01" w:rsidRPr="004217CE" w:rsidRDefault="003B6E01" w:rsidP="009B11D6">
            <w:pPr>
              <w:jc w:val="center"/>
              <w:rPr>
                <w:b/>
                <w:sz w:val="20"/>
                <w:szCs w:val="20"/>
              </w:rPr>
            </w:pPr>
            <w:r w:rsidRPr="004217CE">
              <w:rPr>
                <w:b/>
                <w:sz w:val="20"/>
                <w:szCs w:val="20"/>
              </w:rPr>
              <w:t>14h00 à 18h00</w:t>
            </w:r>
          </w:p>
        </w:tc>
      </w:tr>
    </w:tbl>
    <w:p w:rsidR="005E216C" w:rsidRDefault="005E216C"/>
    <w:p w:rsidR="005E216C" w:rsidRDefault="005E216C"/>
    <w:p w:rsidR="005E216C" w:rsidRDefault="005E216C"/>
    <w:p w:rsidR="005E216C" w:rsidRDefault="005E216C"/>
    <w:p w:rsidR="005E216C" w:rsidRDefault="005E216C"/>
    <w:p w:rsidR="005E216C" w:rsidRDefault="005E216C"/>
    <w:p w:rsidR="005E216C" w:rsidRDefault="005E216C"/>
    <w:p w:rsidR="005E216C" w:rsidRDefault="005E216C"/>
    <w:p w:rsidR="00B81AEB" w:rsidRDefault="00B81AEB"/>
    <w:p w:rsidR="000A01E6" w:rsidRPr="00B90C3A" w:rsidRDefault="000A01E6" w:rsidP="009B11D6">
      <w:pPr>
        <w:ind w:left="-284"/>
        <w:rPr>
          <w:rFonts w:ascii="Agency FB" w:hAnsi="Agency FB"/>
          <w:sz w:val="24"/>
          <w:szCs w:val="24"/>
        </w:rPr>
      </w:pPr>
      <w:r w:rsidRPr="00B90C3A">
        <w:rPr>
          <w:rFonts w:ascii="Agency FB" w:hAnsi="Agency FB"/>
          <w:sz w:val="24"/>
          <w:szCs w:val="24"/>
        </w:rPr>
        <w:t>L’accueil de loisirs d’Artagnan est ouvert aux petits</w:t>
      </w:r>
    </w:p>
    <w:p w:rsidR="00B90C3A" w:rsidRDefault="00687A1C" w:rsidP="00B90C3A">
      <w:pPr>
        <w:ind w:left="-284"/>
        <w:rPr>
          <w:rFonts w:ascii="Agency FB" w:hAnsi="Agency FB"/>
          <w:sz w:val="24"/>
          <w:szCs w:val="24"/>
        </w:rPr>
      </w:pPr>
      <w:r w:rsidRPr="00B90C3A">
        <w:rPr>
          <w:rFonts w:ascii="Agency FB" w:hAnsi="Agency FB"/>
          <w:sz w:val="24"/>
          <w:szCs w:val="24"/>
        </w:rPr>
        <w:t xml:space="preserve"> </w:t>
      </w:r>
      <w:proofErr w:type="gramStart"/>
      <w:r w:rsidRPr="00B90C3A">
        <w:rPr>
          <w:rFonts w:ascii="Agency FB" w:hAnsi="Agency FB"/>
          <w:sz w:val="24"/>
          <w:szCs w:val="24"/>
        </w:rPr>
        <w:t>mousquetaires</w:t>
      </w:r>
      <w:proofErr w:type="gramEnd"/>
      <w:r w:rsidRPr="00B90C3A">
        <w:rPr>
          <w:rFonts w:ascii="Agency FB" w:hAnsi="Agency FB"/>
          <w:sz w:val="24"/>
          <w:szCs w:val="24"/>
        </w:rPr>
        <w:t xml:space="preserve"> de 3</w:t>
      </w:r>
      <w:r w:rsidR="000A01E6" w:rsidRPr="00B90C3A">
        <w:rPr>
          <w:rFonts w:ascii="Agency FB" w:hAnsi="Agency FB"/>
          <w:sz w:val="24"/>
          <w:szCs w:val="24"/>
        </w:rPr>
        <w:t xml:space="preserve"> à 12 ans </w:t>
      </w:r>
      <w:r w:rsidR="00B90C3A">
        <w:rPr>
          <w:rFonts w:ascii="Agency FB" w:hAnsi="Agency FB"/>
          <w:sz w:val="24"/>
          <w:szCs w:val="24"/>
        </w:rPr>
        <w:t xml:space="preserve">dans </w:t>
      </w:r>
      <w:r w:rsidRPr="00B90C3A">
        <w:rPr>
          <w:rFonts w:ascii="Agency FB" w:hAnsi="Agency FB"/>
          <w:sz w:val="24"/>
          <w:szCs w:val="24"/>
        </w:rPr>
        <w:t>les nouveaux locaux de l’accueil</w:t>
      </w:r>
    </w:p>
    <w:p w:rsidR="000A01E6" w:rsidRDefault="00B90C3A" w:rsidP="00B90C3A">
      <w:pPr>
        <w:ind w:left="-284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 </w:t>
      </w:r>
      <w:proofErr w:type="gramStart"/>
      <w:r>
        <w:rPr>
          <w:rFonts w:ascii="Agency FB" w:hAnsi="Agency FB"/>
          <w:sz w:val="24"/>
          <w:szCs w:val="24"/>
        </w:rPr>
        <w:t>de</w:t>
      </w:r>
      <w:proofErr w:type="gramEnd"/>
      <w:r>
        <w:rPr>
          <w:rFonts w:ascii="Agency FB" w:hAnsi="Agency FB"/>
          <w:sz w:val="24"/>
          <w:szCs w:val="24"/>
        </w:rPr>
        <w:t xml:space="preserve"> loisirs à </w:t>
      </w:r>
      <w:proofErr w:type="spellStart"/>
      <w:r>
        <w:rPr>
          <w:rFonts w:ascii="Agency FB" w:hAnsi="Agency FB"/>
          <w:sz w:val="24"/>
          <w:szCs w:val="24"/>
        </w:rPr>
        <w:t>coté</w:t>
      </w:r>
      <w:proofErr w:type="spellEnd"/>
      <w:r>
        <w:rPr>
          <w:rFonts w:ascii="Agency FB" w:hAnsi="Agency FB"/>
          <w:sz w:val="24"/>
          <w:szCs w:val="24"/>
        </w:rPr>
        <w:t xml:space="preserve"> de la mairie </w:t>
      </w:r>
    </w:p>
    <w:p w:rsidR="00B55FD4" w:rsidRDefault="00B90C3A" w:rsidP="00B90C3A">
      <w:pPr>
        <w:ind w:left="-284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La salle de sport est à notre disposition ainsi que le terrain </w:t>
      </w:r>
    </w:p>
    <w:p w:rsidR="00B90C3A" w:rsidRPr="00B90C3A" w:rsidRDefault="00B55FD4" w:rsidP="00B90C3A">
      <w:pPr>
        <w:ind w:left="-284"/>
        <w:rPr>
          <w:rFonts w:ascii="Agency FB" w:hAnsi="Agency FB"/>
          <w:sz w:val="24"/>
          <w:szCs w:val="24"/>
        </w:rPr>
      </w:pPr>
      <w:proofErr w:type="gramStart"/>
      <w:r>
        <w:rPr>
          <w:rFonts w:ascii="Agency FB" w:hAnsi="Agency FB"/>
          <w:sz w:val="24"/>
          <w:szCs w:val="24"/>
        </w:rPr>
        <w:t>de</w:t>
      </w:r>
      <w:proofErr w:type="gramEnd"/>
      <w:r>
        <w:rPr>
          <w:rFonts w:ascii="Agency FB" w:hAnsi="Agency FB"/>
          <w:sz w:val="24"/>
          <w:szCs w:val="24"/>
        </w:rPr>
        <w:t xml:space="preserve"> basket et la place du village sous les platanes.</w:t>
      </w:r>
    </w:p>
    <w:p w:rsidR="000A01E6" w:rsidRPr="00B90C3A" w:rsidRDefault="00B81AEB" w:rsidP="009B11D6">
      <w:pPr>
        <w:ind w:left="-284"/>
        <w:rPr>
          <w:rFonts w:ascii="Agency FB" w:hAnsi="Agency FB"/>
          <w:sz w:val="24"/>
          <w:szCs w:val="24"/>
        </w:rPr>
      </w:pPr>
      <w:r w:rsidRPr="00B90C3A">
        <w:rPr>
          <w:rFonts w:ascii="Agency FB" w:hAnsi="Agency FB"/>
          <w:sz w:val="24"/>
          <w:szCs w:val="24"/>
        </w:rPr>
        <w:t xml:space="preserve">L’équipe d’animation </w:t>
      </w:r>
      <w:r w:rsidR="000A01E6" w:rsidRPr="00B90C3A">
        <w:rPr>
          <w:rFonts w:ascii="Agency FB" w:hAnsi="Agency FB"/>
          <w:sz w:val="24"/>
          <w:szCs w:val="24"/>
        </w:rPr>
        <w:t>est constituée d’un directeur</w:t>
      </w:r>
    </w:p>
    <w:p w:rsidR="000A01E6" w:rsidRPr="00B90C3A" w:rsidRDefault="000A01E6" w:rsidP="009B11D6">
      <w:pPr>
        <w:ind w:left="-284"/>
        <w:rPr>
          <w:rFonts w:ascii="Agency FB" w:hAnsi="Agency FB"/>
          <w:sz w:val="24"/>
          <w:szCs w:val="24"/>
        </w:rPr>
      </w:pPr>
      <w:proofErr w:type="gramStart"/>
      <w:r w:rsidRPr="00B90C3A">
        <w:rPr>
          <w:rFonts w:ascii="Agency FB" w:hAnsi="Agency FB"/>
          <w:sz w:val="24"/>
          <w:szCs w:val="24"/>
        </w:rPr>
        <w:t>et</w:t>
      </w:r>
      <w:proofErr w:type="gramEnd"/>
      <w:r w:rsidRPr="00B90C3A">
        <w:rPr>
          <w:rFonts w:ascii="Agency FB" w:hAnsi="Agency FB"/>
          <w:sz w:val="24"/>
          <w:szCs w:val="24"/>
        </w:rPr>
        <w:t xml:space="preserve"> de deux animatrices diplômés qui vous propose</w:t>
      </w:r>
      <w:r w:rsidR="000372DE" w:rsidRPr="00B90C3A">
        <w:rPr>
          <w:rFonts w:ascii="Agency FB" w:hAnsi="Agency FB"/>
          <w:sz w:val="24"/>
          <w:szCs w:val="24"/>
        </w:rPr>
        <w:t>nt</w:t>
      </w:r>
      <w:r w:rsidRPr="00B90C3A">
        <w:rPr>
          <w:rFonts w:ascii="Agency FB" w:hAnsi="Agency FB"/>
          <w:sz w:val="24"/>
          <w:szCs w:val="24"/>
        </w:rPr>
        <w:t xml:space="preserve"> </w:t>
      </w:r>
    </w:p>
    <w:p w:rsidR="000A01E6" w:rsidRPr="00B90C3A" w:rsidRDefault="005F0182" w:rsidP="009B11D6">
      <w:pPr>
        <w:ind w:left="-284"/>
        <w:rPr>
          <w:rFonts w:ascii="Agency FB" w:hAnsi="Agency FB"/>
          <w:sz w:val="24"/>
          <w:szCs w:val="24"/>
        </w:rPr>
      </w:pPr>
      <w:proofErr w:type="gramStart"/>
      <w:r w:rsidRPr="00B90C3A">
        <w:rPr>
          <w:rFonts w:ascii="Agency FB" w:hAnsi="Agency FB"/>
          <w:sz w:val="24"/>
          <w:szCs w:val="24"/>
        </w:rPr>
        <w:t>cette</w:t>
      </w:r>
      <w:proofErr w:type="gramEnd"/>
      <w:r w:rsidRPr="00B90C3A">
        <w:rPr>
          <w:rFonts w:ascii="Agency FB" w:hAnsi="Agency FB"/>
          <w:sz w:val="24"/>
          <w:szCs w:val="24"/>
        </w:rPr>
        <w:t xml:space="preserve"> année des activité</w:t>
      </w:r>
      <w:r w:rsidR="000A01E6" w:rsidRPr="00B90C3A">
        <w:rPr>
          <w:rFonts w:ascii="Agency FB" w:hAnsi="Agency FB"/>
          <w:sz w:val="24"/>
          <w:szCs w:val="24"/>
        </w:rPr>
        <w:t>s variées et ludiques sur</w:t>
      </w:r>
    </w:p>
    <w:p w:rsidR="000A01E6" w:rsidRPr="00B90C3A" w:rsidRDefault="000A01E6" w:rsidP="009B11D6">
      <w:pPr>
        <w:ind w:left="-284"/>
        <w:rPr>
          <w:rFonts w:ascii="Agency FB" w:hAnsi="Agency FB"/>
          <w:sz w:val="24"/>
          <w:szCs w:val="24"/>
        </w:rPr>
      </w:pPr>
      <w:r w:rsidRPr="00B90C3A">
        <w:rPr>
          <w:rFonts w:ascii="Agency FB" w:hAnsi="Agency FB"/>
          <w:sz w:val="24"/>
          <w:szCs w:val="24"/>
        </w:rPr>
        <w:t xml:space="preserve"> </w:t>
      </w:r>
      <w:proofErr w:type="gramStart"/>
      <w:r w:rsidRPr="00B90C3A">
        <w:rPr>
          <w:rFonts w:ascii="Agency FB" w:hAnsi="Agency FB"/>
          <w:sz w:val="24"/>
          <w:szCs w:val="24"/>
        </w:rPr>
        <w:t>le</w:t>
      </w:r>
      <w:proofErr w:type="gramEnd"/>
      <w:r w:rsidRPr="00B90C3A">
        <w:rPr>
          <w:rFonts w:ascii="Agency FB" w:hAnsi="Agency FB"/>
          <w:sz w:val="24"/>
          <w:szCs w:val="24"/>
        </w:rPr>
        <w:t xml:space="preserve"> thème </w:t>
      </w:r>
      <w:r w:rsidR="000372DE" w:rsidRPr="00B90C3A">
        <w:rPr>
          <w:rFonts w:ascii="Agency FB" w:hAnsi="Agency FB"/>
          <w:sz w:val="24"/>
          <w:szCs w:val="24"/>
        </w:rPr>
        <w:t>«</w:t>
      </w:r>
      <w:r w:rsidR="00F24597" w:rsidRPr="00B90C3A">
        <w:rPr>
          <w:rFonts w:ascii="Agency FB" w:hAnsi="Agency FB"/>
          <w:sz w:val="24"/>
          <w:szCs w:val="24"/>
        </w:rPr>
        <w:t xml:space="preserve"> </w:t>
      </w:r>
      <w:r w:rsidR="0045738D" w:rsidRPr="00B90C3A">
        <w:rPr>
          <w:rFonts w:ascii="Agency FB" w:hAnsi="Agency FB"/>
          <w:sz w:val="24"/>
          <w:szCs w:val="24"/>
        </w:rPr>
        <w:t>le</w:t>
      </w:r>
      <w:r w:rsidR="00301F52" w:rsidRPr="00B90C3A">
        <w:rPr>
          <w:rFonts w:ascii="Agency FB" w:hAnsi="Agency FB"/>
          <w:sz w:val="24"/>
          <w:szCs w:val="24"/>
        </w:rPr>
        <w:t>s jeux</w:t>
      </w:r>
      <w:r w:rsidR="0045738D" w:rsidRPr="00B90C3A">
        <w:rPr>
          <w:rFonts w:ascii="Agency FB" w:hAnsi="Agency FB"/>
          <w:sz w:val="24"/>
          <w:szCs w:val="24"/>
        </w:rPr>
        <w:t xml:space="preserve"> au fil du temps</w:t>
      </w:r>
      <w:r w:rsidR="000372DE" w:rsidRPr="00B90C3A">
        <w:rPr>
          <w:rFonts w:ascii="Agency FB" w:hAnsi="Agency FB"/>
          <w:sz w:val="24"/>
          <w:szCs w:val="24"/>
        </w:rPr>
        <w:t> </w:t>
      </w:r>
      <w:r w:rsidR="000372DE" w:rsidRPr="00B90C3A">
        <w:rPr>
          <w:rFonts w:ascii="Agency FB" w:hAnsi="Agency FB"/>
          <w:b/>
          <w:i/>
          <w:sz w:val="36"/>
          <w:szCs w:val="36"/>
        </w:rPr>
        <w:t xml:space="preserve"> </w:t>
      </w:r>
      <w:r w:rsidR="000372DE" w:rsidRPr="00B90C3A">
        <w:rPr>
          <w:rFonts w:ascii="Agency FB" w:hAnsi="Agency FB"/>
          <w:sz w:val="24"/>
          <w:szCs w:val="24"/>
        </w:rPr>
        <w:t>».</w:t>
      </w:r>
    </w:p>
    <w:p w:rsidR="000A01E6" w:rsidRPr="00B90C3A" w:rsidRDefault="000A01E6" w:rsidP="009B11D6">
      <w:pPr>
        <w:ind w:left="-284"/>
        <w:rPr>
          <w:rFonts w:ascii="Agency FB" w:hAnsi="Agency FB"/>
          <w:sz w:val="24"/>
          <w:szCs w:val="24"/>
        </w:rPr>
      </w:pPr>
      <w:r w:rsidRPr="00B90C3A">
        <w:rPr>
          <w:rFonts w:ascii="Agency FB" w:hAnsi="Agency FB"/>
          <w:sz w:val="24"/>
          <w:szCs w:val="24"/>
        </w:rPr>
        <w:t xml:space="preserve">Activités manuelles  et </w:t>
      </w:r>
      <w:proofErr w:type="gramStart"/>
      <w:r w:rsidRPr="00B90C3A">
        <w:rPr>
          <w:rFonts w:ascii="Agency FB" w:hAnsi="Agency FB"/>
          <w:sz w:val="24"/>
          <w:szCs w:val="24"/>
        </w:rPr>
        <w:t>sportives ,</w:t>
      </w:r>
      <w:proofErr w:type="gramEnd"/>
      <w:r w:rsidR="005F0182" w:rsidRPr="00B90C3A">
        <w:rPr>
          <w:rFonts w:ascii="Agency FB" w:hAnsi="Agency FB"/>
          <w:sz w:val="24"/>
          <w:szCs w:val="24"/>
        </w:rPr>
        <w:t xml:space="preserve"> </w:t>
      </w:r>
      <w:r w:rsidRPr="00B90C3A">
        <w:rPr>
          <w:rFonts w:ascii="Agency FB" w:hAnsi="Agency FB"/>
          <w:sz w:val="24"/>
          <w:szCs w:val="24"/>
        </w:rPr>
        <w:t>mini-camp ,</w:t>
      </w:r>
    </w:p>
    <w:p w:rsidR="005F0182" w:rsidRPr="00B90C3A" w:rsidRDefault="000A01E6" w:rsidP="009B11D6">
      <w:pPr>
        <w:ind w:left="-284"/>
        <w:rPr>
          <w:rFonts w:ascii="Agency FB" w:hAnsi="Agency FB"/>
          <w:sz w:val="24"/>
          <w:szCs w:val="24"/>
        </w:rPr>
      </w:pPr>
      <w:r w:rsidRPr="00B90C3A">
        <w:rPr>
          <w:rFonts w:ascii="Agency FB" w:hAnsi="Agency FB"/>
          <w:sz w:val="24"/>
          <w:szCs w:val="24"/>
        </w:rPr>
        <w:t>veillée,</w:t>
      </w:r>
      <w:r w:rsidR="005F0182" w:rsidRPr="00B90C3A">
        <w:rPr>
          <w:rFonts w:ascii="Agency FB" w:hAnsi="Agency FB"/>
          <w:sz w:val="24"/>
          <w:szCs w:val="24"/>
        </w:rPr>
        <w:t xml:space="preserve"> </w:t>
      </w:r>
      <w:r w:rsidR="00687A1C" w:rsidRPr="00B90C3A">
        <w:rPr>
          <w:rFonts w:ascii="Agency FB" w:hAnsi="Agency FB"/>
          <w:sz w:val="24"/>
          <w:szCs w:val="24"/>
        </w:rPr>
        <w:t xml:space="preserve">rencontre </w:t>
      </w:r>
      <w:proofErr w:type="gramStart"/>
      <w:r w:rsidR="00687A1C" w:rsidRPr="00B90C3A">
        <w:rPr>
          <w:rFonts w:ascii="Agency FB" w:hAnsi="Agency FB"/>
          <w:sz w:val="24"/>
          <w:szCs w:val="24"/>
        </w:rPr>
        <w:t>inter-accueil ,</w:t>
      </w:r>
      <w:r w:rsidRPr="00B90C3A">
        <w:rPr>
          <w:rFonts w:ascii="Agency FB" w:hAnsi="Agency FB"/>
          <w:sz w:val="24"/>
          <w:szCs w:val="24"/>
        </w:rPr>
        <w:t>sorties</w:t>
      </w:r>
      <w:proofErr w:type="gramEnd"/>
      <w:r w:rsidR="005F0182" w:rsidRPr="00B90C3A">
        <w:rPr>
          <w:rFonts w:ascii="Agency FB" w:hAnsi="Agency FB"/>
          <w:sz w:val="24"/>
          <w:szCs w:val="24"/>
        </w:rPr>
        <w:t xml:space="preserve">, aventures et excursions </w:t>
      </w:r>
    </w:p>
    <w:p w:rsidR="005F0182" w:rsidRPr="00B90C3A" w:rsidRDefault="000A01E6" w:rsidP="009B11D6">
      <w:pPr>
        <w:ind w:left="-284"/>
        <w:rPr>
          <w:rFonts w:ascii="Agency FB" w:hAnsi="Agency FB"/>
          <w:sz w:val="24"/>
          <w:szCs w:val="24"/>
        </w:rPr>
      </w:pPr>
      <w:r w:rsidRPr="00B90C3A">
        <w:rPr>
          <w:rFonts w:ascii="Agency FB" w:hAnsi="Agency FB"/>
          <w:sz w:val="24"/>
          <w:szCs w:val="24"/>
        </w:rPr>
        <w:t xml:space="preserve"> </w:t>
      </w:r>
      <w:proofErr w:type="gramStart"/>
      <w:r w:rsidRPr="00B90C3A">
        <w:rPr>
          <w:rFonts w:ascii="Agency FB" w:hAnsi="Agency FB"/>
          <w:sz w:val="24"/>
          <w:szCs w:val="24"/>
        </w:rPr>
        <w:t>seront</w:t>
      </w:r>
      <w:proofErr w:type="gramEnd"/>
      <w:r w:rsidRPr="00B90C3A">
        <w:rPr>
          <w:rFonts w:ascii="Agency FB" w:hAnsi="Agency FB"/>
          <w:sz w:val="24"/>
          <w:szCs w:val="24"/>
        </w:rPr>
        <w:t xml:space="preserve"> au rendez-vous</w:t>
      </w:r>
      <w:r w:rsidR="005F0182" w:rsidRPr="00B90C3A">
        <w:rPr>
          <w:rFonts w:ascii="Agency FB" w:hAnsi="Agency FB"/>
          <w:sz w:val="24"/>
          <w:szCs w:val="24"/>
        </w:rPr>
        <w:t> !!!!</w:t>
      </w:r>
    </w:p>
    <w:p w:rsidR="005F0182" w:rsidRPr="00B90C3A" w:rsidRDefault="005F0182" w:rsidP="009B11D6">
      <w:pPr>
        <w:ind w:left="-284"/>
        <w:rPr>
          <w:rFonts w:ascii="Agency FB" w:hAnsi="Agency FB"/>
          <w:sz w:val="24"/>
          <w:szCs w:val="24"/>
        </w:rPr>
      </w:pPr>
      <w:r w:rsidRPr="00B90C3A">
        <w:rPr>
          <w:rFonts w:ascii="Agency FB" w:hAnsi="Agency FB"/>
          <w:sz w:val="24"/>
          <w:szCs w:val="24"/>
        </w:rPr>
        <w:t>A</w:t>
      </w:r>
      <w:r w:rsidR="000A01E6" w:rsidRPr="00B90C3A">
        <w:rPr>
          <w:rFonts w:ascii="Agency FB" w:hAnsi="Agency FB"/>
          <w:sz w:val="24"/>
          <w:szCs w:val="24"/>
        </w:rPr>
        <w:t xml:space="preserve">lors venez </w:t>
      </w:r>
      <w:r w:rsidRPr="00B90C3A">
        <w:rPr>
          <w:rFonts w:ascii="Agency FB" w:hAnsi="Agency FB"/>
          <w:sz w:val="24"/>
          <w:szCs w:val="24"/>
        </w:rPr>
        <w:t xml:space="preserve"> vite nous rejoindre pour </w:t>
      </w:r>
    </w:p>
    <w:p w:rsidR="000A01E6" w:rsidRPr="00B90C3A" w:rsidRDefault="005F0182" w:rsidP="009B11D6">
      <w:pPr>
        <w:ind w:left="-284"/>
        <w:rPr>
          <w:rFonts w:ascii="Agency FB" w:hAnsi="Agency FB"/>
          <w:sz w:val="24"/>
          <w:szCs w:val="24"/>
        </w:rPr>
      </w:pPr>
      <w:proofErr w:type="gramStart"/>
      <w:r w:rsidRPr="00B90C3A">
        <w:rPr>
          <w:rFonts w:ascii="Agency FB" w:hAnsi="Agency FB"/>
          <w:sz w:val="24"/>
          <w:szCs w:val="24"/>
        </w:rPr>
        <w:t>vous</w:t>
      </w:r>
      <w:proofErr w:type="gramEnd"/>
      <w:r w:rsidRPr="00B90C3A">
        <w:rPr>
          <w:rFonts w:ascii="Agency FB" w:hAnsi="Agency FB"/>
          <w:sz w:val="24"/>
          <w:szCs w:val="24"/>
        </w:rPr>
        <w:t xml:space="preserve"> amusez  avec plein de nouveaux copains !</w:t>
      </w:r>
    </w:p>
    <w:p w:rsidR="004033C4" w:rsidRPr="00B90C3A" w:rsidRDefault="004033C4" w:rsidP="009B11D6">
      <w:pPr>
        <w:ind w:left="-284"/>
        <w:rPr>
          <w:rFonts w:ascii="Agency FB" w:hAnsi="Agency FB"/>
          <w:sz w:val="24"/>
          <w:szCs w:val="24"/>
          <w:u w:val="single"/>
        </w:rPr>
      </w:pPr>
      <w:r w:rsidRPr="00B90C3A">
        <w:rPr>
          <w:rFonts w:ascii="Agency FB" w:hAnsi="Agency FB"/>
          <w:sz w:val="24"/>
          <w:szCs w:val="24"/>
          <w:u w:val="single"/>
        </w:rPr>
        <w:t>Pour vous inscrire :</w:t>
      </w:r>
    </w:p>
    <w:p w:rsidR="005F0182" w:rsidRPr="00B90C3A" w:rsidRDefault="005F0182" w:rsidP="009B11D6">
      <w:pPr>
        <w:ind w:left="-284"/>
        <w:rPr>
          <w:rFonts w:ascii="Agency FB" w:hAnsi="Agency FB"/>
          <w:sz w:val="24"/>
          <w:szCs w:val="24"/>
        </w:rPr>
      </w:pPr>
      <w:r w:rsidRPr="00B90C3A">
        <w:rPr>
          <w:rFonts w:ascii="Agency FB" w:hAnsi="Agency FB"/>
          <w:color w:val="FF0000"/>
          <w:sz w:val="24"/>
          <w:szCs w:val="24"/>
        </w:rPr>
        <w:t>Merci de retourner la</w:t>
      </w:r>
      <w:r w:rsidR="00687A1C" w:rsidRPr="00B90C3A">
        <w:rPr>
          <w:rFonts w:ascii="Agency FB" w:hAnsi="Agency FB"/>
          <w:color w:val="FF0000"/>
          <w:sz w:val="24"/>
          <w:szCs w:val="24"/>
        </w:rPr>
        <w:t xml:space="preserve"> fiche d’inscription</w:t>
      </w:r>
      <w:r w:rsidR="00B90C3A">
        <w:rPr>
          <w:rFonts w:ascii="Agency FB" w:hAnsi="Agency FB"/>
          <w:color w:val="FF0000"/>
          <w:sz w:val="24"/>
          <w:szCs w:val="24"/>
        </w:rPr>
        <w:t xml:space="preserve"> </w:t>
      </w:r>
      <w:r w:rsidR="00687A1C" w:rsidRPr="00B90C3A">
        <w:rPr>
          <w:rFonts w:ascii="Agency FB" w:hAnsi="Agency FB"/>
          <w:color w:val="FF0000"/>
          <w:sz w:val="24"/>
          <w:szCs w:val="24"/>
        </w:rPr>
        <w:t xml:space="preserve"> avant le 22/06/12</w:t>
      </w:r>
    </w:p>
    <w:p w:rsidR="004033C4" w:rsidRPr="004B6A11" w:rsidRDefault="00B90C3A" w:rsidP="009B11D6">
      <w:pPr>
        <w:ind w:left="-284"/>
        <w:rPr>
          <w:rFonts w:cstheme="minorHAnsi"/>
          <w:b/>
          <w:sz w:val="16"/>
          <w:szCs w:val="16"/>
        </w:rPr>
      </w:pPr>
      <w:r w:rsidRPr="004B6A11">
        <w:rPr>
          <w:rFonts w:cstheme="minorHAnsi"/>
          <w:b/>
          <w:noProof/>
          <w:sz w:val="16"/>
          <w:szCs w:val="16"/>
        </w:rPr>
        <w:drawing>
          <wp:anchor distT="0" distB="0" distL="114300" distR="114300" simplePos="0" relativeHeight="251688960" behindDoc="1" locked="0" layoutInCell="1" allowOverlap="1" wp14:anchorId="2AF87412" wp14:editId="18899196">
            <wp:simplePos x="0" y="0"/>
            <wp:positionH relativeFrom="column">
              <wp:posOffset>247650</wp:posOffset>
            </wp:positionH>
            <wp:positionV relativeFrom="paragraph">
              <wp:posOffset>-635</wp:posOffset>
            </wp:positionV>
            <wp:extent cx="2103229" cy="1487158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sh artagna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711" cy="1488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3C4" w:rsidRPr="004B6A11">
        <w:rPr>
          <w:rFonts w:cstheme="minorHAnsi"/>
          <w:b/>
          <w:sz w:val="16"/>
          <w:szCs w:val="16"/>
        </w:rPr>
        <w:t xml:space="preserve">Pour L’ASCA </w:t>
      </w:r>
    </w:p>
    <w:p w:rsidR="004033C4" w:rsidRPr="004B6A11" w:rsidRDefault="004033C4" w:rsidP="009B11D6">
      <w:pPr>
        <w:ind w:left="-284"/>
        <w:rPr>
          <w:rFonts w:cstheme="minorHAnsi"/>
          <w:b/>
          <w:sz w:val="16"/>
          <w:szCs w:val="16"/>
        </w:rPr>
      </w:pPr>
      <w:r w:rsidRPr="004B6A11">
        <w:rPr>
          <w:rFonts w:cstheme="minorHAnsi"/>
          <w:b/>
          <w:sz w:val="16"/>
          <w:szCs w:val="16"/>
        </w:rPr>
        <w:t>Le directeur de l’accueil de loisirs</w:t>
      </w:r>
    </w:p>
    <w:p w:rsidR="005F0182" w:rsidRPr="004B6A11" w:rsidRDefault="004033C4" w:rsidP="009B11D6">
      <w:pPr>
        <w:ind w:left="-284"/>
        <w:rPr>
          <w:rFonts w:cstheme="minorHAnsi"/>
          <w:b/>
          <w:sz w:val="16"/>
          <w:szCs w:val="16"/>
        </w:rPr>
      </w:pPr>
      <w:r w:rsidRPr="004B6A11">
        <w:rPr>
          <w:rFonts w:cstheme="minorHAnsi"/>
          <w:b/>
          <w:sz w:val="16"/>
          <w:szCs w:val="16"/>
        </w:rPr>
        <w:t xml:space="preserve"> CAPBERN Thomas</w:t>
      </w:r>
    </w:p>
    <w:p w:rsidR="005F0182" w:rsidRPr="005F0182" w:rsidRDefault="005F0182">
      <w:pPr>
        <w:rPr>
          <w:sz w:val="16"/>
          <w:szCs w:val="16"/>
        </w:rPr>
        <w:sectPr w:rsidR="005F0182" w:rsidRPr="005F0182" w:rsidSect="000D612D">
          <w:footerReference w:type="default" r:id="rId14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pPr w:leftFromText="142" w:rightFromText="142" w:vertAnchor="text" w:horzAnchor="margin" w:tblpY="4039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  <w:gridCol w:w="3057"/>
        <w:gridCol w:w="3003"/>
        <w:gridCol w:w="3930"/>
        <w:gridCol w:w="3581"/>
      </w:tblGrid>
      <w:tr w:rsidR="00563693" w:rsidRPr="002D59CA" w:rsidTr="00661134">
        <w:trPr>
          <w:trHeight w:val="70"/>
        </w:trPr>
        <w:tc>
          <w:tcPr>
            <w:tcW w:w="15521" w:type="dxa"/>
            <w:gridSpan w:val="5"/>
            <w:shd w:val="clear" w:color="auto" w:fill="B6DDE8" w:themeFill="accent5" w:themeFillTint="66"/>
          </w:tcPr>
          <w:p w:rsidR="00563693" w:rsidRPr="002D59CA" w:rsidRDefault="00563693" w:rsidP="00A571D6">
            <w:pPr>
              <w:keepNext/>
              <w:jc w:val="center"/>
              <w:outlineLvl w:val="2"/>
              <w:rPr>
                <w:rFonts w:ascii="Comic Sans MS" w:eastAsia="Times New Roman" w:hAnsi="Comic Sans MS" w:cs="Times New Roman"/>
                <w:b/>
                <w:bCs/>
                <w:iCs/>
                <w:color w:val="00B0F0"/>
                <w:sz w:val="18"/>
                <w:szCs w:val="18"/>
              </w:rPr>
            </w:pPr>
            <w:r w:rsidRPr="002D59CA">
              <w:rPr>
                <w:rFonts w:ascii="Comic Sans MS" w:eastAsia="Times New Roman" w:hAnsi="Comic Sans MS" w:cs="Times New Roman"/>
                <w:b/>
                <w:bCs/>
                <w:iCs/>
                <w:color w:val="00B0F0"/>
                <w:sz w:val="18"/>
                <w:szCs w:val="18"/>
              </w:rPr>
              <w:lastRenderedPageBreak/>
              <w:t>Semaine n° 2  Les jeux modernes</w:t>
            </w:r>
          </w:p>
        </w:tc>
      </w:tr>
      <w:tr w:rsidR="00563693" w:rsidRPr="002D59CA" w:rsidTr="00661134">
        <w:trPr>
          <w:trHeight w:val="160"/>
        </w:trPr>
        <w:tc>
          <w:tcPr>
            <w:tcW w:w="1950" w:type="dxa"/>
          </w:tcPr>
          <w:p w:rsidR="00563693" w:rsidRPr="002D59CA" w:rsidRDefault="00563693" w:rsidP="00A571D6">
            <w:pPr>
              <w:tabs>
                <w:tab w:val="center" w:pos="1177"/>
              </w:tabs>
              <w:jc w:val="center"/>
              <w:rPr>
                <w:rFonts w:ascii="Comic Sans MS" w:hAnsi="Comic Sans MS"/>
                <w:b/>
                <w:bCs/>
                <w:color w:val="00B0F0"/>
                <w:sz w:val="14"/>
                <w:szCs w:val="14"/>
              </w:rPr>
            </w:pPr>
            <w:r w:rsidRPr="002D59CA">
              <w:rPr>
                <w:rFonts w:ascii="Comic Sans MS" w:hAnsi="Comic Sans MS"/>
                <w:b/>
                <w:bCs/>
                <w:color w:val="00B0F0"/>
                <w:sz w:val="14"/>
                <w:szCs w:val="14"/>
              </w:rPr>
              <w:t>A      Lundi 16 juillet</w:t>
            </w:r>
          </w:p>
        </w:tc>
        <w:tc>
          <w:tcPr>
            <w:tcW w:w="3057" w:type="dxa"/>
          </w:tcPr>
          <w:p w:rsidR="00563693" w:rsidRPr="002D59CA" w:rsidRDefault="00563693" w:rsidP="00A571D6">
            <w:pPr>
              <w:tabs>
                <w:tab w:val="center" w:pos="1297"/>
              </w:tabs>
              <w:jc w:val="center"/>
              <w:rPr>
                <w:rFonts w:ascii="Comic Sans MS" w:hAnsi="Comic Sans MS"/>
                <w:b/>
                <w:bCs/>
                <w:color w:val="00B0F0"/>
                <w:sz w:val="14"/>
                <w:szCs w:val="14"/>
              </w:rPr>
            </w:pPr>
            <w:r w:rsidRPr="002D59CA">
              <w:rPr>
                <w:rFonts w:ascii="Comic Sans MS" w:hAnsi="Comic Sans MS"/>
                <w:b/>
                <w:bCs/>
                <w:color w:val="00B0F0"/>
                <w:sz w:val="14"/>
                <w:szCs w:val="14"/>
              </w:rPr>
              <w:t>A</w:t>
            </w:r>
            <w:r w:rsidRPr="002D59CA">
              <w:rPr>
                <w:rFonts w:ascii="Comic Sans MS" w:hAnsi="Comic Sans MS"/>
                <w:b/>
                <w:bCs/>
                <w:color w:val="00B0F0"/>
                <w:sz w:val="14"/>
                <w:szCs w:val="14"/>
              </w:rPr>
              <w:tab/>
              <w:t>Mardi 17 juillet</w:t>
            </w:r>
          </w:p>
        </w:tc>
        <w:tc>
          <w:tcPr>
            <w:tcW w:w="3003" w:type="dxa"/>
          </w:tcPr>
          <w:p w:rsidR="00563693" w:rsidRPr="002D59CA" w:rsidRDefault="009C3D62" w:rsidP="00A571D6">
            <w:pPr>
              <w:tabs>
                <w:tab w:val="center" w:pos="1370"/>
              </w:tabs>
              <w:jc w:val="center"/>
              <w:rPr>
                <w:rFonts w:ascii="Comic Sans MS" w:hAnsi="Comic Sans MS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14"/>
                <w:szCs w:val="14"/>
              </w:rPr>
              <w:t>Sortie supp3</w:t>
            </w:r>
            <w:r w:rsidR="00563693" w:rsidRPr="002D59CA">
              <w:rPr>
                <w:rFonts w:ascii="Comic Sans MS" w:hAnsi="Comic Sans MS"/>
                <w:b/>
                <w:bCs/>
                <w:color w:val="FF0000"/>
                <w:sz w:val="14"/>
                <w:szCs w:val="14"/>
              </w:rPr>
              <w:t xml:space="preserve">€   </w:t>
            </w:r>
            <w:r w:rsidR="00563693" w:rsidRPr="002D59CA">
              <w:rPr>
                <w:rFonts w:ascii="Comic Sans MS" w:hAnsi="Comic Sans MS"/>
                <w:b/>
                <w:bCs/>
                <w:color w:val="00B0F0"/>
                <w:sz w:val="14"/>
                <w:szCs w:val="14"/>
              </w:rPr>
              <w:tab/>
              <w:t>Mercredi 18 juillet</w:t>
            </w:r>
          </w:p>
        </w:tc>
        <w:tc>
          <w:tcPr>
            <w:tcW w:w="3930" w:type="dxa"/>
          </w:tcPr>
          <w:p w:rsidR="00563693" w:rsidRPr="002D59CA" w:rsidRDefault="00563693" w:rsidP="00A571D6">
            <w:pPr>
              <w:tabs>
                <w:tab w:val="center" w:pos="1280"/>
              </w:tabs>
              <w:jc w:val="center"/>
              <w:rPr>
                <w:rFonts w:ascii="Comic Sans MS" w:hAnsi="Comic Sans MS"/>
                <w:b/>
                <w:bCs/>
                <w:color w:val="00B0F0"/>
                <w:sz w:val="14"/>
                <w:szCs w:val="14"/>
              </w:rPr>
            </w:pPr>
            <w:r w:rsidRPr="002D59CA">
              <w:rPr>
                <w:rFonts w:ascii="Comic Sans MS" w:hAnsi="Comic Sans MS"/>
                <w:b/>
                <w:bCs/>
                <w:color w:val="00B0F0"/>
                <w:sz w:val="14"/>
                <w:szCs w:val="14"/>
              </w:rPr>
              <w:t>A    Jeudi 19 juillet</w:t>
            </w:r>
          </w:p>
        </w:tc>
        <w:tc>
          <w:tcPr>
            <w:tcW w:w="3581" w:type="dxa"/>
          </w:tcPr>
          <w:p w:rsidR="00563693" w:rsidRPr="002D59CA" w:rsidRDefault="009C3D62" w:rsidP="00A571D6">
            <w:pPr>
              <w:tabs>
                <w:tab w:val="center" w:pos="1468"/>
              </w:tabs>
              <w:jc w:val="center"/>
              <w:rPr>
                <w:rFonts w:ascii="Comic Sans MS" w:hAnsi="Comic Sans MS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14"/>
                <w:szCs w:val="14"/>
              </w:rPr>
              <w:t>Sortie supp4</w:t>
            </w:r>
            <w:r w:rsidR="00563693" w:rsidRPr="002D59CA">
              <w:rPr>
                <w:rFonts w:ascii="Comic Sans MS" w:hAnsi="Comic Sans MS"/>
                <w:b/>
                <w:bCs/>
                <w:color w:val="FF0000"/>
                <w:sz w:val="14"/>
                <w:szCs w:val="14"/>
              </w:rPr>
              <w:t xml:space="preserve">€  </w:t>
            </w:r>
            <w:r w:rsidR="00563693" w:rsidRPr="002D59CA">
              <w:rPr>
                <w:rFonts w:ascii="Comic Sans MS" w:hAnsi="Comic Sans MS"/>
                <w:b/>
                <w:bCs/>
                <w:color w:val="00B0F0"/>
                <w:sz w:val="14"/>
                <w:szCs w:val="14"/>
              </w:rPr>
              <w:tab/>
              <w:t>Vendredi 20 juillet</w:t>
            </w:r>
          </w:p>
        </w:tc>
      </w:tr>
      <w:tr w:rsidR="00563693" w:rsidRPr="002D59CA" w:rsidTr="00661134">
        <w:trPr>
          <w:trHeight w:val="950"/>
        </w:trPr>
        <w:tc>
          <w:tcPr>
            <w:tcW w:w="1950" w:type="dxa"/>
          </w:tcPr>
          <w:p w:rsidR="00563693" w:rsidRPr="002D59CA" w:rsidRDefault="00563693" w:rsidP="00A571D6">
            <w:pPr>
              <w:jc w:val="center"/>
              <w:rPr>
                <w:rFonts w:ascii="Comic Sans MS" w:eastAsia="Times New Roman" w:hAnsi="Comic Sans MS" w:cs="Times New Roman"/>
                <w:b/>
                <w:iCs/>
                <w:sz w:val="18"/>
                <w:szCs w:val="18"/>
                <w:u w:val="single"/>
              </w:rPr>
            </w:pPr>
            <w:r w:rsidRPr="002D59CA">
              <w:rPr>
                <w:rFonts w:ascii="Comic Sans MS" w:eastAsia="Times New Roman" w:hAnsi="Comic Sans MS" w:cs="Times New Roman"/>
                <w:b/>
                <w:iCs/>
                <w:sz w:val="18"/>
                <w:szCs w:val="18"/>
                <w:u w:val="single"/>
              </w:rPr>
              <w:t>Activité au choix</w:t>
            </w:r>
          </w:p>
          <w:p w:rsidR="00563693" w:rsidRPr="002D59CA" w:rsidRDefault="00563693" w:rsidP="00A571D6">
            <w:pPr>
              <w:jc w:val="center"/>
              <w:rPr>
                <w:rFonts w:ascii="Comic Sans MS" w:eastAsia="Times New Roman" w:hAnsi="Comic Sans MS" w:cs="Times New Roman"/>
                <w:iCs/>
                <w:sz w:val="16"/>
                <w:szCs w:val="16"/>
              </w:rPr>
            </w:pPr>
            <w:r w:rsidRPr="002D59CA">
              <w:rPr>
                <w:rFonts w:ascii="Comic Sans MS" w:eastAsia="Times New Roman" w:hAnsi="Comic Sans MS" w:cs="Times New Roman"/>
                <w:iCs/>
                <w:sz w:val="16"/>
                <w:szCs w:val="16"/>
              </w:rPr>
              <w:t>Couture sur feutrine</w:t>
            </w:r>
          </w:p>
          <w:p w:rsidR="00563693" w:rsidRPr="002D59CA" w:rsidRDefault="00563693" w:rsidP="00A571D6">
            <w:pPr>
              <w:jc w:val="center"/>
              <w:rPr>
                <w:rFonts w:ascii="Comic Sans MS" w:eastAsia="Times New Roman" w:hAnsi="Comic Sans MS" w:cs="Times New Roman"/>
                <w:iCs/>
                <w:sz w:val="16"/>
                <w:szCs w:val="16"/>
              </w:rPr>
            </w:pPr>
            <w:r w:rsidRPr="002D59CA">
              <w:rPr>
                <w:rFonts w:ascii="Comic Sans MS" w:eastAsia="Times New Roman" w:hAnsi="Comic Sans MS" w:cs="Times New Roman"/>
                <w:iCs/>
                <w:sz w:val="16"/>
                <w:szCs w:val="16"/>
              </w:rPr>
              <w:t xml:space="preserve">KOHLANTA </w:t>
            </w:r>
          </w:p>
          <w:p w:rsidR="00563693" w:rsidRPr="002D59CA" w:rsidRDefault="00563693" w:rsidP="00A571D6">
            <w:pPr>
              <w:jc w:val="center"/>
              <w:rPr>
                <w:rFonts w:ascii="Comic Sans MS" w:eastAsia="Times New Roman" w:hAnsi="Comic Sans MS" w:cs="Times New Roman"/>
                <w:iCs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sz w:val="14"/>
                <w:szCs w:val="14"/>
                <w:u w:val="single"/>
              </w:rPr>
              <w:drawing>
                <wp:anchor distT="0" distB="0" distL="114300" distR="114300" simplePos="0" relativeHeight="251738112" behindDoc="1" locked="0" layoutInCell="1" allowOverlap="1" wp14:anchorId="345E2EFF" wp14:editId="1C3DCA99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88900</wp:posOffset>
                  </wp:positionV>
                  <wp:extent cx="504825" cy="292100"/>
                  <wp:effectExtent l="0" t="0" r="9525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tu-medias-Koh-Lanta-TF1-Chevalin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D59CA">
              <w:rPr>
                <w:rFonts w:ascii="Comic Sans MS" w:eastAsia="Times New Roman" w:hAnsi="Comic Sans MS" w:cs="Times New Roman"/>
                <w:iCs/>
                <w:sz w:val="16"/>
                <w:szCs w:val="16"/>
              </w:rPr>
              <w:t>les jeux d’été</w:t>
            </w:r>
          </w:p>
          <w:p w:rsidR="00563693" w:rsidRPr="002D59CA" w:rsidRDefault="00563693" w:rsidP="00A571D6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14"/>
                <w:szCs w:val="14"/>
                <w:u w:val="single"/>
              </w:rPr>
            </w:pPr>
          </w:p>
          <w:p w:rsidR="00563693" w:rsidRPr="002D59CA" w:rsidRDefault="00563693" w:rsidP="00A571D6">
            <w:pPr>
              <w:jc w:val="center"/>
              <w:rPr>
                <w:rFonts w:ascii="Comic Sans MS" w:eastAsia="Times New Roman" w:hAnsi="Comic Sans MS" w:cs="Times New Roman"/>
                <w:bCs/>
                <w:sz w:val="14"/>
                <w:szCs w:val="14"/>
              </w:rPr>
            </w:pPr>
          </w:p>
        </w:tc>
        <w:tc>
          <w:tcPr>
            <w:tcW w:w="3057" w:type="dxa"/>
          </w:tcPr>
          <w:p w:rsidR="00563693" w:rsidRPr="002D59CA" w:rsidRDefault="00563693" w:rsidP="00A571D6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</w:rPr>
            </w:pPr>
            <w:r w:rsidRPr="002D59CA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</w:rPr>
              <w:t>« Journée Vélo ! »</w:t>
            </w:r>
          </w:p>
          <w:p w:rsidR="00563693" w:rsidRPr="002D59CA" w:rsidRDefault="00563693" w:rsidP="00A571D6">
            <w:pPr>
              <w:jc w:val="center"/>
              <w:rPr>
                <w:rFonts w:ascii="Comic Sans MS" w:eastAsia="Times New Roman" w:hAnsi="Comic Sans MS" w:cs="Times New Roman"/>
                <w:bCs/>
                <w:sz w:val="14"/>
                <w:szCs w:val="1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sz w:val="14"/>
                <w:szCs w:val="14"/>
                <w:u w:val="single"/>
              </w:rPr>
              <w:drawing>
                <wp:anchor distT="0" distB="0" distL="114300" distR="114300" simplePos="0" relativeHeight="251739136" behindDoc="1" locked="0" layoutInCell="1" allowOverlap="1" wp14:anchorId="099220E2" wp14:editId="460434A6">
                  <wp:simplePos x="0" y="0"/>
                  <wp:positionH relativeFrom="column">
                    <wp:posOffset>1345565</wp:posOffset>
                  </wp:positionH>
                  <wp:positionV relativeFrom="paragraph">
                    <wp:posOffset>78002</wp:posOffset>
                  </wp:positionV>
                  <wp:extent cx="603866" cy="590550"/>
                  <wp:effectExtent l="0" t="0" r="635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BKWMGW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866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D59CA">
              <w:rPr>
                <w:rFonts w:ascii="Comic Sans MS" w:eastAsia="Times New Roman" w:hAnsi="Comic Sans MS" w:cs="Times New Roman"/>
                <w:bCs/>
                <w:sz w:val="14"/>
                <w:szCs w:val="14"/>
              </w:rPr>
              <w:t>Petits parcours à vélo </w:t>
            </w:r>
            <w:r>
              <w:rPr>
                <w:rFonts w:ascii="Comic Sans MS" w:eastAsia="Times New Roman" w:hAnsi="Comic Sans MS" w:cs="Times New Roman"/>
                <w:bCs/>
                <w:sz w:val="14"/>
                <w:szCs w:val="14"/>
              </w:rPr>
              <w:t xml:space="preserve">adaptés au – de 6 ans et + de 6 ans </w:t>
            </w:r>
            <w:r w:rsidRPr="002D59CA">
              <w:rPr>
                <w:rFonts w:ascii="Comic Sans MS" w:eastAsia="Times New Roman" w:hAnsi="Comic Sans MS" w:cs="Times New Roman"/>
                <w:bCs/>
                <w:sz w:val="14"/>
                <w:szCs w:val="14"/>
              </w:rPr>
              <w:t>!</w:t>
            </w:r>
          </w:p>
          <w:p w:rsidR="00563693" w:rsidRPr="002D59CA" w:rsidRDefault="00563693" w:rsidP="00A571D6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14"/>
                <w:szCs w:val="14"/>
                <w:u w:val="single"/>
              </w:rPr>
            </w:pPr>
            <w:r w:rsidRPr="002D59CA">
              <w:rPr>
                <w:rFonts w:ascii="Comic Sans MS" w:eastAsia="Times New Roman" w:hAnsi="Comic Sans MS" w:cs="Times New Roman"/>
                <w:b/>
                <w:bCs/>
                <w:sz w:val="14"/>
                <w:szCs w:val="14"/>
                <w:u w:val="single"/>
              </w:rPr>
              <w:t>A prévoir :</w:t>
            </w:r>
          </w:p>
          <w:p w:rsidR="00563693" w:rsidRPr="002D59CA" w:rsidRDefault="00563693" w:rsidP="00A571D6">
            <w:pPr>
              <w:jc w:val="center"/>
              <w:rPr>
                <w:rFonts w:ascii="Comic Sans MS" w:eastAsia="Times New Roman" w:hAnsi="Comic Sans MS" w:cs="Times New Roman"/>
                <w:bCs/>
                <w:sz w:val="14"/>
                <w:szCs w:val="14"/>
              </w:rPr>
            </w:pPr>
            <w:r w:rsidRPr="002D59CA">
              <w:rPr>
                <w:rFonts w:ascii="Comic Sans MS" w:eastAsia="Times New Roman" w:hAnsi="Comic Sans MS" w:cs="Times New Roman"/>
                <w:bCs/>
                <w:sz w:val="14"/>
                <w:szCs w:val="14"/>
              </w:rPr>
              <w:t xml:space="preserve">- </w:t>
            </w:r>
            <w:r w:rsidRPr="002D59CA">
              <w:rPr>
                <w:rFonts w:ascii="Comic Sans MS" w:eastAsia="Times New Roman" w:hAnsi="Comic Sans MS" w:cs="Times New Roman"/>
                <w:b/>
                <w:bCs/>
                <w:sz w:val="14"/>
                <w:szCs w:val="14"/>
                <w:u w:val="single"/>
              </w:rPr>
              <w:t>Vélo en état</w:t>
            </w:r>
          </w:p>
          <w:p w:rsidR="00563693" w:rsidRPr="002D59CA" w:rsidRDefault="00563693" w:rsidP="00A571D6">
            <w:pPr>
              <w:jc w:val="center"/>
              <w:rPr>
                <w:rFonts w:ascii="Comic Sans MS" w:eastAsia="Times New Roman" w:hAnsi="Comic Sans MS" w:cs="Times New Roman"/>
                <w:iCs/>
                <w:sz w:val="14"/>
                <w:szCs w:val="14"/>
              </w:rPr>
            </w:pPr>
            <w:r w:rsidRPr="002D59CA">
              <w:rPr>
                <w:rFonts w:ascii="Comic Sans MS" w:eastAsia="Times New Roman" w:hAnsi="Comic Sans MS" w:cs="Times New Roman"/>
                <w:bCs/>
                <w:sz w:val="14"/>
                <w:szCs w:val="14"/>
              </w:rPr>
              <w:t xml:space="preserve">- </w:t>
            </w:r>
            <w:r w:rsidRPr="002D59CA">
              <w:rPr>
                <w:rFonts w:ascii="Comic Sans MS" w:eastAsia="Times New Roman" w:hAnsi="Comic Sans MS" w:cs="Times New Roman"/>
                <w:b/>
                <w:bCs/>
                <w:sz w:val="14"/>
                <w:szCs w:val="14"/>
                <w:u w:val="single"/>
              </w:rPr>
              <w:t>Casque obligatoire</w:t>
            </w:r>
          </w:p>
        </w:tc>
        <w:tc>
          <w:tcPr>
            <w:tcW w:w="3003" w:type="dxa"/>
          </w:tcPr>
          <w:p w:rsidR="00563693" w:rsidRPr="002D59CA" w:rsidRDefault="00563693" w:rsidP="00A571D6">
            <w:pPr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</w:rPr>
            </w:pPr>
            <w:r w:rsidRPr="002D59CA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</w:rPr>
              <w:t>Médiathèque</w:t>
            </w:r>
          </w:p>
          <w:p w:rsidR="00563693" w:rsidRPr="002D59CA" w:rsidRDefault="00563693" w:rsidP="00A571D6">
            <w:pPr>
              <w:jc w:val="center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2D59CA"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>Lecture et histoire</w:t>
            </w:r>
            <w:r w:rsidRPr="002D59CA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 </w:t>
            </w:r>
          </w:p>
          <w:p w:rsidR="00563693" w:rsidRPr="002D59CA" w:rsidRDefault="00D70ADF" w:rsidP="00A571D6">
            <w:pPr>
              <w:jc w:val="center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>
              <w:rPr>
                <w:rFonts w:ascii="Comic Sans MS" w:eastAsia="Times New Roman" w:hAnsi="Comic Sans MS" w:cs="Times New Roman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748352" behindDoc="1" locked="0" layoutInCell="1" allowOverlap="1" wp14:anchorId="2A64A723" wp14:editId="726CB397">
                  <wp:simplePos x="0" y="0"/>
                  <wp:positionH relativeFrom="column">
                    <wp:posOffset>1530985</wp:posOffset>
                  </wp:positionH>
                  <wp:positionV relativeFrom="paragraph">
                    <wp:posOffset>22860</wp:posOffset>
                  </wp:positionV>
                  <wp:extent cx="427990" cy="554355"/>
                  <wp:effectExtent l="0" t="0" r="0" b="0"/>
                  <wp:wrapNone/>
                  <wp:docPr id="32" name="Image 32" descr="C:\Users\admin\AppData\Local\Microsoft\Windows\Temporary Internet Files\Content.IE5\6BC4X8G8\MP90043950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AppData\Local\Microsoft\Windows\Temporary Internet Files\Content.IE5\6BC4X8G8\MP90043950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3693" w:rsidRPr="002D59CA"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>Départ 10h</w:t>
            </w:r>
            <w:r w:rsidR="00563693" w:rsidRPr="002D59CA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 en vélo pour l</w:t>
            </w:r>
            <w:r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es + de 6 ans et départ </w:t>
            </w:r>
            <w:r w:rsidRPr="00D70ADF">
              <w:rPr>
                <w:rFonts w:ascii="Comic Sans MS" w:eastAsia="Times New Roman" w:hAnsi="Comic Sans MS" w:cs="Times New Roman"/>
                <w:b/>
                <w:sz w:val="14"/>
                <w:szCs w:val="14"/>
              </w:rPr>
              <w:t>en mini</w:t>
            </w:r>
            <w:r w:rsidR="00563693" w:rsidRPr="00D70ADF">
              <w:rPr>
                <w:rFonts w:ascii="Comic Sans MS" w:eastAsia="Times New Roman" w:hAnsi="Comic Sans MS" w:cs="Times New Roman"/>
                <w:b/>
                <w:sz w:val="14"/>
                <w:szCs w:val="14"/>
              </w:rPr>
              <w:t>bus</w:t>
            </w:r>
            <w:r w:rsidR="00563693" w:rsidRPr="002D59CA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 pour les – de 6 ans</w:t>
            </w:r>
          </w:p>
          <w:p w:rsidR="00563693" w:rsidRPr="002D59CA" w:rsidRDefault="00563693" w:rsidP="00A571D6">
            <w:pPr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</w:p>
        </w:tc>
        <w:tc>
          <w:tcPr>
            <w:tcW w:w="3930" w:type="dxa"/>
            <w:vMerge w:val="restart"/>
          </w:tcPr>
          <w:p w:rsidR="00563693" w:rsidRPr="002D59CA" w:rsidRDefault="00563693" w:rsidP="00A571D6">
            <w:pPr>
              <w:jc w:val="center"/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  <w:u w:val="single"/>
              </w:rPr>
            </w:pPr>
            <w:r w:rsidRPr="002D59CA"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  <w:u w:val="single"/>
              </w:rPr>
              <w:t>Activité au choix</w:t>
            </w:r>
          </w:p>
          <w:p w:rsidR="00563693" w:rsidRPr="002D59CA" w:rsidRDefault="006F06DC" w:rsidP="00A571D6">
            <w:pPr>
              <w:jc w:val="center"/>
              <w:rPr>
                <w:rFonts w:ascii="Comic Sans MS" w:eastAsia="Times New Roman" w:hAnsi="Comic Sans MS" w:cs="Times New Roman"/>
                <w:iCs/>
                <w:sz w:val="14"/>
                <w:szCs w:val="14"/>
              </w:rPr>
            </w:pPr>
            <w:r>
              <w:rPr>
                <w:rFonts w:ascii="Comic Sans MS" w:eastAsia="Times New Roman" w:hAnsi="Comic Sans MS" w:cs="Times New Roman"/>
                <w:b/>
                <w:iCs/>
                <w:noProof/>
                <w:sz w:val="14"/>
                <w:szCs w:val="14"/>
              </w:rPr>
              <w:drawing>
                <wp:anchor distT="0" distB="0" distL="114300" distR="114300" simplePos="0" relativeHeight="251747328" behindDoc="1" locked="0" layoutInCell="1" allowOverlap="1" wp14:anchorId="4F32ABCE" wp14:editId="65F5D2BA">
                  <wp:simplePos x="0" y="0"/>
                  <wp:positionH relativeFrom="column">
                    <wp:posOffset>1929765</wp:posOffset>
                  </wp:positionH>
                  <wp:positionV relativeFrom="paragraph">
                    <wp:posOffset>96520</wp:posOffset>
                  </wp:positionV>
                  <wp:extent cx="504825" cy="533400"/>
                  <wp:effectExtent l="0" t="0" r="9525" b="0"/>
                  <wp:wrapNone/>
                  <wp:docPr id="25" name="Image 25" descr="C:\Users\admin\AppData\Local\Microsoft\Windows\Temporary Internet Files\Content.IE5\6BC4X8G8\MC9002958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AppData\Local\Microsoft\Windows\Temporary Internet Files\Content.IE5\6BC4X8G8\MC9002958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3693" w:rsidRPr="002D59CA"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  <w:t>Perles</w:t>
            </w:r>
            <w:r w:rsidR="00563693" w:rsidRPr="002D59CA">
              <w:rPr>
                <w:rFonts w:ascii="Comic Sans MS" w:eastAsia="Times New Roman" w:hAnsi="Comic Sans MS" w:cs="Times New Roman"/>
                <w:iCs/>
                <w:sz w:val="14"/>
                <w:szCs w:val="14"/>
              </w:rPr>
              <w:t xml:space="preserve"> sur le thème des animaux</w:t>
            </w:r>
          </w:p>
          <w:p w:rsidR="00563693" w:rsidRPr="002D59CA" w:rsidRDefault="00563693" w:rsidP="00A571D6">
            <w:pPr>
              <w:jc w:val="center"/>
              <w:rPr>
                <w:rFonts w:ascii="Comic Sans MS" w:eastAsia="Times New Roman" w:hAnsi="Comic Sans MS" w:cs="Times New Roman"/>
                <w:iCs/>
                <w:sz w:val="14"/>
                <w:szCs w:val="14"/>
              </w:rPr>
            </w:pPr>
            <w:r>
              <w:rPr>
                <w:rFonts w:ascii="Comic Sans MS" w:eastAsia="Times New Roman" w:hAnsi="Comic Sans MS" w:cs="Times New Roman"/>
                <w:iCs/>
                <w:sz w:val="14"/>
                <w:szCs w:val="14"/>
              </w:rPr>
              <w:t xml:space="preserve">Dessin coloriage </w:t>
            </w:r>
          </w:p>
          <w:p w:rsidR="00563693" w:rsidRPr="0039776D" w:rsidRDefault="0039776D" w:rsidP="00A571D6">
            <w:pPr>
              <w:tabs>
                <w:tab w:val="center" w:pos="1370"/>
              </w:tabs>
              <w:jc w:val="center"/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</w:pPr>
            <w:r w:rsidRPr="0039776D"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  <w:t>Fabrication de notre repas</w:t>
            </w:r>
          </w:p>
          <w:p w:rsidR="0039776D" w:rsidRDefault="0039776D" w:rsidP="00A571D6">
            <w:pPr>
              <w:tabs>
                <w:tab w:val="center" w:pos="1370"/>
              </w:tabs>
              <w:jc w:val="center"/>
              <w:rPr>
                <w:rFonts w:ascii="Comic Sans MS" w:eastAsia="Times New Roman" w:hAnsi="Comic Sans MS" w:cs="Times New Roman"/>
                <w:b/>
                <w:iCs/>
                <w:sz w:val="14"/>
                <w:szCs w:val="14"/>
              </w:rPr>
            </w:pPr>
            <w:r>
              <w:rPr>
                <w:rFonts w:ascii="Comic Sans MS" w:eastAsia="Times New Roman" w:hAnsi="Comic Sans MS" w:cs="Times New Roman"/>
                <w:b/>
                <w:iCs/>
                <w:sz w:val="14"/>
                <w:szCs w:val="14"/>
              </w:rPr>
              <w:t>« Les crocs mousquetaires »</w:t>
            </w:r>
          </w:p>
          <w:p w:rsidR="0039776D" w:rsidRPr="005C552F" w:rsidRDefault="005C552F" w:rsidP="00A571D6">
            <w:pPr>
              <w:tabs>
                <w:tab w:val="center" w:pos="1370"/>
              </w:tabs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  <w:r w:rsidRPr="005C552F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 xml:space="preserve">                   </w:t>
            </w:r>
            <w:r w:rsidRPr="005C552F"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>Jeux collectifs</w:t>
            </w:r>
          </w:p>
          <w:p w:rsidR="006F06DC" w:rsidRPr="0039776D" w:rsidRDefault="0039776D" w:rsidP="00A571D6">
            <w:pPr>
              <w:jc w:val="center"/>
              <w:rPr>
                <w:rFonts w:ascii="Comic Sans MS" w:hAnsi="Comic Sans MS"/>
                <w:b/>
                <w:bCs/>
                <w:color w:val="FF0000"/>
                <w:sz w:val="14"/>
                <w:szCs w:val="14"/>
                <w:u w:val="single"/>
              </w:rPr>
            </w:pPr>
            <w:r w:rsidRPr="0039776D">
              <w:rPr>
                <w:rFonts w:ascii="Comic Sans MS" w:hAnsi="Comic Sans MS"/>
                <w:b/>
                <w:bCs/>
                <w:color w:val="FF0000"/>
                <w:sz w:val="14"/>
                <w:szCs w:val="14"/>
                <w:u w:val="single"/>
              </w:rPr>
              <w:t>Repas des enfants</w:t>
            </w:r>
          </w:p>
          <w:p w:rsidR="0039776D" w:rsidRDefault="0039776D" w:rsidP="00A571D6">
            <w:pPr>
              <w:tabs>
                <w:tab w:val="center" w:pos="1370"/>
              </w:tabs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</w:rPr>
            </w:pPr>
          </w:p>
          <w:p w:rsidR="00563693" w:rsidRPr="002D59CA" w:rsidRDefault="00912260" w:rsidP="00A571D6">
            <w:pPr>
              <w:tabs>
                <w:tab w:val="center" w:pos="1370"/>
              </w:tabs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</w:rPr>
            </w:pPr>
            <w:r>
              <w:rPr>
                <w:rFonts w:ascii="Comic Sans MS" w:eastAsia="Times New Roman" w:hAnsi="Comic Sans MS" w:cs="Times New Roman"/>
                <w:noProof/>
                <w:sz w:val="14"/>
                <w:szCs w:val="14"/>
              </w:rPr>
              <w:drawing>
                <wp:anchor distT="0" distB="0" distL="114300" distR="114300" simplePos="0" relativeHeight="251741184" behindDoc="1" locked="0" layoutInCell="1" allowOverlap="1" wp14:anchorId="22A2220F" wp14:editId="41014FEC">
                  <wp:simplePos x="0" y="0"/>
                  <wp:positionH relativeFrom="column">
                    <wp:posOffset>1906270</wp:posOffset>
                  </wp:positionH>
                  <wp:positionV relativeFrom="paragraph">
                    <wp:posOffset>69850</wp:posOffset>
                  </wp:positionV>
                  <wp:extent cx="554355" cy="554355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QP3RDJ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355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3693" w:rsidRPr="002D59CA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</w:rPr>
              <w:t>Tournois de billes</w:t>
            </w:r>
          </w:p>
          <w:p w:rsidR="00563693" w:rsidRPr="002D59CA" w:rsidRDefault="00563693" w:rsidP="00A571D6">
            <w:pPr>
              <w:tabs>
                <w:tab w:val="center" w:pos="1370"/>
              </w:tabs>
              <w:jc w:val="center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2D59CA">
              <w:rPr>
                <w:rFonts w:ascii="Comic Sans MS" w:eastAsia="Times New Roman" w:hAnsi="Comic Sans MS" w:cs="Times New Roman"/>
                <w:sz w:val="14"/>
                <w:szCs w:val="14"/>
              </w:rPr>
              <w:t>Penser à amener vos billes !!!</w:t>
            </w:r>
          </w:p>
          <w:p w:rsidR="00563693" w:rsidRDefault="00563693" w:rsidP="00A571D6">
            <w:pPr>
              <w:jc w:val="center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2D59CA">
              <w:rPr>
                <w:rFonts w:ascii="Comic Sans MS" w:eastAsia="Times New Roman" w:hAnsi="Comic Sans MS" w:cs="Times New Roman"/>
                <w:sz w:val="14"/>
                <w:szCs w:val="14"/>
              </w:rPr>
              <w:t>Qui r</w:t>
            </w:r>
            <w:r>
              <w:rPr>
                <w:rFonts w:ascii="Comic Sans MS" w:eastAsia="Times New Roman" w:hAnsi="Comic Sans MS" w:cs="Times New Roman"/>
                <w:sz w:val="14"/>
                <w:szCs w:val="14"/>
              </w:rPr>
              <w:t>emportera la poche de billes ?</w:t>
            </w:r>
          </w:p>
          <w:p w:rsidR="0095008E" w:rsidRPr="006F06DC" w:rsidRDefault="006F06DC" w:rsidP="00A571D6">
            <w:pPr>
              <w:jc w:val="center"/>
              <w:rPr>
                <w:rFonts w:ascii="Comic Sans MS" w:eastAsia="Times New Roman" w:hAnsi="Comic Sans MS" w:cs="Times New Roman"/>
                <w:iCs/>
                <w:sz w:val="14"/>
                <w:szCs w:val="14"/>
              </w:rPr>
            </w:pPr>
            <w:r w:rsidRPr="006F06DC"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  <w:t>Perles</w:t>
            </w:r>
            <w:r w:rsidRPr="006F06DC">
              <w:rPr>
                <w:rFonts w:ascii="Comic Sans MS" w:eastAsia="Times New Roman" w:hAnsi="Comic Sans MS" w:cs="Times New Roman"/>
                <w:iCs/>
                <w:sz w:val="14"/>
                <w:szCs w:val="14"/>
              </w:rPr>
              <w:t xml:space="preserve"> (suite)</w:t>
            </w:r>
          </w:p>
        </w:tc>
        <w:tc>
          <w:tcPr>
            <w:tcW w:w="3581" w:type="dxa"/>
          </w:tcPr>
          <w:p w:rsidR="0084642D" w:rsidRDefault="0084642D" w:rsidP="00A571D6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Activité au choix</w:t>
            </w:r>
          </w:p>
          <w:p w:rsidR="0084642D" w:rsidRPr="0084642D" w:rsidRDefault="0084642D" w:rsidP="00A571D6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4642D">
              <w:rPr>
                <w:rFonts w:ascii="Comic Sans MS" w:hAnsi="Comic Sans MS"/>
                <w:b/>
                <w:sz w:val="14"/>
                <w:szCs w:val="14"/>
              </w:rPr>
              <w:t>Grand jeux</w:t>
            </w:r>
            <w:r w:rsidRPr="0084642D">
              <w:rPr>
                <w:rFonts w:ascii="Comic Sans MS" w:hAnsi="Comic Sans MS"/>
                <w:sz w:val="14"/>
                <w:szCs w:val="14"/>
              </w:rPr>
              <w:t xml:space="preserve"> touché coulé + 6ans</w:t>
            </w:r>
          </w:p>
          <w:p w:rsidR="009C3D62" w:rsidRDefault="00661134" w:rsidP="00A571D6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noProof/>
                <w:sz w:val="14"/>
                <w:szCs w:val="14"/>
              </w:rPr>
              <w:drawing>
                <wp:anchor distT="0" distB="0" distL="114300" distR="114300" simplePos="0" relativeHeight="251745280" behindDoc="1" locked="0" layoutInCell="1" allowOverlap="1" wp14:anchorId="6A63EC98" wp14:editId="16787796">
                  <wp:simplePos x="0" y="0"/>
                  <wp:positionH relativeFrom="column">
                    <wp:posOffset>1577340</wp:posOffset>
                  </wp:positionH>
                  <wp:positionV relativeFrom="paragraph">
                    <wp:posOffset>72390</wp:posOffset>
                  </wp:positionV>
                  <wp:extent cx="431800" cy="438785"/>
                  <wp:effectExtent l="0" t="0" r="6350" b="0"/>
                  <wp:wrapNone/>
                  <wp:docPr id="21" name="Image 21" descr="C:\Users\admin\AppData\Local\Microsoft\Windows\Temporary Internet Files\Content.IE5\GGV4HIVG\MC9004105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Temporary Internet Files\Content.IE5\GGV4HIVG\MC9004105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642D" w:rsidRPr="0084642D" w:rsidRDefault="0084642D" w:rsidP="00A571D6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4642D">
              <w:rPr>
                <w:rFonts w:ascii="Comic Sans MS" w:hAnsi="Comic Sans MS"/>
                <w:sz w:val="14"/>
                <w:szCs w:val="14"/>
              </w:rPr>
              <w:t>Activité peinture – 6ans</w:t>
            </w:r>
          </w:p>
          <w:p w:rsidR="00563693" w:rsidRPr="002D59CA" w:rsidRDefault="00563693" w:rsidP="00A571D6">
            <w:pPr>
              <w:rPr>
                <w:rFonts w:ascii="Comic Sans MS" w:eastAsia="Times New Roman" w:hAnsi="Comic Sans MS" w:cs="Times New Roman"/>
                <w:b/>
                <w:sz w:val="14"/>
                <w:szCs w:val="14"/>
              </w:rPr>
            </w:pPr>
          </w:p>
        </w:tc>
      </w:tr>
      <w:tr w:rsidR="00563693" w:rsidRPr="002D59CA" w:rsidTr="00661134">
        <w:trPr>
          <w:trHeight w:val="338"/>
        </w:trPr>
        <w:tc>
          <w:tcPr>
            <w:tcW w:w="1950" w:type="dxa"/>
            <w:shd w:val="clear" w:color="auto" w:fill="DBE5F1" w:themeFill="accent1" w:themeFillTint="33"/>
          </w:tcPr>
          <w:p w:rsidR="00563693" w:rsidRPr="002D59CA" w:rsidRDefault="00563693" w:rsidP="00A571D6">
            <w:pPr>
              <w:jc w:val="center"/>
              <w:rPr>
                <w:rFonts w:ascii="Comic Sans MS" w:hAnsi="Comic Sans MS"/>
                <w:b/>
                <w:bCs/>
                <w:color w:val="000000"/>
                <w:sz w:val="14"/>
                <w:szCs w:val="14"/>
                <w:u w:val="single"/>
              </w:rPr>
            </w:pPr>
            <w:r w:rsidRPr="002D59CA">
              <w:rPr>
                <w:rFonts w:ascii="Comic Sans MS" w:hAnsi="Comic Sans MS"/>
                <w:b/>
                <w:bCs/>
                <w:color w:val="8DB3E2" w:themeColor="text2" w:themeTint="66"/>
                <w:sz w:val="14"/>
                <w:szCs w:val="14"/>
                <w:u w:val="single"/>
              </w:rPr>
              <w:t>Repas</w:t>
            </w:r>
          </w:p>
        </w:tc>
        <w:tc>
          <w:tcPr>
            <w:tcW w:w="3057" w:type="dxa"/>
            <w:shd w:val="clear" w:color="auto" w:fill="DBE5F1" w:themeFill="accent1" w:themeFillTint="33"/>
          </w:tcPr>
          <w:p w:rsidR="00563693" w:rsidRPr="002D59CA" w:rsidRDefault="00563693" w:rsidP="00A571D6">
            <w:pPr>
              <w:jc w:val="center"/>
              <w:rPr>
                <w:rFonts w:ascii="Comic Sans MS" w:hAnsi="Comic Sans MS"/>
                <w:b/>
                <w:bCs/>
                <w:color w:val="00B0F0"/>
                <w:sz w:val="14"/>
                <w:szCs w:val="14"/>
                <w:u w:val="single"/>
              </w:rPr>
            </w:pPr>
            <w:r w:rsidRPr="002D59CA">
              <w:rPr>
                <w:rFonts w:ascii="Comic Sans MS" w:hAnsi="Comic Sans MS"/>
                <w:b/>
                <w:bCs/>
                <w:color w:val="00B0F0"/>
                <w:sz w:val="14"/>
                <w:szCs w:val="14"/>
                <w:u w:val="single"/>
              </w:rPr>
              <w:t>Repas</w:t>
            </w:r>
          </w:p>
          <w:p w:rsidR="00563693" w:rsidRPr="002D59CA" w:rsidRDefault="00563693" w:rsidP="00A571D6">
            <w:pPr>
              <w:jc w:val="center"/>
              <w:rPr>
                <w:rFonts w:ascii="Comic Sans MS" w:hAnsi="Comic Sans MS"/>
                <w:color w:val="000000"/>
                <w:sz w:val="14"/>
                <w:szCs w:val="14"/>
              </w:rPr>
            </w:pPr>
          </w:p>
        </w:tc>
        <w:tc>
          <w:tcPr>
            <w:tcW w:w="3003" w:type="dxa"/>
            <w:shd w:val="clear" w:color="auto" w:fill="DBE5F1" w:themeFill="accent1" w:themeFillTint="33"/>
          </w:tcPr>
          <w:p w:rsidR="00563693" w:rsidRPr="002D59CA" w:rsidRDefault="0084642D" w:rsidP="00A571D6">
            <w:pPr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14"/>
                <w:szCs w:val="14"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noProof/>
                <w:color w:val="FF0000"/>
                <w:sz w:val="14"/>
                <w:szCs w:val="1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33FC72B" wp14:editId="40C865D5">
                      <wp:simplePos x="0" y="0"/>
                      <wp:positionH relativeFrom="column">
                        <wp:posOffset>1845309</wp:posOffset>
                      </wp:positionH>
                      <wp:positionV relativeFrom="paragraph">
                        <wp:posOffset>-9525</wp:posOffset>
                      </wp:positionV>
                      <wp:extent cx="2524125" cy="0"/>
                      <wp:effectExtent l="0" t="0" r="9525" b="19050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4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3pt,-.75pt" to="344.0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" strokecolor="black [3040]"/>
                  </w:pict>
                </mc:Fallback>
              </mc:AlternateContent>
            </w:r>
            <w:r w:rsidR="00563693" w:rsidRPr="002D59CA">
              <w:rPr>
                <w:rFonts w:ascii="Comic Sans MS" w:eastAsia="Times New Roman" w:hAnsi="Comic Sans MS" w:cs="Times New Roman"/>
                <w:b/>
                <w:color w:val="FF0000"/>
                <w:sz w:val="14"/>
                <w:szCs w:val="14"/>
                <w:u w:val="single"/>
              </w:rPr>
              <w:t>Pique-nique à prévoir</w:t>
            </w:r>
          </w:p>
          <w:p w:rsidR="00563693" w:rsidRPr="002D59CA" w:rsidRDefault="00563693" w:rsidP="00A571D6">
            <w:pPr>
              <w:jc w:val="center"/>
              <w:rPr>
                <w:rFonts w:ascii="Comic Sans MS" w:hAnsi="Comic Sans MS"/>
                <w:b/>
                <w:color w:val="00B0F0"/>
                <w:sz w:val="14"/>
                <w:szCs w:val="14"/>
              </w:rPr>
            </w:pPr>
            <w:r w:rsidRPr="002D59CA">
              <w:rPr>
                <w:rFonts w:ascii="Comic Sans MS" w:eastAsia="Times New Roman" w:hAnsi="Comic Sans MS" w:cs="Times New Roman"/>
                <w:b/>
                <w:i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2F77279" wp14:editId="49EF717C">
                      <wp:simplePos x="0" y="0"/>
                      <wp:positionH relativeFrom="column">
                        <wp:posOffset>1844675</wp:posOffset>
                      </wp:positionH>
                      <wp:positionV relativeFrom="paragraph">
                        <wp:posOffset>120015</wp:posOffset>
                      </wp:positionV>
                      <wp:extent cx="2524125" cy="0"/>
                      <wp:effectExtent l="0" t="0" r="9525" b="190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4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cteur droit 4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25pt,9.45pt" to="34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"/>
                  </w:pict>
                </mc:Fallback>
              </mc:AlternateContent>
            </w:r>
          </w:p>
        </w:tc>
        <w:tc>
          <w:tcPr>
            <w:tcW w:w="3930" w:type="dxa"/>
            <w:vMerge/>
            <w:shd w:val="clear" w:color="auto" w:fill="DBE5F1" w:themeFill="accent1" w:themeFillTint="33"/>
          </w:tcPr>
          <w:p w:rsidR="00563693" w:rsidRPr="002D59CA" w:rsidRDefault="00563693" w:rsidP="00A571D6">
            <w:pPr>
              <w:jc w:val="center"/>
              <w:rPr>
                <w:rFonts w:ascii="Comic Sans MS" w:eastAsia="Times New Roman" w:hAnsi="Comic Sans MS" w:cs="Times New Roman"/>
                <w:b/>
                <w:color w:val="00B0F0"/>
                <w:sz w:val="14"/>
                <w:szCs w:val="14"/>
              </w:rPr>
            </w:pPr>
          </w:p>
        </w:tc>
        <w:tc>
          <w:tcPr>
            <w:tcW w:w="3581" w:type="dxa"/>
            <w:shd w:val="clear" w:color="auto" w:fill="DBE5F1" w:themeFill="accent1" w:themeFillTint="33"/>
          </w:tcPr>
          <w:p w:rsidR="00563693" w:rsidRPr="0039776D" w:rsidRDefault="009C3D62" w:rsidP="00A571D6">
            <w:pPr>
              <w:jc w:val="center"/>
              <w:rPr>
                <w:rFonts w:ascii="Comic Sans MS" w:eastAsia="Times New Roman" w:hAnsi="Comic Sans MS" w:cs="Times New Roman"/>
                <w:b/>
                <w:color w:val="00B0F0"/>
                <w:sz w:val="14"/>
                <w:szCs w:val="14"/>
                <w:u w:val="single"/>
              </w:rPr>
            </w:pPr>
            <w:r w:rsidRPr="0039776D">
              <w:rPr>
                <w:rFonts w:ascii="Comic Sans MS" w:eastAsia="Times New Roman" w:hAnsi="Comic Sans MS" w:cs="Times New Roman"/>
                <w:b/>
                <w:color w:val="00B0F0"/>
                <w:sz w:val="14"/>
                <w:szCs w:val="14"/>
                <w:u w:val="single"/>
              </w:rPr>
              <w:t>Repas</w:t>
            </w:r>
          </w:p>
          <w:p w:rsidR="00563693" w:rsidRPr="002D59CA" w:rsidRDefault="00563693" w:rsidP="00A571D6">
            <w:pPr>
              <w:jc w:val="center"/>
              <w:rPr>
                <w:rFonts w:ascii="Comic Sans MS" w:hAnsi="Comic Sans MS"/>
                <w:b/>
                <w:bCs/>
                <w:color w:val="00B0F0"/>
                <w:sz w:val="14"/>
                <w:szCs w:val="14"/>
                <w:u w:val="single"/>
              </w:rPr>
            </w:pPr>
          </w:p>
        </w:tc>
      </w:tr>
      <w:tr w:rsidR="00563693" w:rsidRPr="002D59CA" w:rsidTr="00661134">
        <w:trPr>
          <w:trHeight w:val="152"/>
        </w:trPr>
        <w:tc>
          <w:tcPr>
            <w:tcW w:w="1950" w:type="dxa"/>
          </w:tcPr>
          <w:p w:rsidR="00563693" w:rsidRPr="002D59CA" w:rsidRDefault="00563693" w:rsidP="00A571D6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54AAC">
              <w:rPr>
                <w:rFonts w:ascii="Comic Sans MS" w:hAnsi="Comic Sans MS"/>
                <w:b/>
                <w:bCs/>
                <w:sz w:val="16"/>
                <w:szCs w:val="16"/>
              </w:rPr>
              <w:t>KO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H</w:t>
            </w:r>
            <w:r w:rsidRPr="00354AAC">
              <w:rPr>
                <w:rFonts w:ascii="Comic Sans MS" w:hAnsi="Comic Sans MS"/>
                <w:b/>
                <w:bCs/>
                <w:sz w:val="16"/>
                <w:szCs w:val="16"/>
              </w:rPr>
              <w:t>LANTA</w:t>
            </w:r>
          </w:p>
        </w:tc>
        <w:tc>
          <w:tcPr>
            <w:tcW w:w="3057" w:type="dxa"/>
            <w:vMerge w:val="restart"/>
          </w:tcPr>
          <w:p w:rsidR="00563693" w:rsidRDefault="00563693" w:rsidP="00A571D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2D59CA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«  Escapade en Vélo »</w:t>
            </w:r>
          </w:p>
          <w:p w:rsidR="00563693" w:rsidRPr="004A54E6" w:rsidRDefault="00563693" w:rsidP="00A571D6">
            <w:pPr>
              <w:pStyle w:val="Paragraphedeliste"/>
              <w:rPr>
                <w:rFonts w:cstheme="minorHAnsi"/>
                <w:bCs/>
                <w:sz w:val="16"/>
                <w:szCs w:val="16"/>
              </w:rPr>
            </w:pPr>
            <w:r w:rsidRPr="004A54E6">
              <w:rPr>
                <w:rFonts w:cstheme="minorHAnsi"/>
                <w:bCs/>
                <w:sz w:val="16"/>
                <w:szCs w:val="16"/>
              </w:rPr>
              <w:t>-De 6 ans  parc de jeux</w:t>
            </w:r>
          </w:p>
          <w:p w:rsidR="00563693" w:rsidRPr="004A54E6" w:rsidRDefault="009C3D62" w:rsidP="00A571D6">
            <w:pPr>
              <w:jc w:val="center"/>
              <w:rPr>
                <w:rFonts w:ascii="Comic Sans MS" w:hAnsi="Comic Sans MS"/>
                <w:bCs/>
                <w:sz w:val="14"/>
                <w:szCs w:val="14"/>
              </w:rPr>
            </w:pPr>
            <w:r w:rsidRPr="004A54E6">
              <w:rPr>
                <w:rFonts w:ascii="Comic Sans MS" w:hAnsi="Comic Sans MS"/>
                <w:bCs/>
                <w:sz w:val="14"/>
                <w:szCs w:val="14"/>
              </w:rPr>
              <w:t>+</w:t>
            </w:r>
            <w:r w:rsidR="00563693" w:rsidRPr="004A54E6">
              <w:rPr>
                <w:rFonts w:ascii="Comic Sans MS" w:hAnsi="Comic Sans MS"/>
                <w:bCs/>
                <w:sz w:val="14"/>
                <w:szCs w:val="14"/>
              </w:rPr>
              <w:t>6 ans Départ 14h00</w:t>
            </w:r>
            <w:r w:rsidRPr="004A54E6">
              <w:rPr>
                <w:rFonts w:ascii="Comic Sans MS" w:hAnsi="Comic Sans MS"/>
                <w:bCs/>
                <w:sz w:val="14"/>
                <w:szCs w:val="14"/>
              </w:rPr>
              <w:t xml:space="preserve"> </w:t>
            </w:r>
            <w:r w:rsidR="00563693" w:rsidRPr="004A54E6">
              <w:rPr>
                <w:rFonts w:ascii="Comic Sans MS" w:hAnsi="Comic Sans MS"/>
                <w:bCs/>
                <w:sz w:val="14"/>
                <w:szCs w:val="14"/>
              </w:rPr>
              <w:t xml:space="preserve"> bois du </w:t>
            </w:r>
            <w:proofErr w:type="spellStart"/>
            <w:r w:rsidR="00563693" w:rsidRPr="004A54E6">
              <w:rPr>
                <w:rFonts w:ascii="Comic Sans MS" w:hAnsi="Comic Sans MS"/>
                <w:bCs/>
                <w:sz w:val="14"/>
                <w:szCs w:val="14"/>
              </w:rPr>
              <w:t>Marmajou</w:t>
            </w:r>
            <w:proofErr w:type="spellEnd"/>
            <w:r w:rsidR="00563693" w:rsidRPr="004A54E6">
              <w:rPr>
                <w:rFonts w:ascii="Comic Sans MS" w:hAnsi="Comic Sans MS"/>
                <w:bCs/>
                <w:sz w:val="14"/>
                <w:szCs w:val="14"/>
              </w:rPr>
              <w:t xml:space="preserve">, </w:t>
            </w:r>
          </w:p>
          <w:p w:rsidR="00563693" w:rsidRPr="004A54E6" w:rsidRDefault="00563693" w:rsidP="00A571D6">
            <w:pPr>
              <w:jc w:val="center"/>
              <w:rPr>
                <w:rFonts w:ascii="Comic Sans MS" w:hAnsi="Comic Sans MS"/>
                <w:bCs/>
                <w:sz w:val="14"/>
                <w:szCs w:val="14"/>
              </w:rPr>
            </w:pPr>
            <w:r w:rsidRPr="004A54E6">
              <w:rPr>
                <w:rFonts w:ascii="Comic Sans MS" w:hAnsi="Comic Sans MS"/>
                <w:bCs/>
                <w:sz w:val="14"/>
                <w:szCs w:val="14"/>
              </w:rPr>
              <w:t>Retour 16h00</w:t>
            </w:r>
          </w:p>
          <w:p w:rsidR="00563693" w:rsidRPr="002D59CA" w:rsidRDefault="00563693" w:rsidP="00A571D6">
            <w:pPr>
              <w:jc w:val="center"/>
              <w:rPr>
                <w:rFonts w:ascii="Comic Sans MS" w:hAnsi="Comic Sans MS"/>
                <w:bCs/>
                <w:sz w:val="14"/>
                <w:szCs w:val="14"/>
              </w:rPr>
            </w:pPr>
            <w:r w:rsidRPr="004A54E6">
              <w:rPr>
                <w:rFonts w:ascii="Comic Sans MS" w:hAnsi="Comic Sans MS"/>
                <w:bCs/>
                <w:sz w:val="14"/>
                <w:szCs w:val="14"/>
              </w:rPr>
              <w:t>Gourde et casque obligatoires</w:t>
            </w:r>
          </w:p>
        </w:tc>
        <w:tc>
          <w:tcPr>
            <w:tcW w:w="3003" w:type="dxa"/>
            <w:vMerge w:val="restart"/>
          </w:tcPr>
          <w:p w:rsidR="00563693" w:rsidRPr="002D59CA" w:rsidRDefault="00563693" w:rsidP="00A571D6">
            <w:pPr>
              <w:tabs>
                <w:tab w:val="center" w:pos="1370"/>
              </w:tabs>
              <w:jc w:val="center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4A54E6">
              <w:rPr>
                <w:rFonts w:ascii="Comic Sans MS" w:eastAsia="Times New Roman" w:hAnsi="Comic Sans MS" w:cs="Times New Roman"/>
                <w:b/>
                <w:color w:val="0070C0"/>
                <w:sz w:val="18"/>
                <w:szCs w:val="18"/>
                <w:u w:val="single"/>
              </w:rPr>
              <w:t>Piscine</w:t>
            </w:r>
            <w:r w:rsidRPr="002D59CA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</w:rPr>
              <w:t xml:space="preserve"> à Vic en Bigorre</w:t>
            </w:r>
          </w:p>
          <w:p w:rsidR="00563693" w:rsidRDefault="009C3D62" w:rsidP="00A571D6">
            <w:pPr>
              <w:tabs>
                <w:tab w:val="center" w:pos="1370"/>
              </w:tabs>
              <w:jc w:val="center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>
              <w:rPr>
                <w:rFonts w:ascii="Comic Sans MS" w:eastAsia="Times New Roman" w:hAnsi="Comic Sans MS" w:cs="Times New Roman"/>
                <w:b/>
                <w:iCs/>
                <w:noProof/>
                <w:sz w:val="32"/>
                <w:szCs w:val="32"/>
              </w:rPr>
              <w:drawing>
                <wp:anchor distT="0" distB="0" distL="114300" distR="114300" simplePos="0" relativeHeight="251740160" behindDoc="1" locked="0" layoutInCell="1" allowOverlap="1" wp14:anchorId="10CDC9DF" wp14:editId="41C61D6B">
                  <wp:simplePos x="0" y="0"/>
                  <wp:positionH relativeFrom="column">
                    <wp:posOffset>1426210</wp:posOffset>
                  </wp:positionH>
                  <wp:positionV relativeFrom="paragraph">
                    <wp:posOffset>214630</wp:posOffset>
                  </wp:positionV>
                  <wp:extent cx="438150" cy="328930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2QA684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2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3693" w:rsidRPr="002D59CA">
              <w:rPr>
                <w:rFonts w:ascii="Comic Sans MS" w:eastAsia="Times New Roman" w:hAnsi="Comic Sans MS" w:cs="Times New Roman"/>
                <w:sz w:val="14"/>
                <w:szCs w:val="14"/>
              </w:rPr>
              <w:t>Pensez à mettre dans votre sac à dos maillot</w:t>
            </w:r>
            <w:r w:rsidR="00FF550C">
              <w:rPr>
                <w:rFonts w:ascii="Comic Sans MS" w:eastAsia="Times New Roman" w:hAnsi="Comic Sans MS" w:cs="Times New Roman"/>
                <w:sz w:val="14"/>
                <w:szCs w:val="14"/>
              </w:rPr>
              <w:t>s</w:t>
            </w:r>
            <w:r w:rsidR="00563693" w:rsidRPr="002D59CA">
              <w:rPr>
                <w:rFonts w:ascii="Comic Sans MS" w:eastAsia="Times New Roman" w:hAnsi="Comic Sans MS" w:cs="Times New Roman"/>
                <w:sz w:val="14"/>
                <w:szCs w:val="14"/>
              </w:rPr>
              <w:t>,</w:t>
            </w:r>
            <w:r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  bonnet de bain, serviette</w:t>
            </w:r>
            <w:r w:rsidR="00563693" w:rsidRPr="002D59CA">
              <w:rPr>
                <w:rFonts w:ascii="Comic Sans MS" w:eastAsia="Times New Roman" w:hAnsi="Comic Sans MS" w:cs="Times New Roman"/>
                <w:sz w:val="14"/>
                <w:szCs w:val="14"/>
              </w:rPr>
              <w:t>, gourde et pique-nique !!!</w:t>
            </w:r>
          </w:p>
          <w:p w:rsidR="006F06DC" w:rsidRPr="002D59CA" w:rsidRDefault="006F06DC" w:rsidP="00A571D6">
            <w:pPr>
              <w:tabs>
                <w:tab w:val="center" w:pos="1370"/>
              </w:tabs>
              <w:jc w:val="center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3A517B">
              <w:rPr>
                <w:rFonts w:ascii="Comic Sans MS" w:eastAsia="Times New Roman" w:hAnsi="Comic Sans MS" w:cs="Times New Roman"/>
                <w:color w:val="0070C0"/>
                <w:sz w:val="14"/>
                <w:szCs w:val="14"/>
              </w:rPr>
              <w:t xml:space="preserve">Départ 14h00 </w:t>
            </w:r>
            <w:r w:rsidR="005D4920">
              <w:rPr>
                <w:rFonts w:ascii="Comic Sans MS" w:eastAsia="Times New Roman" w:hAnsi="Comic Sans MS" w:cs="Times New Roman"/>
                <w:color w:val="0070C0"/>
                <w:sz w:val="14"/>
                <w:szCs w:val="14"/>
              </w:rPr>
              <w:t>R</w:t>
            </w:r>
            <w:r w:rsidRPr="003A517B">
              <w:rPr>
                <w:rFonts w:ascii="Comic Sans MS" w:eastAsia="Times New Roman" w:hAnsi="Comic Sans MS" w:cs="Times New Roman"/>
                <w:color w:val="0070C0"/>
                <w:sz w:val="14"/>
                <w:szCs w:val="14"/>
              </w:rPr>
              <w:t>etour16h30</w:t>
            </w:r>
          </w:p>
        </w:tc>
        <w:tc>
          <w:tcPr>
            <w:tcW w:w="3930" w:type="dxa"/>
            <w:vMerge/>
          </w:tcPr>
          <w:p w:rsidR="00563693" w:rsidRPr="002D59CA" w:rsidRDefault="00563693" w:rsidP="00A571D6">
            <w:pPr>
              <w:tabs>
                <w:tab w:val="center" w:pos="1370"/>
              </w:tabs>
              <w:jc w:val="center"/>
              <w:rPr>
                <w:rFonts w:ascii="Comic Sans MS" w:eastAsia="Times New Roman" w:hAnsi="Comic Sans MS" w:cs="Times New Roman"/>
                <w:bCs/>
                <w:sz w:val="14"/>
                <w:szCs w:val="14"/>
                <w:u w:val="single"/>
              </w:rPr>
            </w:pPr>
          </w:p>
        </w:tc>
        <w:tc>
          <w:tcPr>
            <w:tcW w:w="3581" w:type="dxa"/>
            <w:vMerge w:val="restart"/>
          </w:tcPr>
          <w:p w:rsidR="00563693" w:rsidRDefault="0084642D" w:rsidP="00A571D6">
            <w:pPr>
              <w:tabs>
                <w:tab w:val="center" w:pos="1370"/>
              </w:tabs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  <w:t>ZIGOLAND</w:t>
            </w:r>
          </w:p>
          <w:p w:rsidR="009C3D62" w:rsidRDefault="009C3D62" w:rsidP="00A571D6">
            <w:pPr>
              <w:tabs>
                <w:tab w:val="center" w:pos="1370"/>
              </w:tabs>
              <w:jc w:val="center"/>
              <w:rPr>
                <w:rFonts w:ascii="Comic Sans MS" w:eastAsia="Times New Roman" w:hAnsi="Comic Sans MS" w:cs="Times New Roman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B050"/>
                <w:sz w:val="18"/>
                <w:szCs w:val="18"/>
              </w:rPr>
              <w:t>Départ en mini bus 13h30</w:t>
            </w:r>
          </w:p>
          <w:p w:rsidR="0084642D" w:rsidRPr="002D59CA" w:rsidRDefault="00661134" w:rsidP="00A571D6">
            <w:pPr>
              <w:tabs>
                <w:tab w:val="center" w:pos="1370"/>
              </w:tabs>
              <w:jc w:val="center"/>
              <w:rPr>
                <w:rFonts w:ascii="Comic Sans MS" w:eastAsia="Times New Roman" w:hAnsi="Comic Sans MS" w:cs="Times New Roman"/>
                <w:b/>
                <w:sz w:val="14"/>
                <w:szCs w:val="1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00B050"/>
                <w:sz w:val="18"/>
                <w:szCs w:val="18"/>
              </w:rPr>
              <w:drawing>
                <wp:anchor distT="0" distB="0" distL="114300" distR="114300" simplePos="0" relativeHeight="251746304" behindDoc="1" locked="0" layoutInCell="1" allowOverlap="1" wp14:anchorId="68636E8E" wp14:editId="499531E0">
                  <wp:simplePos x="0" y="0"/>
                  <wp:positionH relativeFrom="column">
                    <wp:posOffset>1443990</wp:posOffset>
                  </wp:positionH>
                  <wp:positionV relativeFrom="paragraph">
                    <wp:posOffset>6985</wp:posOffset>
                  </wp:positionV>
                  <wp:extent cx="561340" cy="399415"/>
                  <wp:effectExtent l="0" t="0" r="0" b="635"/>
                  <wp:wrapNone/>
                  <wp:docPr id="24" name="Image 24" descr="C:\Users\admin\AppData\Local\Microsoft\Windows\Temporary Internet Files\Content.IE5\GGV4HIVG\MC90028605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AppData\Local\Microsoft\Windows\Temporary Internet Files\Content.IE5\GGV4HIVG\MC90028605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3D62">
              <w:rPr>
                <w:rFonts w:ascii="Comic Sans MS" w:eastAsia="Times New Roman" w:hAnsi="Comic Sans MS" w:cs="Times New Roman"/>
                <w:b/>
                <w:bCs/>
                <w:color w:val="00B050"/>
                <w:sz w:val="18"/>
                <w:szCs w:val="18"/>
              </w:rPr>
              <w:t xml:space="preserve">Retour 17h </w:t>
            </w:r>
          </w:p>
        </w:tc>
      </w:tr>
      <w:tr w:rsidR="00563693" w:rsidRPr="002D59CA" w:rsidTr="00661134">
        <w:trPr>
          <w:trHeight w:val="957"/>
        </w:trPr>
        <w:tc>
          <w:tcPr>
            <w:tcW w:w="1950" w:type="dxa"/>
          </w:tcPr>
          <w:p w:rsidR="00563693" w:rsidRDefault="005C552F" w:rsidP="00A571D6">
            <w:pPr>
              <w:jc w:val="center"/>
              <w:rPr>
                <w:rFonts w:ascii="Comic Sans MS" w:hAnsi="Comic Sans MS"/>
                <w:bCs/>
                <w:sz w:val="14"/>
                <w:szCs w:val="14"/>
                <w:u w:val="single"/>
              </w:rPr>
            </w:pPr>
            <w:r>
              <w:rPr>
                <w:rFonts w:ascii="Comic Sans MS" w:hAnsi="Comic Sans MS"/>
                <w:bCs/>
                <w:sz w:val="14"/>
                <w:szCs w:val="14"/>
                <w:u w:val="single"/>
              </w:rPr>
              <w:t>« Les mini-</w:t>
            </w:r>
            <w:r w:rsidR="00563693">
              <w:rPr>
                <w:rFonts w:ascii="Comic Sans MS" w:hAnsi="Comic Sans MS"/>
                <w:bCs/>
                <w:sz w:val="14"/>
                <w:szCs w:val="14"/>
                <w:u w:val="single"/>
              </w:rPr>
              <w:t>jeux d’été</w:t>
            </w:r>
            <w:r>
              <w:rPr>
                <w:rFonts w:ascii="Comic Sans MS" w:hAnsi="Comic Sans MS"/>
                <w:bCs/>
                <w:sz w:val="14"/>
                <w:szCs w:val="14"/>
                <w:u w:val="single"/>
              </w:rPr>
              <w:t> »</w:t>
            </w:r>
          </w:p>
          <w:p w:rsidR="00563693" w:rsidRDefault="00563693" w:rsidP="00A571D6">
            <w:pPr>
              <w:pStyle w:val="Corpsdetexte"/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Prévoir casquette et tenue de rechange</w:t>
            </w:r>
          </w:p>
          <w:p w:rsidR="00563693" w:rsidRPr="002D59CA" w:rsidRDefault="00563693" w:rsidP="00A571D6">
            <w:pPr>
              <w:jc w:val="center"/>
              <w:rPr>
                <w:rFonts w:ascii="Comic Sans MS" w:hAnsi="Comic Sans MS"/>
                <w:bCs/>
                <w:sz w:val="14"/>
                <w:szCs w:val="14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(jeux d’eau)</w:t>
            </w:r>
          </w:p>
        </w:tc>
        <w:tc>
          <w:tcPr>
            <w:tcW w:w="3057" w:type="dxa"/>
            <w:vMerge/>
          </w:tcPr>
          <w:p w:rsidR="00563693" w:rsidRPr="002D59CA" w:rsidRDefault="00563693" w:rsidP="00A571D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003" w:type="dxa"/>
            <w:vMerge/>
          </w:tcPr>
          <w:p w:rsidR="00563693" w:rsidRPr="002D59CA" w:rsidRDefault="00563693" w:rsidP="00A571D6">
            <w:pPr>
              <w:tabs>
                <w:tab w:val="center" w:pos="1370"/>
              </w:tabs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</w:pPr>
          </w:p>
        </w:tc>
        <w:tc>
          <w:tcPr>
            <w:tcW w:w="3930" w:type="dxa"/>
            <w:vMerge/>
          </w:tcPr>
          <w:p w:rsidR="00563693" w:rsidRPr="002D59CA" w:rsidRDefault="00563693" w:rsidP="00A571D6">
            <w:pPr>
              <w:tabs>
                <w:tab w:val="center" w:pos="1370"/>
              </w:tabs>
              <w:jc w:val="center"/>
              <w:rPr>
                <w:rFonts w:ascii="Comic Sans MS" w:eastAsia="Times New Roman" w:hAnsi="Comic Sans MS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3581" w:type="dxa"/>
            <w:vMerge/>
          </w:tcPr>
          <w:p w:rsidR="00563693" w:rsidRPr="002D59CA" w:rsidRDefault="00563693" w:rsidP="00A571D6">
            <w:pPr>
              <w:tabs>
                <w:tab w:val="center" w:pos="1370"/>
              </w:tabs>
              <w:jc w:val="center"/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page" w:horzAnchor="margin" w:tblpY="301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4"/>
        <w:gridCol w:w="2691"/>
        <w:gridCol w:w="2690"/>
        <w:gridCol w:w="2690"/>
        <w:gridCol w:w="2918"/>
      </w:tblGrid>
      <w:tr w:rsidR="00A571D6" w:rsidRPr="00FC4C2B" w:rsidTr="00661134">
        <w:trPr>
          <w:trHeight w:val="69"/>
        </w:trPr>
        <w:tc>
          <w:tcPr>
            <w:tcW w:w="2268" w:type="dxa"/>
            <w:shd w:val="clear" w:color="auto" w:fill="D6E3BC" w:themeFill="accent3" w:themeFillTint="66"/>
          </w:tcPr>
          <w:p w:rsidR="00A571D6" w:rsidRPr="00C96806" w:rsidRDefault="00A571D6" w:rsidP="000D612D">
            <w:pPr>
              <w:pStyle w:val="Titre3"/>
              <w:rPr>
                <w:rFonts w:ascii="Comic Sans MS" w:hAnsi="Comic Sans MS"/>
                <w:i w:val="0"/>
                <w:color w:val="00B050"/>
                <w:sz w:val="16"/>
                <w:szCs w:val="16"/>
              </w:rPr>
            </w:pPr>
          </w:p>
        </w:tc>
        <w:tc>
          <w:tcPr>
            <w:tcW w:w="13253" w:type="dxa"/>
            <w:gridSpan w:val="5"/>
            <w:shd w:val="clear" w:color="auto" w:fill="D6E3BC" w:themeFill="accent3" w:themeFillTint="66"/>
          </w:tcPr>
          <w:p w:rsidR="00A571D6" w:rsidRPr="00446656" w:rsidRDefault="00A571D6" w:rsidP="000D612D">
            <w:pPr>
              <w:pStyle w:val="Titre3"/>
              <w:jc w:val="left"/>
              <w:rPr>
                <w:rFonts w:ascii="Comic Sans MS" w:hAnsi="Comic Sans MS"/>
                <w:i w:val="0"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i w:val="0"/>
                <w:color w:val="00B050"/>
                <w:sz w:val="18"/>
                <w:szCs w:val="18"/>
              </w:rPr>
              <w:t xml:space="preserve">                                                   Semaine n °1  </w:t>
            </w:r>
            <w:r w:rsidRPr="00446656">
              <w:rPr>
                <w:rFonts w:ascii="Comic Sans MS" w:hAnsi="Comic Sans MS"/>
                <w:i w:val="0"/>
                <w:color w:val="00B050"/>
                <w:sz w:val="18"/>
                <w:szCs w:val="18"/>
              </w:rPr>
              <w:t xml:space="preserve"> les jeux antiques</w:t>
            </w:r>
          </w:p>
        </w:tc>
      </w:tr>
      <w:tr w:rsidR="00A571D6" w:rsidRPr="00FC4C2B" w:rsidTr="00661134">
        <w:trPr>
          <w:trHeight w:val="58"/>
        </w:trPr>
        <w:tc>
          <w:tcPr>
            <w:tcW w:w="2268" w:type="dxa"/>
          </w:tcPr>
          <w:p w:rsidR="00A571D6" w:rsidRPr="00C96806" w:rsidRDefault="00A571D6" w:rsidP="000D612D">
            <w:pPr>
              <w:tabs>
                <w:tab w:val="center" w:pos="1177"/>
              </w:tabs>
              <w:rPr>
                <w:rFonts w:ascii="Comic Sans MS" w:hAnsi="Comic Sans MS"/>
                <w:b/>
                <w:bCs/>
                <w:color w:val="00B050"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14"/>
                <w:szCs w:val="14"/>
              </w:rPr>
              <w:t>Animation Vendredi 6 juillet</w:t>
            </w:r>
          </w:p>
        </w:tc>
        <w:tc>
          <w:tcPr>
            <w:tcW w:w="2264" w:type="dxa"/>
          </w:tcPr>
          <w:p w:rsidR="00A571D6" w:rsidRPr="00C96806" w:rsidRDefault="00A571D6" w:rsidP="000D612D">
            <w:pPr>
              <w:tabs>
                <w:tab w:val="center" w:pos="1177"/>
              </w:tabs>
              <w:rPr>
                <w:rFonts w:ascii="Comic Sans MS" w:hAnsi="Comic Sans MS"/>
                <w:b/>
                <w:bCs/>
                <w:color w:val="00B050"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14"/>
                <w:szCs w:val="14"/>
              </w:rPr>
              <w:t>A</w:t>
            </w:r>
            <w:r>
              <w:rPr>
                <w:rFonts w:ascii="Comic Sans MS" w:hAnsi="Comic Sans MS"/>
                <w:b/>
                <w:bCs/>
                <w:color w:val="00B050"/>
                <w:sz w:val="14"/>
                <w:szCs w:val="14"/>
              </w:rPr>
              <w:tab/>
              <w:t>Lundi 9</w:t>
            </w:r>
            <w:r w:rsidRPr="00C96806">
              <w:rPr>
                <w:rFonts w:ascii="Comic Sans MS" w:hAnsi="Comic Sans MS"/>
                <w:b/>
                <w:bCs/>
                <w:color w:val="00B050"/>
                <w:sz w:val="14"/>
                <w:szCs w:val="14"/>
              </w:rPr>
              <w:t xml:space="preserve"> juillet</w:t>
            </w:r>
          </w:p>
        </w:tc>
        <w:tc>
          <w:tcPr>
            <w:tcW w:w="2691" w:type="dxa"/>
          </w:tcPr>
          <w:p w:rsidR="00A571D6" w:rsidRPr="00C96806" w:rsidRDefault="00A571D6" w:rsidP="000D612D">
            <w:pPr>
              <w:tabs>
                <w:tab w:val="center" w:pos="1297"/>
              </w:tabs>
              <w:rPr>
                <w:rFonts w:ascii="Comic Sans MS" w:hAnsi="Comic Sans MS"/>
                <w:b/>
                <w:bCs/>
                <w:color w:val="00B050"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14"/>
                <w:szCs w:val="14"/>
              </w:rPr>
              <w:t>A</w:t>
            </w:r>
            <w:r>
              <w:rPr>
                <w:rFonts w:ascii="Comic Sans MS" w:hAnsi="Comic Sans MS"/>
                <w:b/>
                <w:bCs/>
                <w:color w:val="00B050"/>
                <w:sz w:val="14"/>
                <w:szCs w:val="14"/>
              </w:rPr>
              <w:tab/>
              <w:t>Mardi 10</w:t>
            </w:r>
            <w:r w:rsidRPr="00C96806">
              <w:rPr>
                <w:rFonts w:ascii="Comic Sans MS" w:hAnsi="Comic Sans MS"/>
                <w:b/>
                <w:bCs/>
                <w:color w:val="00B050"/>
                <w:sz w:val="14"/>
                <w:szCs w:val="14"/>
              </w:rPr>
              <w:t xml:space="preserve"> juillet</w:t>
            </w:r>
          </w:p>
        </w:tc>
        <w:tc>
          <w:tcPr>
            <w:tcW w:w="2690" w:type="dxa"/>
          </w:tcPr>
          <w:p w:rsidR="00A571D6" w:rsidRPr="00C96806" w:rsidRDefault="00A571D6" w:rsidP="000D612D">
            <w:pPr>
              <w:tabs>
                <w:tab w:val="center" w:pos="1370"/>
              </w:tabs>
              <w:rPr>
                <w:rFonts w:ascii="Comic Sans MS" w:hAnsi="Comic Sans MS"/>
                <w:b/>
                <w:bCs/>
                <w:color w:val="00B050"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14"/>
                <w:szCs w:val="14"/>
              </w:rPr>
              <w:t>A</w:t>
            </w:r>
            <w:r>
              <w:rPr>
                <w:rFonts w:ascii="Comic Sans MS" w:hAnsi="Comic Sans MS"/>
                <w:b/>
                <w:bCs/>
                <w:color w:val="00B050"/>
                <w:sz w:val="14"/>
                <w:szCs w:val="14"/>
              </w:rPr>
              <w:tab/>
              <w:t>Mercredi 11</w:t>
            </w:r>
            <w:r w:rsidRPr="00C96806">
              <w:rPr>
                <w:rFonts w:ascii="Comic Sans MS" w:hAnsi="Comic Sans MS"/>
                <w:b/>
                <w:bCs/>
                <w:color w:val="00B050"/>
                <w:sz w:val="14"/>
                <w:szCs w:val="14"/>
              </w:rPr>
              <w:t xml:space="preserve"> juillet</w:t>
            </w:r>
          </w:p>
        </w:tc>
        <w:tc>
          <w:tcPr>
            <w:tcW w:w="2690" w:type="dxa"/>
          </w:tcPr>
          <w:p w:rsidR="00A571D6" w:rsidRPr="00C96806" w:rsidRDefault="00A571D6" w:rsidP="000D612D">
            <w:pPr>
              <w:tabs>
                <w:tab w:val="center" w:pos="1280"/>
              </w:tabs>
              <w:rPr>
                <w:rFonts w:ascii="Comic Sans MS" w:hAnsi="Comic Sans MS"/>
                <w:b/>
                <w:bCs/>
                <w:color w:val="00B050"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14"/>
                <w:szCs w:val="14"/>
              </w:rPr>
              <w:t>A</w:t>
            </w:r>
            <w:r>
              <w:rPr>
                <w:rFonts w:ascii="Comic Sans MS" w:hAnsi="Comic Sans MS"/>
                <w:b/>
                <w:bCs/>
                <w:color w:val="00B050"/>
                <w:sz w:val="14"/>
                <w:szCs w:val="14"/>
              </w:rPr>
              <w:tab/>
              <w:t>Jeudi 12</w:t>
            </w:r>
            <w:r w:rsidRPr="00C96806">
              <w:rPr>
                <w:rFonts w:ascii="Comic Sans MS" w:hAnsi="Comic Sans MS"/>
                <w:b/>
                <w:bCs/>
                <w:color w:val="00B050"/>
                <w:sz w:val="14"/>
                <w:szCs w:val="14"/>
              </w:rPr>
              <w:t xml:space="preserve"> juillet</w:t>
            </w:r>
          </w:p>
        </w:tc>
        <w:tc>
          <w:tcPr>
            <w:tcW w:w="2918" w:type="dxa"/>
          </w:tcPr>
          <w:p w:rsidR="00A571D6" w:rsidRPr="00C96806" w:rsidRDefault="00A571D6" w:rsidP="000D612D">
            <w:pPr>
              <w:tabs>
                <w:tab w:val="center" w:pos="1468"/>
              </w:tabs>
              <w:rPr>
                <w:rFonts w:ascii="Comic Sans MS" w:hAnsi="Comic Sans MS"/>
                <w:b/>
                <w:bCs/>
                <w:color w:val="00B050"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14"/>
                <w:szCs w:val="14"/>
              </w:rPr>
              <w:t>A</w:t>
            </w:r>
            <w:r>
              <w:rPr>
                <w:rFonts w:ascii="Comic Sans MS" w:hAnsi="Comic Sans MS"/>
                <w:b/>
                <w:bCs/>
                <w:color w:val="00B050"/>
                <w:sz w:val="14"/>
                <w:szCs w:val="14"/>
              </w:rPr>
              <w:tab/>
              <w:t>Vendredi 13</w:t>
            </w:r>
            <w:r w:rsidRPr="00C96806">
              <w:rPr>
                <w:rFonts w:ascii="Comic Sans MS" w:hAnsi="Comic Sans MS"/>
                <w:b/>
                <w:bCs/>
                <w:color w:val="00B050"/>
                <w:sz w:val="14"/>
                <w:szCs w:val="14"/>
              </w:rPr>
              <w:t xml:space="preserve"> juillet</w:t>
            </w:r>
          </w:p>
        </w:tc>
      </w:tr>
      <w:tr w:rsidR="00A571D6" w:rsidRPr="00FC4C2B" w:rsidTr="00661134">
        <w:trPr>
          <w:trHeight w:val="1331"/>
        </w:trPr>
        <w:tc>
          <w:tcPr>
            <w:tcW w:w="2268" w:type="dxa"/>
          </w:tcPr>
          <w:p w:rsidR="00A571D6" w:rsidRPr="00301F52" w:rsidRDefault="00A571D6" w:rsidP="000D612D">
            <w:pPr>
              <w:pStyle w:val="Corpsdetexte"/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301F52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Vive les vacances</w:t>
            </w:r>
          </w:p>
          <w:p w:rsidR="00A571D6" w:rsidRDefault="00A571D6" w:rsidP="000D612D">
            <w:pPr>
              <w:pStyle w:val="Corpsdetexte"/>
              <w:jc w:val="center"/>
              <w:rPr>
                <w:rFonts w:ascii="Comic Sans MS" w:hAnsi="Comic Sans MS"/>
                <w:b/>
                <w:bCs/>
                <w:sz w:val="14"/>
                <w:szCs w:val="14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  <w:u w:val="single"/>
              </w:rPr>
              <w:t xml:space="preserve">Activité au choix </w:t>
            </w:r>
          </w:p>
          <w:p w:rsidR="00A571D6" w:rsidRPr="00301F52" w:rsidRDefault="00A571D6" w:rsidP="000D612D">
            <w:pPr>
              <w:pStyle w:val="Corpsdetexte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301F52">
              <w:rPr>
                <w:rFonts w:ascii="Comic Sans MS" w:hAnsi="Comic Sans MS"/>
                <w:bCs/>
                <w:sz w:val="16"/>
                <w:szCs w:val="16"/>
              </w:rPr>
              <w:t>Jeux en bois</w:t>
            </w:r>
          </w:p>
          <w:p w:rsidR="00A571D6" w:rsidRPr="00301F52" w:rsidRDefault="00A571D6" w:rsidP="000D612D">
            <w:pPr>
              <w:pStyle w:val="Corpsdetexte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301F52">
              <w:rPr>
                <w:rFonts w:ascii="Comic Sans MS" w:hAnsi="Comic Sans MS"/>
                <w:bCs/>
                <w:sz w:val="16"/>
                <w:szCs w:val="16"/>
              </w:rPr>
              <w:t>Tournois Babyfoot</w:t>
            </w:r>
          </w:p>
          <w:p w:rsidR="00A571D6" w:rsidRPr="00FC4C2B" w:rsidRDefault="00A571D6" w:rsidP="000D612D">
            <w:pPr>
              <w:pStyle w:val="Corpsdetexte"/>
              <w:jc w:val="center"/>
              <w:rPr>
                <w:rFonts w:ascii="Comic Sans MS" w:hAnsi="Comic Sans MS"/>
                <w:b/>
                <w:bCs/>
                <w:sz w:val="14"/>
                <w:szCs w:val="14"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sz w:val="14"/>
                <w:szCs w:val="14"/>
                <w:u w:val="single"/>
              </w:rPr>
              <w:drawing>
                <wp:inline distT="0" distB="0" distL="0" distR="0" wp14:anchorId="7CFCBC55" wp14:editId="06D2032A">
                  <wp:extent cx="428625" cy="304211"/>
                  <wp:effectExtent l="0" t="0" r="0" b="63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amis calendar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264" cy="30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</w:tcPr>
          <w:p w:rsidR="00A571D6" w:rsidRPr="00FF4FEB" w:rsidRDefault="00A571D6" w:rsidP="000D612D">
            <w:pPr>
              <w:pStyle w:val="Corpsdetexte"/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FF4FE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Activité au choix </w:t>
            </w:r>
          </w:p>
          <w:p w:rsidR="00A571D6" w:rsidRPr="0003203B" w:rsidRDefault="00A571D6" w:rsidP="000D612D">
            <w:pPr>
              <w:pStyle w:val="Corpsdetexte"/>
              <w:jc w:val="center"/>
              <w:rPr>
                <w:rFonts w:ascii="Rosart" w:hAnsi="Rosart"/>
                <w:b/>
                <w:bCs/>
                <w:i/>
                <w:sz w:val="18"/>
                <w:szCs w:val="18"/>
              </w:rPr>
            </w:pPr>
            <w:r w:rsidRPr="0003203B">
              <w:rPr>
                <w:rFonts w:ascii="Rosart" w:hAnsi="Rosart"/>
                <w:b/>
                <w:bCs/>
                <w:i/>
                <w:sz w:val="18"/>
                <w:szCs w:val="18"/>
              </w:rPr>
              <w:t>Les Jeux antiques</w:t>
            </w:r>
          </w:p>
          <w:p w:rsidR="00A571D6" w:rsidRDefault="00A571D6" w:rsidP="000D612D">
            <w:pPr>
              <w:pStyle w:val="Corpsdetexte"/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Fabrication de char de l’époque romaine</w:t>
            </w:r>
          </w:p>
          <w:p w:rsidR="00A571D6" w:rsidRDefault="00A571D6" w:rsidP="000D612D">
            <w:pPr>
              <w:pStyle w:val="Corpsdetexte"/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Fabrication de costumes </w:t>
            </w:r>
          </w:p>
          <w:p w:rsidR="00A571D6" w:rsidRDefault="00A571D6" w:rsidP="000D612D">
            <w:pPr>
              <w:pStyle w:val="Corpsdetexte"/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Maquillages </w:t>
            </w:r>
          </w:p>
          <w:p w:rsidR="00A571D6" w:rsidRPr="00FC4C2B" w:rsidRDefault="00A571D6" w:rsidP="000D612D">
            <w:pPr>
              <w:pStyle w:val="Corpsdetexte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</w:tc>
        <w:tc>
          <w:tcPr>
            <w:tcW w:w="2691" w:type="dxa"/>
          </w:tcPr>
          <w:p w:rsidR="00A571D6" w:rsidRPr="00C11FF9" w:rsidRDefault="00A571D6" w:rsidP="000D612D">
            <w:pPr>
              <w:pStyle w:val="Corpsdetexte"/>
              <w:jc w:val="center"/>
              <w:rPr>
                <w:rFonts w:ascii="Olympus" w:hAnsi="Olympus"/>
                <w:b/>
                <w:iCs/>
                <w:sz w:val="18"/>
                <w:szCs w:val="18"/>
                <w:u w:val="single"/>
              </w:rPr>
            </w:pPr>
            <w:r w:rsidRPr="00C11FF9">
              <w:rPr>
                <w:rFonts w:ascii="Olympus" w:hAnsi="Olympus"/>
                <w:b/>
                <w:iCs/>
                <w:sz w:val="18"/>
                <w:szCs w:val="18"/>
                <w:u w:val="single"/>
              </w:rPr>
              <w:t>Grand jeux</w:t>
            </w:r>
          </w:p>
          <w:p w:rsidR="00A571D6" w:rsidRPr="00C11FF9" w:rsidRDefault="00A571D6" w:rsidP="000D612D">
            <w:pPr>
              <w:pStyle w:val="Corpsdetexte"/>
              <w:jc w:val="center"/>
              <w:rPr>
                <w:rFonts w:ascii="Olympus" w:hAnsi="Olympus"/>
                <w:b/>
                <w:iCs/>
                <w:sz w:val="16"/>
                <w:szCs w:val="16"/>
                <w:u w:val="single"/>
              </w:rPr>
            </w:pPr>
            <w:r w:rsidRPr="00C11FF9">
              <w:rPr>
                <w:rFonts w:ascii="Olympus" w:hAnsi="Olympus"/>
                <w:b/>
                <w:iCs/>
                <w:sz w:val="18"/>
                <w:szCs w:val="18"/>
                <w:u w:val="single"/>
              </w:rPr>
              <w:t xml:space="preserve"> les Romains contre les Gaulois</w:t>
            </w:r>
          </w:p>
          <w:p w:rsidR="00A571D6" w:rsidRPr="00143931" w:rsidRDefault="00A571D6" w:rsidP="000D612D">
            <w:pPr>
              <w:pStyle w:val="Corpsdetexte"/>
              <w:jc w:val="center"/>
              <w:rPr>
                <w:rFonts w:ascii="Comic Sans MS" w:hAnsi="Comic Sans MS"/>
                <w:b/>
                <w:iCs/>
                <w:sz w:val="14"/>
                <w:szCs w:val="14"/>
              </w:rPr>
            </w:pPr>
            <w:r w:rsidRPr="00143931">
              <w:rPr>
                <w:rFonts w:ascii="Comic Sans MS" w:hAnsi="Comic Sans MS"/>
                <w:b/>
                <w:iCs/>
                <w:sz w:val="14"/>
                <w:szCs w:val="14"/>
              </w:rPr>
              <w:t xml:space="preserve">-jeux </w:t>
            </w:r>
            <w:r>
              <w:rPr>
                <w:rFonts w:ascii="Comic Sans MS" w:hAnsi="Comic Sans MS"/>
                <w:b/>
                <w:iCs/>
                <w:sz w:val="14"/>
                <w:szCs w:val="14"/>
              </w:rPr>
              <w:t>de la potion magique</w:t>
            </w:r>
          </w:p>
          <w:p w:rsidR="00A571D6" w:rsidRPr="00143931" w:rsidRDefault="00A571D6" w:rsidP="000D612D">
            <w:pPr>
              <w:pStyle w:val="Corpsdetexte"/>
              <w:jc w:val="center"/>
              <w:rPr>
                <w:rFonts w:ascii="Comic Sans MS" w:hAnsi="Comic Sans MS"/>
                <w:b/>
                <w:iCs/>
                <w:sz w:val="14"/>
                <w:szCs w:val="14"/>
              </w:rPr>
            </w:pPr>
            <w:r>
              <w:rPr>
                <w:rFonts w:ascii="Comic Sans MS" w:hAnsi="Comic Sans MS"/>
                <w:b/>
                <w:iCs/>
                <w:sz w:val="14"/>
                <w:szCs w:val="14"/>
              </w:rPr>
              <w:t xml:space="preserve">-jeux de </w:t>
            </w:r>
            <w:proofErr w:type="spellStart"/>
            <w:r>
              <w:rPr>
                <w:rFonts w:ascii="Comic Sans MS" w:hAnsi="Comic Sans MS"/>
                <w:b/>
                <w:iCs/>
                <w:sz w:val="14"/>
                <w:szCs w:val="14"/>
              </w:rPr>
              <w:t>panoramix</w:t>
            </w:r>
            <w:proofErr w:type="spellEnd"/>
          </w:p>
          <w:p w:rsidR="00A571D6" w:rsidRDefault="00A571D6" w:rsidP="000D612D">
            <w:pPr>
              <w:pStyle w:val="Corpsdetexte"/>
              <w:jc w:val="center"/>
              <w:rPr>
                <w:rFonts w:ascii="Comic Sans MS" w:hAnsi="Comic Sans MS"/>
                <w:b/>
                <w:iCs/>
                <w:sz w:val="14"/>
                <w:szCs w:val="14"/>
              </w:rPr>
            </w:pPr>
            <w:r w:rsidRPr="00143931">
              <w:rPr>
                <w:rFonts w:ascii="Comic Sans MS" w:hAnsi="Comic Sans MS"/>
                <w:b/>
                <w:iCs/>
                <w:sz w:val="14"/>
                <w:szCs w:val="14"/>
              </w:rPr>
              <w:t xml:space="preserve">-Jeux </w:t>
            </w:r>
            <w:r>
              <w:rPr>
                <w:rFonts w:ascii="Comic Sans MS" w:hAnsi="Comic Sans MS"/>
                <w:b/>
                <w:iCs/>
                <w:sz w:val="14"/>
                <w:szCs w:val="14"/>
              </w:rPr>
              <w:t>d’</w:t>
            </w:r>
            <w:proofErr w:type="spellStart"/>
            <w:r>
              <w:rPr>
                <w:rFonts w:ascii="Comic Sans MS" w:hAnsi="Comic Sans MS"/>
                <w:b/>
                <w:iCs/>
                <w:sz w:val="14"/>
                <w:szCs w:val="14"/>
              </w:rPr>
              <w:t>idéfix</w:t>
            </w:r>
            <w:proofErr w:type="spellEnd"/>
          </w:p>
          <w:p w:rsidR="00A571D6" w:rsidRPr="00C11FF9" w:rsidRDefault="00A571D6" w:rsidP="000D612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5Ct00"/>
                <w:b/>
                <w:sz w:val="14"/>
                <w:szCs w:val="14"/>
                <w:u w:val="single"/>
              </w:rPr>
            </w:pPr>
            <w:r>
              <w:rPr>
                <w:rFonts w:ascii="Comic Sans MS" w:hAnsi="Comic Sans MS" w:cs="TT15Ct00"/>
                <w:b/>
                <w:sz w:val="14"/>
                <w:szCs w:val="14"/>
                <w:u w:val="single"/>
              </w:rPr>
              <w:t>Activités manuelles</w:t>
            </w:r>
            <w:r w:rsidRPr="00301F52">
              <w:rPr>
                <w:rFonts w:ascii="Comic Sans MS" w:hAnsi="Comic Sans MS" w:cs="TT15Ct00"/>
                <w:b/>
                <w:sz w:val="14"/>
                <w:szCs w:val="14"/>
              </w:rPr>
              <w:t xml:space="preserve"> "forge ton</w:t>
            </w:r>
          </w:p>
          <w:p w:rsidR="00A571D6" w:rsidRPr="00FC4C2B" w:rsidRDefault="00A571D6" w:rsidP="000D612D">
            <w:pPr>
              <w:pStyle w:val="Corpsdetexte"/>
              <w:jc w:val="center"/>
              <w:rPr>
                <w:rFonts w:ascii="Comic Sans MS" w:hAnsi="Comic Sans MS"/>
                <w:iCs/>
                <w:sz w:val="14"/>
                <w:szCs w:val="14"/>
              </w:rPr>
            </w:pPr>
            <w:proofErr w:type="spellStart"/>
            <w:r>
              <w:rPr>
                <w:rFonts w:ascii="Comic Sans MS" w:hAnsi="Comic Sans MS" w:cs="TT15Ct00"/>
                <w:b/>
                <w:sz w:val="14"/>
                <w:szCs w:val="14"/>
              </w:rPr>
              <w:t>glaive",</w:t>
            </w:r>
            <w:r w:rsidRPr="00301F52">
              <w:rPr>
                <w:rFonts w:ascii="Comic Sans MS" w:hAnsi="Comic Sans MS" w:cs="TT15Ct00"/>
                <w:b/>
                <w:sz w:val="14"/>
                <w:szCs w:val="14"/>
              </w:rPr>
              <w:t>"fresque</w:t>
            </w:r>
            <w:proofErr w:type="spellEnd"/>
            <w:r w:rsidRPr="00301F52">
              <w:rPr>
                <w:rFonts w:ascii="Comic Sans MS" w:hAnsi="Comic Sans MS" w:cs="TT15Ct00"/>
                <w:b/>
                <w:sz w:val="14"/>
                <w:szCs w:val="14"/>
              </w:rPr>
              <w:t xml:space="preserve"> Gauloise"</w:t>
            </w:r>
          </w:p>
        </w:tc>
        <w:tc>
          <w:tcPr>
            <w:tcW w:w="2690" w:type="dxa"/>
          </w:tcPr>
          <w:p w:rsidR="00A571D6" w:rsidRPr="001F1D33" w:rsidRDefault="00A571D6" w:rsidP="000D612D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1F1D33">
              <w:rPr>
                <w:rFonts w:ascii="Comic Sans MS" w:hAnsi="Comic Sans MS"/>
                <w:b/>
                <w:sz w:val="16"/>
                <w:szCs w:val="16"/>
                <w:u w:val="single"/>
              </w:rPr>
              <w:t>Activité au choix</w:t>
            </w:r>
          </w:p>
          <w:p w:rsidR="00A571D6" w:rsidRPr="002A5B49" w:rsidRDefault="00A571D6" w:rsidP="000D612D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2A5B49">
              <w:rPr>
                <w:rFonts w:ascii="Comic Sans MS" w:hAnsi="Comic Sans MS"/>
                <w:b/>
                <w:sz w:val="14"/>
                <w:szCs w:val="14"/>
              </w:rPr>
              <w:t>Activité manuelle</w:t>
            </w:r>
          </w:p>
          <w:p w:rsidR="00A571D6" w:rsidRPr="002A5B49" w:rsidRDefault="00A571D6" w:rsidP="000D612D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2A5B49">
              <w:rPr>
                <w:rFonts w:ascii="Comic Sans MS" w:hAnsi="Comic Sans MS"/>
                <w:b/>
                <w:sz w:val="14"/>
                <w:szCs w:val="14"/>
              </w:rPr>
              <w:t>Echanges et discussions</w:t>
            </w:r>
          </w:p>
          <w:p w:rsidR="00A571D6" w:rsidRDefault="00A571D6" w:rsidP="000D612D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iCs/>
                <w:noProof/>
                <w:sz w:val="14"/>
                <w:szCs w:val="14"/>
              </w:rPr>
              <w:drawing>
                <wp:anchor distT="0" distB="0" distL="114300" distR="114300" simplePos="0" relativeHeight="251758592" behindDoc="1" locked="0" layoutInCell="1" allowOverlap="1" wp14:anchorId="41D02685" wp14:editId="696281FF">
                  <wp:simplePos x="0" y="0"/>
                  <wp:positionH relativeFrom="column">
                    <wp:posOffset>1659890</wp:posOffset>
                  </wp:positionH>
                  <wp:positionV relativeFrom="paragraph">
                    <wp:posOffset>2540</wp:posOffset>
                  </wp:positionV>
                  <wp:extent cx="370205" cy="629920"/>
                  <wp:effectExtent l="0" t="0" r="0" b="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4S4TO9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205" cy="62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17BC7">
              <w:rPr>
                <w:rFonts w:ascii="Comic Sans MS" w:hAnsi="Comic Sans MS"/>
                <w:b/>
                <w:sz w:val="14"/>
                <w:szCs w:val="14"/>
              </w:rPr>
              <w:t>Rencontre avec les résidents de la maison de retraite</w:t>
            </w:r>
          </w:p>
          <w:p w:rsidR="00A571D6" w:rsidRPr="00717BC7" w:rsidRDefault="00A571D6" w:rsidP="000D612D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noProof/>
                <w:sz w:val="14"/>
                <w:szCs w:val="14"/>
              </w:rPr>
              <w:drawing>
                <wp:inline distT="0" distB="0" distL="0" distR="0" wp14:anchorId="032210FF" wp14:editId="4CF2B5B1">
                  <wp:extent cx="381000" cy="383391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rt Calendar 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149" cy="383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0" w:type="dxa"/>
          </w:tcPr>
          <w:p w:rsidR="00A571D6" w:rsidRPr="00BF32CB" w:rsidRDefault="00A571D6" w:rsidP="000D612D">
            <w:pPr>
              <w:pStyle w:val="Corpsdetexte"/>
              <w:jc w:val="center"/>
              <w:rPr>
                <w:rFonts w:ascii="Papyrus" w:hAnsi="Papyrus"/>
                <w:b/>
                <w:iCs/>
                <w:sz w:val="16"/>
                <w:szCs w:val="16"/>
                <w:u w:val="single"/>
              </w:rPr>
            </w:pPr>
            <w:r w:rsidRPr="00BF32CB">
              <w:rPr>
                <w:rFonts w:ascii="Papyrus" w:hAnsi="Papyrus"/>
                <w:b/>
                <w:iCs/>
                <w:sz w:val="16"/>
                <w:szCs w:val="16"/>
                <w:u w:val="single"/>
              </w:rPr>
              <w:t>Journée César et Cléopâtre</w:t>
            </w:r>
          </w:p>
          <w:p w:rsidR="00A571D6" w:rsidRDefault="00A571D6" w:rsidP="000D612D">
            <w:pPr>
              <w:pStyle w:val="Corpsdetexte"/>
              <w:jc w:val="center"/>
              <w:rPr>
                <w:rFonts w:ascii="Comic Sans MS" w:hAnsi="Comic Sans MS"/>
                <w:b/>
                <w:iCs/>
                <w:sz w:val="14"/>
                <w:szCs w:val="14"/>
                <w:u w:val="single"/>
              </w:rPr>
            </w:pPr>
            <w:r>
              <w:rPr>
                <w:rFonts w:ascii="Comic Sans MS" w:hAnsi="Comic Sans MS"/>
                <w:b/>
                <w:iCs/>
                <w:sz w:val="14"/>
                <w:szCs w:val="14"/>
                <w:u w:val="single"/>
              </w:rPr>
              <w:t>-maquillage à l’égyptienne</w:t>
            </w:r>
          </w:p>
          <w:p w:rsidR="00A571D6" w:rsidRPr="00A94CAB" w:rsidRDefault="00A571D6" w:rsidP="000D612D">
            <w:pPr>
              <w:pStyle w:val="Corpsdetexte"/>
              <w:jc w:val="center"/>
              <w:rPr>
                <w:rFonts w:ascii="Comic Sans MS" w:hAnsi="Comic Sans MS"/>
                <w:iCs/>
                <w:sz w:val="14"/>
                <w:szCs w:val="14"/>
              </w:rPr>
            </w:pPr>
            <w:r>
              <w:rPr>
                <w:rFonts w:ascii="Comic Sans MS" w:hAnsi="Comic Sans MS"/>
                <w:iCs/>
                <w:noProof/>
                <w:sz w:val="14"/>
                <w:szCs w:val="14"/>
              </w:rPr>
              <w:drawing>
                <wp:anchor distT="0" distB="0" distL="114300" distR="114300" simplePos="0" relativeHeight="251759616" behindDoc="1" locked="0" layoutInCell="1" allowOverlap="1" wp14:anchorId="163123D8" wp14:editId="7638C618">
                  <wp:simplePos x="0" y="0"/>
                  <wp:positionH relativeFrom="column">
                    <wp:posOffset>1140460</wp:posOffset>
                  </wp:positionH>
                  <wp:positionV relativeFrom="paragraph">
                    <wp:posOffset>224155</wp:posOffset>
                  </wp:positionV>
                  <wp:extent cx="752475" cy="628650"/>
                  <wp:effectExtent l="0" t="0" r="9525" b="0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NXZT8D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iCs/>
                <w:sz w:val="14"/>
                <w:szCs w:val="14"/>
              </w:rPr>
              <w:t>-</w:t>
            </w:r>
            <w:r w:rsidRPr="00A94CAB">
              <w:rPr>
                <w:rFonts w:ascii="Comic Sans MS" w:hAnsi="Comic Sans MS"/>
                <w:iCs/>
                <w:sz w:val="14"/>
                <w:szCs w:val="14"/>
              </w:rPr>
              <w:t xml:space="preserve"> dessin</w:t>
            </w:r>
            <w:r>
              <w:rPr>
                <w:rFonts w:ascii="Comic Sans MS" w:hAnsi="Comic Sans MS"/>
                <w:iCs/>
                <w:sz w:val="14"/>
                <w:szCs w:val="14"/>
              </w:rPr>
              <w:t>s</w:t>
            </w:r>
            <w:r w:rsidRPr="00A94CAB">
              <w:rPr>
                <w:rFonts w:ascii="Comic Sans MS" w:hAnsi="Comic Sans MS"/>
                <w:iCs/>
                <w:sz w:val="14"/>
                <w:szCs w:val="14"/>
              </w:rPr>
              <w:t xml:space="preserve"> sur les déesses et les pharaons</w:t>
            </w:r>
          </w:p>
          <w:p w:rsidR="00A571D6" w:rsidRPr="00FC4C2B" w:rsidRDefault="00A571D6" w:rsidP="000D612D">
            <w:pPr>
              <w:pStyle w:val="Corpsdetexte"/>
              <w:jc w:val="center"/>
              <w:rPr>
                <w:rFonts w:ascii="Comic Sans MS" w:hAnsi="Comic Sans MS"/>
                <w:iCs/>
                <w:sz w:val="14"/>
                <w:szCs w:val="14"/>
              </w:rPr>
            </w:pPr>
            <w:r>
              <w:rPr>
                <w:rFonts w:ascii="Comic Sans MS" w:hAnsi="Comic Sans MS"/>
                <w:iCs/>
                <w:sz w:val="14"/>
                <w:szCs w:val="14"/>
              </w:rPr>
              <w:t xml:space="preserve">           Décoration de l’accueil de loisirs à l’</w:t>
            </w:r>
            <w:proofErr w:type="spellStart"/>
            <w:r>
              <w:rPr>
                <w:rFonts w:ascii="Comic Sans MS" w:hAnsi="Comic Sans MS"/>
                <w:iCs/>
                <w:sz w:val="14"/>
                <w:szCs w:val="14"/>
              </w:rPr>
              <w:t>éqyptienne</w:t>
            </w:r>
            <w:proofErr w:type="spellEnd"/>
          </w:p>
        </w:tc>
        <w:tc>
          <w:tcPr>
            <w:tcW w:w="2918" w:type="dxa"/>
          </w:tcPr>
          <w:p w:rsidR="00A571D6" w:rsidRPr="0003203B" w:rsidRDefault="00A571D6" w:rsidP="000D612D">
            <w:pPr>
              <w:pStyle w:val="Corpsdetexte"/>
              <w:jc w:val="center"/>
              <w:rPr>
                <w:rFonts w:ascii="Olympus" w:hAnsi="Olympus"/>
                <w:b/>
                <w:iCs/>
                <w:szCs w:val="20"/>
                <w:u w:val="single"/>
              </w:rPr>
            </w:pPr>
            <w:r w:rsidRPr="0003203B">
              <w:rPr>
                <w:rFonts w:ascii="Olympus" w:hAnsi="Olympus"/>
                <w:b/>
                <w:iCs/>
                <w:szCs w:val="20"/>
                <w:u w:val="single"/>
              </w:rPr>
              <w:t>Journ</w:t>
            </w:r>
            <w:r w:rsidRPr="0003203B">
              <w:rPr>
                <w:b/>
                <w:iCs/>
                <w:szCs w:val="20"/>
                <w:u w:val="single"/>
              </w:rPr>
              <w:t>é</w:t>
            </w:r>
            <w:r w:rsidRPr="0003203B">
              <w:rPr>
                <w:rFonts w:ascii="Olympus" w:hAnsi="Olympus"/>
                <w:b/>
                <w:iCs/>
                <w:szCs w:val="20"/>
                <w:u w:val="single"/>
              </w:rPr>
              <w:t>e Ast</w:t>
            </w:r>
            <w:r w:rsidRPr="0003203B">
              <w:rPr>
                <w:b/>
                <w:iCs/>
                <w:szCs w:val="20"/>
                <w:u w:val="single"/>
              </w:rPr>
              <w:t>é</w:t>
            </w:r>
            <w:r w:rsidRPr="0003203B">
              <w:rPr>
                <w:rFonts w:ascii="Olympus" w:hAnsi="Olympus"/>
                <w:b/>
                <w:iCs/>
                <w:szCs w:val="20"/>
                <w:u w:val="single"/>
              </w:rPr>
              <w:t xml:space="preserve">rix et </w:t>
            </w:r>
            <w:proofErr w:type="spellStart"/>
            <w:r w:rsidRPr="0003203B">
              <w:rPr>
                <w:rFonts w:ascii="Olympus" w:hAnsi="Olympus"/>
                <w:b/>
                <w:iCs/>
                <w:szCs w:val="20"/>
                <w:u w:val="single"/>
              </w:rPr>
              <w:t>Obelix</w:t>
            </w:r>
            <w:proofErr w:type="spellEnd"/>
          </w:p>
          <w:p w:rsidR="00A571D6" w:rsidRDefault="00A571D6" w:rsidP="000D612D">
            <w:pPr>
              <w:pStyle w:val="Corpsdetexte"/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2D184C">
              <w:rPr>
                <w:rFonts w:ascii="Comic Sans MS" w:hAnsi="Comic Sans MS"/>
                <w:b/>
                <w:sz w:val="16"/>
                <w:szCs w:val="16"/>
                <w:u w:val="single"/>
              </w:rPr>
              <w:t>Activité culinaire</w:t>
            </w:r>
          </w:p>
          <w:p w:rsidR="00A571D6" w:rsidRPr="008965D1" w:rsidRDefault="00A571D6" w:rsidP="000D612D">
            <w:pPr>
              <w:pStyle w:val="Corpsdetexte"/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2D184C">
              <w:rPr>
                <w:rFonts w:ascii="Comic Sans MS" w:hAnsi="Comic Sans MS" w:cs="TT15Ct00"/>
                <w:sz w:val="16"/>
                <w:szCs w:val="16"/>
              </w:rPr>
              <w:t>"</w:t>
            </w:r>
            <w:proofErr w:type="spellStart"/>
            <w:r w:rsidRPr="002D184C">
              <w:rPr>
                <w:rFonts w:ascii="Comic Sans MS" w:hAnsi="Comic Sans MS" w:cs="TT15Ct00"/>
                <w:sz w:val="16"/>
                <w:szCs w:val="16"/>
              </w:rPr>
              <w:t>Brochettus</w:t>
            </w:r>
            <w:proofErr w:type="spellEnd"/>
            <w:r w:rsidRPr="002D184C">
              <w:rPr>
                <w:rFonts w:ascii="Comic Sans MS" w:hAnsi="Comic Sans MS" w:cs="TT15Ct00"/>
                <w:sz w:val="16"/>
                <w:szCs w:val="16"/>
              </w:rPr>
              <w:t xml:space="preserve"> </w:t>
            </w:r>
            <w:proofErr w:type="spellStart"/>
            <w:r w:rsidRPr="002D184C">
              <w:rPr>
                <w:rFonts w:ascii="Comic Sans MS" w:hAnsi="Comic Sans MS" w:cs="TT15Ct00"/>
                <w:sz w:val="16"/>
                <w:szCs w:val="16"/>
              </w:rPr>
              <w:t>cruditus</w:t>
            </w:r>
            <w:proofErr w:type="spellEnd"/>
            <w:r w:rsidRPr="002D184C">
              <w:rPr>
                <w:rFonts w:ascii="Comic Sans MS" w:hAnsi="Comic Sans MS" w:cs="TT15Ct00"/>
                <w:sz w:val="16"/>
                <w:szCs w:val="16"/>
              </w:rPr>
              <w:t>"</w:t>
            </w:r>
          </w:p>
          <w:p w:rsidR="00A571D6" w:rsidRPr="002D184C" w:rsidRDefault="00A571D6" w:rsidP="000D612D">
            <w:pPr>
              <w:pStyle w:val="Corpsdetexte"/>
              <w:jc w:val="center"/>
              <w:rPr>
                <w:rFonts w:ascii="Comic Sans MS" w:hAnsi="Comic Sans MS" w:cs="TT15Ct00"/>
                <w:sz w:val="16"/>
                <w:szCs w:val="16"/>
              </w:rPr>
            </w:pPr>
            <w:r w:rsidRPr="002D184C">
              <w:rPr>
                <w:rFonts w:ascii="Comic Sans MS" w:hAnsi="Comic Sans MS" w:cs="TT15Ct00"/>
                <w:sz w:val="16"/>
                <w:szCs w:val="16"/>
              </w:rPr>
              <w:t>"</w:t>
            </w:r>
            <w:proofErr w:type="spellStart"/>
            <w:r w:rsidRPr="002D184C">
              <w:rPr>
                <w:rFonts w:ascii="Comic Sans MS" w:hAnsi="Comic Sans MS" w:cs="TT15Ct00"/>
                <w:sz w:val="16"/>
                <w:szCs w:val="16"/>
              </w:rPr>
              <w:t>Torta</w:t>
            </w:r>
            <w:proofErr w:type="spellEnd"/>
            <w:r w:rsidRPr="002D184C">
              <w:rPr>
                <w:rFonts w:ascii="Comic Sans MS" w:hAnsi="Comic Sans MS" w:cs="TT15Ct00"/>
                <w:sz w:val="16"/>
                <w:szCs w:val="16"/>
              </w:rPr>
              <w:t xml:space="preserve"> </w:t>
            </w:r>
            <w:proofErr w:type="spellStart"/>
            <w:r w:rsidRPr="002D184C">
              <w:rPr>
                <w:rFonts w:ascii="Comic Sans MS" w:hAnsi="Comic Sans MS" w:cs="TT15Ct00"/>
                <w:sz w:val="16"/>
                <w:szCs w:val="16"/>
              </w:rPr>
              <w:t>caprese</w:t>
            </w:r>
            <w:proofErr w:type="spellEnd"/>
            <w:r w:rsidRPr="002D184C">
              <w:rPr>
                <w:rFonts w:ascii="Comic Sans MS" w:hAnsi="Comic Sans MS" w:cs="TT15Ct00"/>
                <w:sz w:val="16"/>
                <w:szCs w:val="16"/>
              </w:rPr>
              <w:t> »</w:t>
            </w:r>
          </w:p>
          <w:p w:rsidR="00A571D6" w:rsidRDefault="00A571D6" w:rsidP="000D612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5Ct00"/>
                <w:sz w:val="16"/>
                <w:szCs w:val="16"/>
              </w:rPr>
            </w:pPr>
            <w:r w:rsidRPr="002D184C">
              <w:rPr>
                <w:rFonts w:ascii="Comic Sans MS" w:hAnsi="Comic Sans MS" w:cs="TT15Ct00"/>
                <w:sz w:val="16"/>
                <w:szCs w:val="16"/>
              </w:rPr>
              <w:t xml:space="preserve">« Patina </w:t>
            </w:r>
            <w:proofErr w:type="spellStart"/>
            <w:r w:rsidRPr="002D184C">
              <w:rPr>
                <w:rFonts w:ascii="Comic Sans MS" w:hAnsi="Comic Sans MS" w:cs="TT15Ct00"/>
                <w:sz w:val="16"/>
                <w:szCs w:val="16"/>
              </w:rPr>
              <w:t>cotidiana</w:t>
            </w:r>
            <w:proofErr w:type="spellEnd"/>
            <w:r>
              <w:rPr>
                <w:rFonts w:ascii="TT15Ct00" w:hAnsi="TT15Ct00" w:cs="TT15Ct00"/>
                <w:sz w:val="18"/>
                <w:szCs w:val="18"/>
              </w:rPr>
              <w:t> »</w:t>
            </w:r>
          </w:p>
          <w:p w:rsidR="00A571D6" w:rsidRPr="008965D1" w:rsidRDefault="00A571D6" w:rsidP="000D612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5Ct00"/>
                <w:sz w:val="14"/>
                <w:szCs w:val="14"/>
                <w:u w:val="single"/>
              </w:rPr>
            </w:pPr>
            <w:r w:rsidRPr="008965D1">
              <w:rPr>
                <w:rFonts w:ascii="Comic Sans MS" w:hAnsi="Comic Sans MS" w:cs="TT15Ct00"/>
                <w:b/>
                <w:sz w:val="16"/>
                <w:szCs w:val="16"/>
                <w:u w:val="single"/>
              </w:rPr>
              <w:t>Activités manuelles</w:t>
            </w:r>
            <w:r w:rsidRPr="008965D1">
              <w:rPr>
                <w:rFonts w:ascii="Comic Sans MS" w:hAnsi="Comic Sans MS" w:cs="TT15Ct00"/>
                <w:sz w:val="16"/>
                <w:szCs w:val="16"/>
                <w:u w:val="single"/>
              </w:rPr>
              <w:t xml:space="preserve"> </w:t>
            </w:r>
            <w:r w:rsidRPr="008965D1">
              <w:rPr>
                <w:rFonts w:ascii="Comic Sans MS" w:hAnsi="Comic Sans MS" w:cs="TT15Ct00"/>
                <w:sz w:val="14"/>
                <w:szCs w:val="14"/>
                <w:u w:val="single"/>
              </w:rPr>
              <w:t>:</w:t>
            </w:r>
          </w:p>
          <w:p w:rsidR="00A571D6" w:rsidRPr="008965D1" w:rsidRDefault="00A571D6" w:rsidP="000D612D">
            <w:pPr>
              <w:autoSpaceDE w:val="0"/>
              <w:autoSpaceDN w:val="0"/>
              <w:adjustRightInd w:val="0"/>
              <w:rPr>
                <w:rFonts w:ascii="Comic Sans MS" w:hAnsi="Comic Sans MS" w:cs="TT15Ct00"/>
                <w:sz w:val="14"/>
                <w:szCs w:val="14"/>
              </w:rPr>
            </w:pPr>
            <w:r>
              <w:rPr>
                <w:rFonts w:ascii="Comic Sans MS" w:hAnsi="Comic Sans MS" w:cs="TT15Ct00"/>
                <w:sz w:val="14"/>
                <w:szCs w:val="14"/>
              </w:rPr>
              <w:t xml:space="preserve"> "forge ton glaive" et</w:t>
            </w:r>
            <w:r w:rsidRPr="008965D1">
              <w:rPr>
                <w:rFonts w:ascii="Comic Sans MS" w:hAnsi="Comic Sans MS" w:cs="TT15Ct00"/>
                <w:sz w:val="14"/>
                <w:szCs w:val="14"/>
              </w:rPr>
              <w:t xml:space="preserve"> "fresque Gauloise</w:t>
            </w:r>
            <w:r>
              <w:rPr>
                <w:rFonts w:ascii="Comic Sans MS" w:hAnsi="Comic Sans MS" w:cs="TT15Ct00"/>
                <w:sz w:val="14"/>
                <w:szCs w:val="14"/>
              </w:rPr>
              <w:t> »</w:t>
            </w:r>
          </w:p>
        </w:tc>
      </w:tr>
      <w:tr w:rsidR="00A571D6" w:rsidRPr="00FC4C2B" w:rsidTr="00661134">
        <w:trPr>
          <w:trHeight w:val="398"/>
        </w:trPr>
        <w:tc>
          <w:tcPr>
            <w:tcW w:w="2268" w:type="dxa"/>
            <w:shd w:val="clear" w:color="auto" w:fill="D6E3BC" w:themeFill="accent3" w:themeFillTint="66"/>
          </w:tcPr>
          <w:p w:rsidR="00A571D6" w:rsidRPr="00C96806" w:rsidRDefault="00A571D6" w:rsidP="000D612D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4"/>
                <w:u w:val="single"/>
              </w:rPr>
            </w:pPr>
            <w:r w:rsidRPr="00C96806">
              <w:rPr>
                <w:rFonts w:ascii="Comic Sans MS" w:hAnsi="Comic Sans MS"/>
                <w:b/>
                <w:color w:val="00B050"/>
                <w:sz w:val="14"/>
                <w:szCs w:val="14"/>
                <w:u w:val="single"/>
              </w:rPr>
              <w:t>Repas :</w:t>
            </w:r>
          </w:p>
          <w:p w:rsidR="00A571D6" w:rsidRPr="002D184C" w:rsidRDefault="00A571D6" w:rsidP="000D612D">
            <w:pPr>
              <w:rPr>
                <w:rFonts w:ascii="Comic Sans MS" w:hAnsi="Comic Sans MS"/>
                <w:b/>
                <w:color w:val="00B050"/>
                <w:sz w:val="16"/>
                <w:szCs w:val="16"/>
                <w:u w:val="single"/>
              </w:rPr>
            </w:pPr>
          </w:p>
        </w:tc>
        <w:tc>
          <w:tcPr>
            <w:tcW w:w="2264" w:type="dxa"/>
            <w:shd w:val="clear" w:color="auto" w:fill="D6E3BC" w:themeFill="accent3" w:themeFillTint="66"/>
          </w:tcPr>
          <w:p w:rsidR="00A571D6" w:rsidRPr="00C96806" w:rsidRDefault="00A571D6" w:rsidP="000D612D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4"/>
                <w:u w:val="single"/>
              </w:rPr>
            </w:pPr>
            <w:r w:rsidRPr="00C96806">
              <w:rPr>
                <w:rFonts w:ascii="Comic Sans MS" w:hAnsi="Comic Sans MS"/>
                <w:b/>
                <w:color w:val="00B050"/>
                <w:sz w:val="14"/>
                <w:szCs w:val="14"/>
                <w:u w:val="single"/>
              </w:rPr>
              <w:t>Repas :</w:t>
            </w:r>
          </w:p>
          <w:p w:rsidR="00A571D6" w:rsidRPr="00FC4C2B" w:rsidRDefault="00A571D6" w:rsidP="000D612D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691" w:type="dxa"/>
            <w:shd w:val="clear" w:color="auto" w:fill="D6E3BC" w:themeFill="accent3" w:themeFillTint="66"/>
          </w:tcPr>
          <w:p w:rsidR="00A571D6" w:rsidRPr="00C96806" w:rsidRDefault="00A571D6" w:rsidP="000D612D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4"/>
                <w:u w:val="single"/>
              </w:rPr>
            </w:pPr>
            <w:r w:rsidRPr="00C96806">
              <w:rPr>
                <w:rFonts w:ascii="Comic Sans MS" w:hAnsi="Comic Sans MS"/>
                <w:b/>
                <w:color w:val="00B050"/>
                <w:sz w:val="14"/>
                <w:szCs w:val="14"/>
                <w:u w:val="single"/>
              </w:rPr>
              <w:t>Repas :</w:t>
            </w:r>
          </w:p>
          <w:p w:rsidR="00A571D6" w:rsidRPr="00FC4C2B" w:rsidRDefault="00A571D6" w:rsidP="000D612D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690" w:type="dxa"/>
            <w:shd w:val="clear" w:color="auto" w:fill="D6E3BC" w:themeFill="accent3" w:themeFillTint="66"/>
          </w:tcPr>
          <w:p w:rsidR="00A571D6" w:rsidRDefault="00A571D6" w:rsidP="000D612D">
            <w:pPr>
              <w:jc w:val="center"/>
              <w:rPr>
                <w:rFonts w:ascii="Comic Sans MS" w:hAnsi="Comic Sans MS"/>
                <w:b/>
                <w:color w:val="FF0000"/>
                <w:sz w:val="14"/>
                <w:szCs w:val="14"/>
                <w:u w:val="single"/>
              </w:rPr>
            </w:pPr>
            <w:r w:rsidRPr="00FC4C2B">
              <w:rPr>
                <w:rFonts w:ascii="Comic Sans MS" w:hAnsi="Comic Sans MS"/>
                <w:b/>
                <w:color w:val="FF0000"/>
                <w:sz w:val="14"/>
                <w:szCs w:val="14"/>
                <w:u w:val="single"/>
              </w:rPr>
              <w:t>Pique-nique à prévoir</w:t>
            </w:r>
          </w:p>
          <w:p w:rsidR="00A571D6" w:rsidRPr="00717BC7" w:rsidRDefault="00A571D6" w:rsidP="000D612D">
            <w:pPr>
              <w:jc w:val="center"/>
              <w:rPr>
                <w:rFonts w:ascii="Comic Sans MS" w:hAnsi="Comic Sans MS"/>
                <w:b/>
                <w:color w:val="FF0000"/>
                <w:sz w:val="14"/>
                <w:szCs w:val="14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14"/>
                <w:szCs w:val="14"/>
                <w:u w:val="single"/>
              </w:rPr>
              <w:t>En compagnie des résidents</w:t>
            </w:r>
          </w:p>
        </w:tc>
        <w:tc>
          <w:tcPr>
            <w:tcW w:w="2690" w:type="dxa"/>
            <w:shd w:val="clear" w:color="auto" w:fill="D6E3BC" w:themeFill="accent3" w:themeFillTint="66"/>
          </w:tcPr>
          <w:p w:rsidR="00A571D6" w:rsidRPr="00C96806" w:rsidRDefault="00A571D6" w:rsidP="000D612D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4"/>
                <w:u w:val="single"/>
              </w:rPr>
            </w:pPr>
            <w:r w:rsidRPr="00C96806">
              <w:rPr>
                <w:rFonts w:ascii="Comic Sans MS" w:hAnsi="Comic Sans MS"/>
                <w:b/>
                <w:color w:val="00B050"/>
                <w:sz w:val="14"/>
                <w:szCs w:val="14"/>
                <w:u w:val="single"/>
              </w:rPr>
              <w:t>Repas :</w:t>
            </w:r>
          </w:p>
          <w:p w:rsidR="00A571D6" w:rsidRPr="00FC4C2B" w:rsidRDefault="00A571D6" w:rsidP="000D612D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918" w:type="dxa"/>
            <w:shd w:val="clear" w:color="auto" w:fill="D6E3BC" w:themeFill="accent3" w:themeFillTint="66"/>
          </w:tcPr>
          <w:p w:rsidR="00A571D6" w:rsidRPr="00FC4C2B" w:rsidRDefault="00A571D6" w:rsidP="000D612D">
            <w:pPr>
              <w:jc w:val="center"/>
              <w:rPr>
                <w:rFonts w:ascii="Comic Sans MS" w:hAnsi="Comic Sans MS"/>
                <w:b/>
                <w:color w:val="C00000"/>
                <w:sz w:val="14"/>
                <w:szCs w:val="14"/>
                <w:u w:val="single"/>
              </w:rPr>
            </w:pPr>
            <w:r>
              <w:rPr>
                <w:rFonts w:ascii="Comic Sans MS" w:hAnsi="Comic Sans MS"/>
                <w:b/>
                <w:color w:val="C00000"/>
                <w:sz w:val="14"/>
                <w:szCs w:val="14"/>
                <w:u w:val="single"/>
              </w:rPr>
              <w:t>Repas des enfants</w:t>
            </w:r>
          </w:p>
        </w:tc>
      </w:tr>
      <w:tr w:rsidR="00A571D6" w:rsidRPr="00FC4C2B" w:rsidTr="00661134">
        <w:trPr>
          <w:trHeight w:val="1460"/>
        </w:trPr>
        <w:tc>
          <w:tcPr>
            <w:tcW w:w="2268" w:type="dxa"/>
          </w:tcPr>
          <w:p w:rsidR="00A571D6" w:rsidRPr="002D184C" w:rsidRDefault="00A571D6" w:rsidP="000D612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2D184C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Vive les vacances</w:t>
            </w:r>
          </w:p>
          <w:p w:rsidR="00A571D6" w:rsidRPr="002D184C" w:rsidRDefault="00A571D6" w:rsidP="000D612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2D184C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Jeux d’eau </w:t>
            </w:r>
          </w:p>
          <w:p w:rsidR="00A571D6" w:rsidRPr="00354AAC" w:rsidRDefault="00A571D6" w:rsidP="000D612D">
            <w:pPr>
              <w:jc w:val="center"/>
              <w:rPr>
                <w:rFonts w:ascii="Comic Sans MS" w:hAnsi="Comic Sans MS"/>
                <w:bCs/>
                <w:sz w:val="14"/>
                <w:szCs w:val="14"/>
              </w:rPr>
            </w:pPr>
            <w:r w:rsidRPr="00354AAC">
              <w:rPr>
                <w:rFonts w:ascii="Comic Sans MS" w:hAnsi="Comic Sans MS"/>
                <w:bCs/>
                <w:sz w:val="14"/>
                <w:szCs w:val="14"/>
              </w:rPr>
              <w:t xml:space="preserve">-le serveur </w:t>
            </w:r>
          </w:p>
          <w:p w:rsidR="00A571D6" w:rsidRPr="00354AAC" w:rsidRDefault="00A571D6" w:rsidP="000D612D">
            <w:pPr>
              <w:jc w:val="center"/>
              <w:rPr>
                <w:rFonts w:ascii="Comic Sans MS" w:hAnsi="Comic Sans MS"/>
                <w:bCs/>
                <w:sz w:val="14"/>
                <w:szCs w:val="14"/>
              </w:rPr>
            </w:pPr>
            <w:r w:rsidRPr="00354AAC">
              <w:rPr>
                <w:rFonts w:ascii="Comic Sans MS" w:hAnsi="Comic Sans MS"/>
                <w:bCs/>
                <w:sz w:val="14"/>
                <w:szCs w:val="14"/>
              </w:rPr>
              <w:t>-Le verre troué</w:t>
            </w:r>
          </w:p>
          <w:p w:rsidR="00A571D6" w:rsidRPr="00354AAC" w:rsidRDefault="00A571D6" w:rsidP="000D612D">
            <w:pPr>
              <w:jc w:val="center"/>
              <w:rPr>
                <w:rFonts w:ascii="Comic Sans MS" w:hAnsi="Comic Sans MS"/>
                <w:bCs/>
                <w:sz w:val="14"/>
                <w:szCs w:val="14"/>
              </w:rPr>
            </w:pPr>
            <w:r w:rsidRPr="00354AAC">
              <w:rPr>
                <w:rFonts w:ascii="Comic Sans MS" w:hAnsi="Comic Sans MS"/>
                <w:bCs/>
                <w:sz w:val="14"/>
                <w:szCs w:val="14"/>
              </w:rPr>
              <w:t>-Le couloir des pistolets à eau</w:t>
            </w:r>
          </w:p>
          <w:p w:rsidR="00A571D6" w:rsidRPr="00F5013F" w:rsidRDefault="00A571D6" w:rsidP="000D612D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  <w:u w:val="single"/>
              </w:rPr>
            </w:pPr>
            <w:r w:rsidRPr="00F5013F">
              <w:rPr>
                <w:rFonts w:ascii="Comic Sans MS" w:hAnsi="Comic Sans MS"/>
                <w:bCs/>
                <w:sz w:val="14"/>
                <w:szCs w:val="14"/>
              </w:rPr>
              <w:t>Prévoir casquette et tenue de rechange</w:t>
            </w:r>
          </w:p>
        </w:tc>
        <w:tc>
          <w:tcPr>
            <w:tcW w:w="2264" w:type="dxa"/>
          </w:tcPr>
          <w:p w:rsidR="00A571D6" w:rsidRDefault="00A571D6" w:rsidP="000D612D">
            <w:pPr>
              <w:pStyle w:val="Corpsdetexte"/>
              <w:jc w:val="center"/>
              <w:rPr>
                <w:rFonts w:ascii="Rosart" w:hAnsi="Rosart"/>
                <w:b/>
                <w:bCs/>
                <w:i/>
                <w:sz w:val="16"/>
                <w:szCs w:val="16"/>
                <w:u w:val="single"/>
              </w:rPr>
            </w:pPr>
          </w:p>
          <w:p w:rsidR="00A571D6" w:rsidRPr="0003203B" w:rsidRDefault="00A571D6" w:rsidP="000D612D">
            <w:pPr>
              <w:pStyle w:val="Corpsdetexte"/>
              <w:jc w:val="center"/>
              <w:rPr>
                <w:rFonts w:ascii="Rosart" w:hAnsi="Rosart"/>
                <w:b/>
                <w:bCs/>
                <w:i/>
                <w:sz w:val="16"/>
                <w:szCs w:val="16"/>
                <w:u w:val="single"/>
              </w:rPr>
            </w:pPr>
            <w:r w:rsidRPr="0003203B">
              <w:rPr>
                <w:rFonts w:ascii="Rosart" w:hAnsi="Rosart"/>
                <w:b/>
                <w:bCs/>
                <w:noProof/>
                <w:sz w:val="14"/>
                <w:szCs w:val="14"/>
              </w:rPr>
              <w:drawing>
                <wp:anchor distT="0" distB="0" distL="114300" distR="114300" simplePos="0" relativeHeight="251755520" behindDoc="1" locked="0" layoutInCell="1" allowOverlap="1" wp14:anchorId="16910200" wp14:editId="54066F6C">
                  <wp:simplePos x="0" y="0"/>
                  <wp:positionH relativeFrom="column">
                    <wp:posOffset>1139190</wp:posOffset>
                  </wp:positionH>
                  <wp:positionV relativeFrom="paragraph">
                    <wp:posOffset>113030</wp:posOffset>
                  </wp:positionV>
                  <wp:extent cx="255270" cy="427990"/>
                  <wp:effectExtent l="0" t="0" r="0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DQ1QUV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42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203B">
              <w:rPr>
                <w:rFonts w:ascii="Rosart" w:hAnsi="Rosart"/>
                <w:b/>
                <w:bCs/>
                <w:i/>
                <w:sz w:val="16"/>
                <w:szCs w:val="16"/>
                <w:u w:val="single"/>
              </w:rPr>
              <w:t>Les Jeux antiques</w:t>
            </w:r>
          </w:p>
          <w:p w:rsidR="00A571D6" w:rsidRDefault="00A571D6" w:rsidP="000D612D">
            <w:pPr>
              <w:pStyle w:val="Corpsdetexte"/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-La course de char</w:t>
            </w:r>
          </w:p>
          <w:p w:rsidR="00A571D6" w:rsidRDefault="00A571D6" w:rsidP="000D612D">
            <w:pPr>
              <w:pStyle w:val="Corpsdetexte"/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-Les lancers</w:t>
            </w:r>
          </w:p>
          <w:p w:rsidR="00A571D6" w:rsidRDefault="00A571D6" w:rsidP="000D612D">
            <w:pPr>
              <w:pStyle w:val="Corpsdetexte"/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-Jeux de précisions</w:t>
            </w:r>
          </w:p>
          <w:p w:rsidR="00A571D6" w:rsidRDefault="00A571D6" w:rsidP="000D612D">
            <w:pPr>
              <w:pStyle w:val="Corpsdetexte"/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Prévoir casquette et tenue de rechange</w:t>
            </w:r>
          </w:p>
          <w:p w:rsidR="00A571D6" w:rsidRPr="00FC4C2B" w:rsidRDefault="00A571D6" w:rsidP="000D612D">
            <w:pPr>
              <w:pStyle w:val="Corpsdetexte"/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(jeux d’eau)</w:t>
            </w:r>
          </w:p>
        </w:tc>
        <w:tc>
          <w:tcPr>
            <w:tcW w:w="2691" w:type="dxa"/>
          </w:tcPr>
          <w:p w:rsidR="00A571D6" w:rsidRPr="0003203B" w:rsidRDefault="00A571D6" w:rsidP="000D612D">
            <w:pPr>
              <w:pStyle w:val="Corpsdetexte"/>
              <w:jc w:val="center"/>
              <w:rPr>
                <w:rFonts w:ascii="Olympus" w:hAnsi="Olympus"/>
                <w:b/>
                <w:iCs/>
                <w:szCs w:val="20"/>
                <w:u w:val="single"/>
              </w:rPr>
            </w:pPr>
            <w:r w:rsidRPr="0003203B">
              <w:rPr>
                <w:rFonts w:ascii="Olympus" w:hAnsi="Olympus"/>
                <w:b/>
                <w:iCs/>
                <w:szCs w:val="20"/>
                <w:u w:val="single"/>
              </w:rPr>
              <w:t>Gaulois contre Romains</w:t>
            </w:r>
          </w:p>
          <w:p w:rsidR="00A571D6" w:rsidRDefault="00A571D6" w:rsidP="000D612D">
            <w:pPr>
              <w:pStyle w:val="Corpsdetexte"/>
              <w:jc w:val="center"/>
              <w:rPr>
                <w:rFonts w:ascii="Comic Sans MS" w:hAnsi="Comic Sans MS"/>
                <w:b/>
                <w:iCs/>
                <w:sz w:val="14"/>
                <w:szCs w:val="14"/>
              </w:rPr>
            </w:pPr>
            <w:r>
              <w:rPr>
                <w:rFonts w:ascii="Comic Sans MS" w:hAnsi="Comic Sans MS"/>
                <w:b/>
                <w:iCs/>
                <w:sz w:val="14"/>
                <w:szCs w:val="14"/>
              </w:rPr>
              <w:t>-jeu de la course du menhir</w:t>
            </w:r>
          </w:p>
          <w:p w:rsidR="00A571D6" w:rsidRPr="00143931" w:rsidRDefault="00A571D6" w:rsidP="000D612D">
            <w:pPr>
              <w:pStyle w:val="Corpsdetexte"/>
              <w:jc w:val="center"/>
              <w:rPr>
                <w:rFonts w:ascii="Comic Sans MS" w:hAnsi="Comic Sans MS"/>
                <w:b/>
                <w:iCs/>
                <w:sz w:val="14"/>
                <w:szCs w:val="14"/>
              </w:rPr>
            </w:pPr>
            <w:r>
              <w:rPr>
                <w:rFonts w:ascii="Comic Sans MS" w:hAnsi="Comic Sans MS" w:cs="TT15Ct00"/>
                <w:b/>
                <w:noProof/>
                <w:sz w:val="14"/>
                <w:szCs w:val="14"/>
              </w:rPr>
              <w:drawing>
                <wp:anchor distT="0" distB="0" distL="114300" distR="114300" simplePos="0" relativeHeight="251757568" behindDoc="1" locked="0" layoutInCell="1" allowOverlap="1" wp14:anchorId="15ED6FA2" wp14:editId="50E054D2">
                  <wp:simplePos x="0" y="0"/>
                  <wp:positionH relativeFrom="column">
                    <wp:posOffset>1282700</wp:posOffset>
                  </wp:positionH>
                  <wp:positionV relativeFrom="paragraph">
                    <wp:posOffset>95250</wp:posOffset>
                  </wp:positionV>
                  <wp:extent cx="381000" cy="511175"/>
                  <wp:effectExtent l="0" t="0" r="0" b="3175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mains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iCs/>
                <w:sz w:val="14"/>
                <w:szCs w:val="14"/>
              </w:rPr>
              <w:t>-chasse au sanglier</w:t>
            </w:r>
          </w:p>
          <w:p w:rsidR="00A571D6" w:rsidRPr="00301F52" w:rsidRDefault="00A571D6" w:rsidP="000D612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theme="minorHAnsi"/>
                <w:b/>
                <w:sz w:val="14"/>
                <w:szCs w:val="14"/>
              </w:rPr>
            </w:pPr>
            <w:r w:rsidRPr="00301F52">
              <w:rPr>
                <w:rFonts w:ascii="Comic Sans MS" w:hAnsi="Comic Sans MS" w:cstheme="minorHAnsi"/>
                <w:b/>
                <w:sz w:val="14"/>
                <w:szCs w:val="14"/>
              </w:rPr>
              <w:t>-« </w:t>
            </w:r>
            <w:proofErr w:type="spellStart"/>
            <w:r w:rsidRPr="00301F52">
              <w:rPr>
                <w:rFonts w:ascii="Comic Sans MS" w:hAnsi="Comic Sans MS" w:cstheme="minorHAnsi"/>
                <w:b/>
                <w:sz w:val="14"/>
                <w:szCs w:val="14"/>
              </w:rPr>
              <w:t>Pétancus</w:t>
            </w:r>
            <w:proofErr w:type="spellEnd"/>
            <w:r w:rsidRPr="00301F52">
              <w:rPr>
                <w:rFonts w:ascii="Comic Sans MS" w:hAnsi="Comic Sans MS" w:cstheme="minorHAnsi"/>
                <w:b/>
                <w:sz w:val="14"/>
                <w:szCs w:val="14"/>
              </w:rPr>
              <w:t xml:space="preserve"> </w:t>
            </w:r>
            <w:proofErr w:type="spellStart"/>
            <w:r w:rsidRPr="00301F52">
              <w:rPr>
                <w:rFonts w:ascii="Comic Sans MS" w:hAnsi="Comic Sans MS" w:cstheme="minorHAnsi"/>
                <w:b/>
                <w:sz w:val="14"/>
                <w:szCs w:val="14"/>
              </w:rPr>
              <w:t>Romainus</w:t>
            </w:r>
            <w:proofErr w:type="spellEnd"/>
            <w:r w:rsidRPr="00301F52">
              <w:rPr>
                <w:rFonts w:ascii="Comic Sans MS" w:hAnsi="Comic Sans MS" w:cstheme="minorHAnsi"/>
                <w:b/>
                <w:sz w:val="14"/>
                <w:szCs w:val="14"/>
              </w:rPr>
              <w:t> »</w:t>
            </w:r>
          </w:p>
          <w:p w:rsidR="00A571D6" w:rsidRDefault="00A571D6" w:rsidP="000D612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5Ct00"/>
                <w:b/>
                <w:sz w:val="14"/>
                <w:szCs w:val="14"/>
              </w:rPr>
            </w:pPr>
            <w:r w:rsidRPr="00301F52">
              <w:rPr>
                <w:rFonts w:ascii="Comic Sans MS" w:hAnsi="Comic Sans MS" w:cstheme="minorHAnsi"/>
                <w:b/>
                <w:sz w:val="14"/>
                <w:szCs w:val="14"/>
              </w:rPr>
              <w:t>-</w:t>
            </w:r>
            <w:r w:rsidRPr="00301F52">
              <w:rPr>
                <w:rFonts w:ascii="TT15Ct00" w:hAnsi="TT15Ct00" w:cs="TT15Ct00"/>
                <w:b/>
                <w:sz w:val="14"/>
                <w:szCs w:val="14"/>
              </w:rPr>
              <w:t xml:space="preserve"> </w:t>
            </w:r>
            <w:r w:rsidRPr="00301F52">
              <w:rPr>
                <w:rFonts w:ascii="Comic Sans MS" w:hAnsi="Comic Sans MS" w:cs="TT15Ct00"/>
                <w:b/>
                <w:sz w:val="14"/>
                <w:szCs w:val="14"/>
              </w:rPr>
              <w:t xml:space="preserve"> "Dégom</w:t>
            </w:r>
            <w:r>
              <w:rPr>
                <w:rFonts w:ascii="Comic Sans MS" w:hAnsi="Comic Sans MS" w:cs="TT15Ct00"/>
                <w:b/>
                <w:sz w:val="14"/>
                <w:szCs w:val="14"/>
              </w:rPr>
              <w:t>m</w:t>
            </w:r>
            <w:r w:rsidRPr="00301F52">
              <w:rPr>
                <w:rFonts w:ascii="Comic Sans MS" w:hAnsi="Comic Sans MS" w:cs="TT15Ct00"/>
                <w:b/>
                <w:sz w:val="14"/>
                <w:szCs w:val="14"/>
              </w:rPr>
              <w:t>e Romain"</w:t>
            </w:r>
          </w:p>
          <w:p w:rsidR="00A571D6" w:rsidRPr="00301F52" w:rsidRDefault="00A571D6" w:rsidP="000D612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5Ct00"/>
                <w:b/>
                <w:sz w:val="14"/>
                <w:szCs w:val="14"/>
              </w:rPr>
            </w:pPr>
            <w:r>
              <w:rPr>
                <w:rFonts w:ascii="Comic Sans MS" w:hAnsi="Comic Sans MS" w:cs="TT15Ct00"/>
                <w:b/>
                <w:sz w:val="14"/>
                <w:szCs w:val="14"/>
              </w:rPr>
              <w:t xml:space="preserve">Prévoir casquette </w:t>
            </w:r>
          </w:p>
          <w:p w:rsidR="00A571D6" w:rsidRPr="00734E16" w:rsidRDefault="00A571D6" w:rsidP="000D612D">
            <w:pPr>
              <w:jc w:val="center"/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</w:tcPr>
          <w:p w:rsidR="00A571D6" w:rsidRDefault="00A571D6" w:rsidP="000D612D">
            <w:pPr>
              <w:pStyle w:val="Corpsdetexte"/>
              <w:tabs>
                <w:tab w:val="center" w:pos="1370"/>
              </w:tabs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F5013F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Promenade et conte </w:t>
            </w:r>
          </w:p>
          <w:p w:rsidR="00A571D6" w:rsidRDefault="00A571D6" w:rsidP="000D612D">
            <w:pPr>
              <w:pStyle w:val="Corpsdetexte"/>
              <w:tabs>
                <w:tab w:val="center" w:pos="1370"/>
              </w:tabs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F5013F">
              <w:rPr>
                <w:rFonts w:ascii="Comic Sans MS" w:hAnsi="Comic Sans MS"/>
                <w:b/>
                <w:sz w:val="16"/>
                <w:szCs w:val="16"/>
                <w:u w:val="single"/>
              </w:rPr>
              <w:t>dans les bois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du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Marmajou</w:t>
            </w:r>
            <w:proofErr w:type="spellEnd"/>
          </w:p>
          <w:p w:rsidR="00A571D6" w:rsidRDefault="00A571D6" w:rsidP="000D612D">
            <w:pPr>
              <w:pStyle w:val="Corpsdetexte"/>
              <w:tabs>
                <w:tab w:val="center" w:pos="137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5013F">
              <w:rPr>
                <w:rFonts w:ascii="Comic Sans MS" w:hAnsi="Comic Sans MS"/>
                <w:sz w:val="16"/>
                <w:szCs w:val="16"/>
              </w:rPr>
              <w:t>Visite et balade en compagnie des personnes âgées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A571D6" w:rsidRPr="00F5013F" w:rsidRDefault="00A571D6" w:rsidP="000D612D">
            <w:pPr>
              <w:pStyle w:val="Corpsdetexte"/>
              <w:tabs>
                <w:tab w:val="center" w:pos="1370"/>
              </w:tabs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F5013F">
              <w:rPr>
                <w:rFonts w:ascii="Comic Sans MS" w:hAnsi="Comic Sans MS"/>
                <w:sz w:val="14"/>
                <w:szCs w:val="14"/>
              </w:rPr>
              <w:t>Pensez à mettre dans votre sac à dos (gourde, pique-nique,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F5013F">
              <w:rPr>
                <w:rFonts w:ascii="Comic Sans MS" w:hAnsi="Comic Sans MS"/>
                <w:sz w:val="14"/>
                <w:szCs w:val="14"/>
              </w:rPr>
              <w:t>casquette)</w:t>
            </w:r>
          </w:p>
        </w:tc>
        <w:tc>
          <w:tcPr>
            <w:tcW w:w="2690" w:type="dxa"/>
          </w:tcPr>
          <w:p w:rsidR="00A571D6" w:rsidRPr="002D184C" w:rsidRDefault="00A571D6" w:rsidP="000D612D">
            <w:pPr>
              <w:pStyle w:val="Corpsdetexte"/>
              <w:tabs>
                <w:tab w:val="center" w:pos="1370"/>
              </w:tabs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2D184C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Randonnée et Jeux de rôles </w:t>
            </w:r>
          </w:p>
          <w:p w:rsidR="00A571D6" w:rsidRPr="002D184C" w:rsidRDefault="00A571D6" w:rsidP="000D612D">
            <w:pPr>
              <w:pStyle w:val="Corpsdetexte"/>
              <w:tabs>
                <w:tab w:val="center" w:pos="1370"/>
              </w:tabs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2D184C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dans les bois</w:t>
            </w:r>
          </w:p>
          <w:p w:rsidR="00A571D6" w:rsidRPr="00F5013F" w:rsidRDefault="00661134" w:rsidP="000D612D">
            <w:pPr>
              <w:pStyle w:val="Corpsdetexte"/>
              <w:tabs>
                <w:tab w:val="center" w:pos="1370"/>
              </w:tabs>
              <w:jc w:val="center"/>
              <w:rPr>
                <w:rFonts w:ascii="Comic Sans MS" w:hAnsi="Comic Sans MS" w:cs="TT15Ct00"/>
                <w:sz w:val="16"/>
                <w:szCs w:val="16"/>
              </w:rPr>
            </w:pPr>
            <w:r>
              <w:rPr>
                <w:rFonts w:ascii="Comic Sans MS" w:hAnsi="Comic Sans MS" w:cs="TT15Ct00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756544" behindDoc="1" locked="0" layoutInCell="1" allowOverlap="1" wp14:anchorId="4922D441" wp14:editId="5835A4E4">
                  <wp:simplePos x="0" y="0"/>
                  <wp:positionH relativeFrom="column">
                    <wp:posOffset>1609090</wp:posOffset>
                  </wp:positionH>
                  <wp:positionV relativeFrom="paragraph">
                    <wp:posOffset>128905</wp:posOffset>
                  </wp:positionV>
                  <wp:extent cx="502285" cy="493395"/>
                  <wp:effectExtent l="0" t="0" r="0" b="1905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70JO9M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285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71D6" w:rsidRPr="00F5013F">
              <w:rPr>
                <w:rFonts w:ascii="Comic Sans MS" w:hAnsi="Comic Sans MS" w:cs="TT15Ct00"/>
                <w:sz w:val="16"/>
                <w:szCs w:val="16"/>
              </w:rPr>
              <w:t>" Le chemin des pyramides"</w:t>
            </w:r>
          </w:p>
          <w:p w:rsidR="00A571D6" w:rsidRPr="00F5013F" w:rsidRDefault="00A571D6" w:rsidP="000D612D">
            <w:pPr>
              <w:pStyle w:val="Corpsdetexte"/>
              <w:tabs>
                <w:tab w:val="center" w:pos="1370"/>
              </w:tabs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F5013F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* </w:t>
            </w:r>
            <w:r w:rsidRPr="00F5013F">
              <w:rPr>
                <w:rFonts w:ascii="Arial" w:hAnsi="Arial" w:cs="Arial"/>
                <w:noProof/>
                <w:sz w:val="16"/>
                <w:szCs w:val="16"/>
              </w:rPr>
              <w:t>Jeux de rôle dans les bois :</w:t>
            </w:r>
          </w:p>
          <w:p w:rsidR="00A571D6" w:rsidRPr="00F5013F" w:rsidRDefault="00A571D6" w:rsidP="000D612D">
            <w:pPr>
              <w:pStyle w:val="Corpsdetexte"/>
              <w:tabs>
                <w:tab w:val="center" w:pos="1370"/>
              </w:tabs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« l’arène des gladiateurs »</w:t>
            </w:r>
          </w:p>
          <w:p w:rsidR="00A571D6" w:rsidRPr="00F5013F" w:rsidRDefault="00A571D6" w:rsidP="000D612D">
            <w:pPr>
              <w:pStyle w:val="Corpsdetexte"/>
              <w:tabs>
                <w:tab w:val="center" w:pos="1370"/>
              </w:tabs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F5013F">
              <w:rPr>
                <w:rFonts w:ascii="Comic Sans MS" w:hAnsi="Comic Sans MS"/>
                <w:b/>
                <w:bCs/>
                <w:sz w:val="16"/>
                <w:szCs w:val="16"/>
              </w:rPr>
              <w:t>« </w:t>
            </w:r>
            <w:r w:rsidRPr="00F5013F">
              <w:rPr>
                <w:rFonts w:ascii="Comic Sans MS" w:hAnsi="Comic Sans MS"/>
                <w:bCs/>
                <w:sz w:val="16"/>
                <w:szCs w:val="16"/>
              </w:rPr>
              <w:t>Cléopâtre et ses pyramides</w:t>
            </w:r>
            <w:r w:rsidRPr="00F5013F">
              <w:rPr>
                <w:rFonts w:ascii="Comic Sans MS" w:hAnsi="Comic Sans MS"/>
                <w:b/>
                <w:bCs/>
                <w:sz w:val="16"/>
                <w:szCs w:val="16"/>
              </w:rPr>
              <w:t> »</w:t>
            </w:r>
          </w:p>
          <w:p w:rsidR="00A571D6" w:rsidRPr="00F5013F" w:rsidRDefault="00A571D6" w:rsidP="000D612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5Ct00"/>
                <w:sz w:val="18"/>
                <w:szCs w:val="18"/>
              </w:rPr>
            </w:pPr>
            <w:r w:rsidRPr="00F5013F">
              <w:rPr>
                <w:rFonts w:ascii="Comic Sans MS" w:hAnsi="Comic Sans MS"/>
                <w:bCs/>
                <w:sz w:val="14"/>
                <w:szCs w:val="14"/>
              </w:rPr>
              <w:t>Prévoir casquette et gourde</w:t>
            </w:r>
          </w:p>
        </w:tc>
        <w:tc>
          <w:tcPr>
            <w:tcW w:w="2918" w:type="dxa"/>
          </w:tcPr>
          <w:p w:rsidR="00A571D6" w:rsidRPr="0003203B" w:rsidRDefault="00A571D6" w:rsidP="000D612D">
            <w:pPr>
              <w:pStyle w:val="Corpsdetexte"/>
              <w:tabs>
                <w:tab w:val="center" w:pos="1370"/>
              </w:tabs>
              <w:jc w:val="center"/>
              <w:rPr>
                <w:rFonts w:ascii="Olympus" w:hAnsi="Olympus" w:cs="TT15Ct00"/>
                <w:b/>
                <w:szCs w:val="20"/>
                <w:u w:val="single"/>
              </w:rPr>
            </w:pPr>
            <w:r>
              <w:rPr>
                <w:rFonts w:ascii="Olympus" w:hAnsi="Olympus" w:cs="TT15Ct00"/>
                <w:b/>
                <w:szCs w:val="20"/>
                <w:u w:val="single"/>
              </w:rPr>
              <w:t>Les xii</w:t>
            </w:r>
            <w:r w:rsidRPr="0003203B">
              <w:rPr>
                <w:rFonts w:ascii="Olympus" w:hAnsi="Olympus" w:cs="TT15Ct00"/>
                <w:b/>
                <w:szCs w:val="20"/>
                <w:u w:val="single"/>
              </w:rPr>
              <w:t xml:space="preserve"> travaux d</w:t>
            </w:r>
            <w:r w:rsidRPr="0003203B">
              <w:rPr>
                <w:b/>
                <w:szCs w:val="20"/>
                <w:u w:val="single"/>
              </w:rPr>
              <w:t>’</w:t>
            </w:r>
            <w:r w:rsidRPr="0003203B">
              <w:rPr>
                <w:rFonts w:ascii="Olympus" w:hAnsi="Olympus" w:cs="TT15Ct00"/>
                <w:b/>
                <w:szCs w:val="20"/>
                <w:u w:val="single"/>
              </w:rPr>
              <w:t>Ast</w:t>
            </w:r>
            <w:r w:rsidRPr="0003203B">
              <w:rPr>
                <w:b/>
                <w:szCs w:val="20"/>
                <w:u w:val="single"/>
              </w:rPr>
              <w:t>é</w:t>
            </w:r>
            <w:r w:rsidRPr="0003203B">
              <w:rPr>
                <w:rFonts w:ascii="Olympus" w:hAnsi="Olympus" w:cs="TT15Ct00"/>
                <w:b/>
                <w:szCs w:val="20"/>
                <w:u w:val="single"/>
              </w:rPr>
              <w:t>rix</w:t>
            </w:r>
          </w:p>
          <w:p w:rsidR="00A571D6" w:rsidRDefault="00A571D6" w:rsidP="000D612D">
            <w:pPr>
              <w:pStyle w:val="Corpsdetexte"/>
              <w:tabs>
                <w:tab w:val="center" w:pos="1370"/>
              </w:tabs>
              <w:jc w:val="center"/>
              <w:rPr>
                <w:rFonts w:ascii="Comic Sans MS" w:hAnsi="Comic Sans MS" w:cs="TT15Ct00"/>
                <w:b/>
                <w:sz w:val="16"/>
                <w:szCs w:val="16"/>
              </w:rPr>
            </w:pPr>
          </w:p>
          <w:p w:rsidR="00A571D6" w:rsidRDefault="00A571D6" w:rsidP="000D612D">
            <w:pPr>
              <w:pStyle w:val="Corpsdetexte"/>
              <w:tabs>
                <w:tab w:val="center" w:pos="1370"/>
              </w:tabs>
              <w:jc w:val="center"/>
              <w:rPr>
                <w:rFonts w:ascii="Comic Sans MS" w:hAnsi="Comic Sans MS" w:cs="TT15Ct00"/>
                <w:sz w:val="16"/>
                <w:szCs w:val="16"/>
              </w:rPr>
            </w:pPr>
            <w:r>
              <w:rPr>
                <w:rFonts w:ascii="Comic Sans MS" w:hAnsi="Comic Sans MS" w:cs="TT15Ct00"/>
                <w:sz w:val="16"/>
                <w:szCs w:val="16"/>
              </w:rPr>
              <w:t>Mini-</w:t>
            </w:r>
            <w:r w:rsidRPr="00F5013F">
              <w:rPr>
                <w:rFonts w:ascii="Comic Sans MS" w:hAnsi="Comic Sans MS" w:cs="TT15Ct00"/>
                <w:sz w:val="16"/>
                <w:szCs w:val="16"/>
              </w:rPr>
              <w:t xml:space="preserve">jeux ludiques et sportifs </w:t>
            </w:r>
          </w:p>
          <w:p w:rsidR="00A571D6" w:rsidRPr="00F5013F" w:rsidRDefault="00A571D6" w:rsidP="000D612D">
            <w:pPr>
              <w:pStyle w:val="Corpsdetexte"/>
              <w:tabs>
                <w:tab w:val="center" w:pos="1370"/>
              </w:tabs>
              <w:rPr>
                <w:rFonts w:ascii="Comic Sans MS" w:hAnsi="Comic Sans MS" w:cs="TT15Ct00"/>
                <w:sz w:val="16"/>
                <w:szCs w:val="16"/>
              </w:rPr>
            </w:pPr>
            <w:r>
              <w:rPr>
                <w:rFonts w:ascii="Comic Sans MS" w:hAnsi="Comic Sans MS" w:cs="TT15Ct00"/>
                <w:sz w:val="16"/>
                <w:szCs w:val="16"/>
              </w:rPr>
              <w:t xml:space="preserve"> </w:t>
            </w:r>
          </w:p>
          <w:p w:rsidR="00A571D6" w:rsidRDefault="00A571D6" w:rsidP="000D612D">
            <w:pPr>
              <w:pStyle w:val="Corpsdetexte"/>
              <w:tabs>
                <w:tab w:val="center" w:pos="1370"/>
              </w:tabs>
              <w:jc w:val="center"/>
              <w:rPr>
                <w:rFonts w:ascii="Comic Sans MS" w:hAnsi="Comic Sans MS" w:cs="TT15Ct00"/>
                <w:sz w:val="14"/>
                <w:szCs w:val="14"/>
              </w:rPr>
            </w:pPr>
            <w:r w:rsidRPr="002D184C">
              <w:rPr>
                <w:rFonts w:ascii="Comic Sans MS" w:hAnsi="Comic Sans MS" w:cs="TT15Ct00"/>
                <w:sz w:val="14"/>
                <w:szCs w:val="14"/>
              </w:rPr>
              <w:t>(pensez à la casquette et</w:t>
            </w:r>
          </w:p>
          <w:p w:rsidR="00A571D6" w:rsidRPr="002D184C" w:rsidRDefault="00A571D6" w:rsidP="000D612D">
            <w:pPr>
              <w:pStyle w:val="Corpsdetexte"/>
              <w:jc w:val="center"/>
              <w:rPr>
                <w:rFonts w:ascii="Comic Sans MS" w:hAnsi="Comic Sans MS" w:cs="TT15Ct00"/>
                <w:b/>
                <w:sz w:val="16"/>
                <w:szCs w:val="16"/>
              </w:rPr>
            </w:pPr>
            <w:r w:rsidRPr="002D184C">
              <w:rPr>
                <w:rFonts w:ascii="Comic Sans MS" w:hAnsi="Comic Sans MS" w:cs="TT15Ct00"/>
                <w:sz w:val="14"/>
                <w:szCs w:val="14"/>
              </w:rPr>
              <w:t xml:space="preserve"> à la crème solaire</w:t>
            </w:r>
            <w:r>
              <w:rPr>
                <w:rFonts w:ascii="Comic Sans MS" w:hAnsi="Comic Sans MS" w:cs="TT15Ct00"/>
                <w:sz w:val="14"/>
                <w:szCs w:val="14"/>
              </w:rPr>
              <w:t>)</w:t>
            </w:r>
          </w:p>
          <w:p w:rsidR="00A571D6" w:rsidRPr="002D184C" w:rsidRDefault="00A571D6" w:rsidP="000D612D">
            <w:pPr>
              <w:pStyle w:val="Corpsdetexte"/>
              <w:tabs>
                <w:tab w:val="center" w:pos="1370"/>
              </w:tabs>
              <w:jc w:val="center"/>
              <w:rPr>
                <w:rFonts w:ascii="Comic Sans MS" w:hAnsi="Comic Sans MS" w:cs="TT15Ct00"/>
                <w:b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page" w:horzAnchor="margin" w:tblpY="7681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416"/>
        <w:gridCol w:w="2985"/>
        <w:gridCol w:w="2701"/>
        <w:gridCol w:w="4219"/>
      </w:tblGrid>
      <w:tr w:rsidR="00A571D6" w:rsidRPr="00B0175D" w:rsidTr="000726CC">
        <w:trPr>
          <w:trHeight w:val="131"/>
        </w:trPr>
        <w:tc>
          <w:tcPr>
            <w:tcW w:w="15521" w:type="dxa"/>
            <w:gridSpan w:val="5"/>
            <w:shd w:val="clear" w:color="auto" w:fill="FBD4B4" w:themeFill="accent6" w:themeFillTint="66"/>
          </w:tcPr>
          <w:p w:rsidR="00A571D6" w:rsidRPr="00446656" w:rsidRDefault="00A571D6" w:rsidP="000726CC">
            <w:pPr>
              <w:keepNext/>
              <w:jc w:val="center"/>
              <w:outlineLvl w:val="2"/>
              <w:rPr>
                <w:rFonts w:ascii="Comic Sans MS" w:eastAsia="Times New Roman" w:hAnsi="Comic Sans MS" w:cs="Times New Roman"/>
                <w:b/>
                <w:bCs/>
                <w:iCs/>
                <w:color w:val="E36C0A"/>
                <w:sz w:val="18"/>
                <w:szCs w:val="18"/>
              </w:rPr>
            </w:pPr>
            <w:bookmarkStart w:id="0" w:name="_GoBack"/>
            <w:bookmarkEnd w:id="0"/>
            <w:r w:rsidRPr="00446656">
              <w:rPr>
                <w:rFonts w:ascii="Comic Sans MS" w:eastAsia="Times New Roman" w:hAnsi="Comic Sans MS" w:cs="Times New Roman"/>
                <w:b/>
                <w:bCs/>
                <w:iCs/>
                <w:color w:val="E36C0A"/>
                <w:sz w:val="18"/>
                <w:szCs w:val="18"/>
              </w:rPr>
              <w:t>Semaine n° 3  les jeux olympiques</w:t>
            </w:r>
          </w:p>
        </w:tc>
      </w:tr>
      <w:tr w:rsidR="00A571D6" w:rsidRPr="00B0175D" w:rsidTr="000726CC">
        <w:trPr>
          <w:trHeight w:val="185"/>
        </w:trPr>
        <w:tc>
          <w:tcPr>
            <w:tcW w:w="3200" w:type="dxa"/>
          </w:tcPr>
          <w:p w:rsidR="00A571D6" w:rsidRPr="00B0175D" w:rsidRDefault="00A571D6" w:rsidP="000726CC">
            <w:pPr>
              <w:tabs>
                <w:tab w:val="center" w:pos="1177"/>
              </w:tabs>
              <w:rPr>
                <w:rFonts w:ascii="Comic Sans MS" w:eastAsia="Times New Roman" w:hAnsi="Comic Sans MS" w:cs="Times New Roman"/>
                <w:b/>
                <w:bCs/>
                <w:color w:val="E36C0A"/>
                <w:sz w:val="14"/>
                <w:szCs w:val="1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E36C0A"/>
                <w:sz w:val="14"/>
                <w:szCs w:val="14"/>
              </w:rPr>
              <w:t>A</w:t>
            </w:r>
            <w:r>
              <w:rPr>
                <w:rFonts w:ascii="Comic Sans MS" w:eastAsia="Times New Roman" w:hAnsi="Comic Sans MS" w:cs="Times New Roman"/>
                <w:b/>
                <w:bCs/>
                <w:color w:val="E36C0A"/>
                <w:sz w:val="14"/>
                <w:szCs w:val="14"/>
              </w:rPr>
              <w:tab/>
              <w:t>Lundi 23</w:t>
            </w:r>
            <w:r w:rsidRPr="00B0175D">
              <w:rPr>
                <w:rFonts w:ascii="Comic Sans MS" w:eastAsia="Times New Roman" w:hAnsi="Comic Sans MS" w:cs="Times New Roman"/>
                <w:b/>
                <w:bCs/>
                <w:color w:val="E36C0A"/>
                <w:sz w:val="14"/>
                <w:szCs w:val="14"/>
              </w:rPr>
              <w:t xml:space="preserve"> juillet</w:t>
            </w:r>
          </w:p>
        </w:tc>
        <w:tc>
          <w:tcPr>
            <w:tcW w:w="2416" w:type="dxa"/>
          </w:tcPr>
          <w:p w:rsidR="00A571D6" w:rsidRPr="00B0175D" w:rsidRDefault="00A571D6" w:rsidP="000726CC">
            <w:pPr>
              <w:tabs>
                <w:tab w:val="center" w:pos="1297"/>
              </w:tabs>
              <w:rPr>
                <w:rFonts w:ascii="Comic Sans MS" w:eastAsia="Times New Roman" w:hAnsi="Comic Sans MS" w:cs="Times New Roman"/>
                <w:b/>
                <w:bCs/>
                <w:color w:val="E36C0A"/>
                <w:sz w:val="14"/>
                <w:szCs w:val="1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E36C0A"/>
                <w:sz w:val="14"/>
                <w:szCs w:val="14"/>
              </w:rPr>
              <w:t>A</w:t>
            </w:r>
            <w:r>
              <w:rPr>
                <w:rFonts w:ascii="Comic Sans MS" w:eastAsia="Times New Roman" w:hAnsi="Comic Sans MS" w:cs="Times New Roman"/>
                <w:b/>
                <w:bCs/>
                <w:color w:val="E36C0A"/>
                <w:sz w:val="14"/>
                <w:szCs w:val="14"/>
              </w:rPr>
              <w:tab/>
              <w:t>Mardi 24</w:t>
            </w:r>
            <w:r w:rsidRPr="00B0175D">
              <w:rPr>
                <w:rFonts w:ascii="Comic Sans MS" w:eastAsia="Times New Roman" w:hAnsi="Comic Sans MS" w:cs="Times New Roman"/>
                <w:b/>
                <w:bCs/>
                <w:color w:val="E36C0A"/>
                <w:sz w:val="14"/>
                <w:szCs w:val="14"/>
              </w:rPr>
              <w:t xml:space="preserve"> juillet</w:t>
            </w:r>
          </w:p>
        </w:tc>
        <w:tc>
          <w:tcPr>
            <w:tcW w:w="2985" w:type="dxa"/>
          </w:tcPr>
          <w:p w:rsidR="00A571D6" w:rsidRPr="00B0175D" w:rsidRDefault="00A571D6" w:rsidP="000726CC">
            <w:pPr>
              <w:tabs>
                <w:tab w:val="center" w:pos="1370"/>
              </w:tabs>
              <w:rPr>
                <w:rFonts w:ascii="Comic Sans MS" w:eastAsia="Times New Roman" w:hAnsi="Comic Sans MS" w:cs="Times New Roman"/>
                <w:b/>
                <w:bCs/>
                <w:color w:val="E36C0A"/>
                <w:sz w:val="14"/>
                <w:szCs w:val="14"/>
              </w:rPr>
            </w:pPr>
            <w:r w:rsidRPr="009C3D62">
              <w:rPr>
                <w:rFonts w:ascii="Comic Sans MS" w:eastAsia="Times New Roman" w:hAnsi="Comic Sans MS" w:cs="Times New Roman"/>
                <w:b/>
                <w:bCs/>
                <w:color w:val="FF0000"/>
                <w:sz w:val="14"/>
                <w:szCs w:val="14"/>
              </w:rPr>
              <w:t xml:space="preserve">Sortie </w:t>
            </w:r>
            <w:r>
              <w:rPr>
                <w:rFonts w:ascii="Comic Sans MS" w:eastAsia="Times New Roman" w:hAnsi="Comic Sans MS" w:cs="Times New Roman"/>
                <w:b/>
                <w:bCs/>
                <w:color w:val="FF0000"/>
                <w:sz w:val="14"/>
                <w:szCs w:val="14"/>
              </w:rPr>
              <w:t>supp</w:t>
            </w:r>
            <w:r w:rsidRPr="009C3D62">
              <w:rPr>
                <w:rFonts w:ascii="Comic Sans MS" w:eastAsia="Times New Roman" w:hAnsi="Comic Sans MS" w:cs="Times New Roman"/>
                <w:b/>
                <w:bCs/>
                <w:color w:val="FF0000"/>
                <w:sz w:val="14"/>
                <w:szCs w:val="14"/>
              </w:rPr>
              <w:t xml:space="preserve">4€ </w:t>
            </w:r>
            <w:r>
              <w:rPr>
                <w:rFonts w:ascii="Comic Sans MS" w:eastAsia="Times New Roman" w:hAnsi="Comic Sans MS" w:cs="Times New Roman"/>
                <w:b/>
                <w:bCs/>
                <w:color w:val="E36C0A"/>
                <w:sz w:val="14"/>
                <w:szCs w:val="14"/>
              </w:rPr>
              <w:tab/>
              <w:t>Mercredi 25</w:t>
            </w:r>
            <w:r w:rsidRPr="00B0175D">
              <w:rPr>
                <w:rFonts w:ascii="Comic Sans MS" w:eastAsia="Times New Roman" w:hAnsi="Comic Sans MS" w:cs="Times New Roman"/>
                <w:b/>
                <w:bCs/>
                <w:color w:val="E36C0A"/>
                <w:sz w:val="14"/>
                <w:szCs w:val="14"/>
              </w:rPr>
              <w:t xml:space="preserve"> juillet</w:t>
            </w:r>
          </w:p>
        </w:tc>
        <w:tc>
          <w:tcPr>
            <w:tcW w:w="2701" w:type="dxa"/>
          </w:tcPr>
          <w:p w:rsidR="00A571D6" w:rsidRPr="00B0175D" w:rsidRDefault="00A571D6" w:rsidP="000726CC">
            <w:pPr>
              <w:tabs>
                <w:tab w:val="center" w:pos="1280"/>
              </w:tabs>
              <w:rPr>
                <w:rFonts w:ascii="Comic Sans MS" w:eastAsia="Times New Roman" w:hAnsi="Comic Sans MS" w:cs="Times New Roman"/>
                <w:b/>
                <w:bCs/>
                <w:color w:val="E36C0A"/>
                <w:sz w:val="14"/>
                <w:szCs w:val="1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E36C0A"/>
                <w:sz w:val="14"/>
                <w:szCs w:val="14"/>
              </w:rPr>
              <w:t>A</w:t>
            </w:r>
            <w:r>
              <w:rPr>
                <w:rFonts w:ascii="Comic Sans MS" w:eastAsia="Times New Roman" w:hAnsi="Comic Sans MS" w:cs="Times New Roman"/>
                <w:b/>
                <w:bCs/>
                <w:color w:val="E36C0A"/>
                <w:sz w:val="14"/>
                <w:szCs w:val="14"/>
              </w:rPr>
              <w:tab/>
              <w:t>Jeudi 26</w:t>
            </w:r>
            <w:r w:rsidRPr="00B0175D">
              <w:rPr>
                <w:rFonts w:ascii="Comic Sans MS" w:eastAsia="Times New Roman" w:hAnsi="Comic Sans MS" w:cs="Times New Roman"/>
                <w:b/>
                <w:bCs/>
                <w:color w:val="E36C0A"/>
                <w:sz w:val="14"/>
                <w:szCs w:val="14"/>
              </w:rPr>
              <w:t xml:space="preserve"> juillet</w:t>
            </w:r>
          </w:p>
        </w:tc>
        <w:tc>
          <w:tcPr>
            <w:tcW w:w="4219" w:type="dxa"/>
          </w:tcPr>
          <w:p w:rsidR="00A571D6" w:rsidRPr="00B0175D" w:rsidRDefault="00A571D6" w:rsidP="000726CC">
            <w:pPr>
              <w:tabs>
                <w:tab w:val="center" w:pos="1468"/>
              </w:tabs>
              <w:rPr>
                <w:rFonts w:ascii="Comic Sans MS" w:eastAsia="Times New Roman" w:hAnsi="Comic Sans MS" w:cs="Times New Roman"/>
                <w:b/>
                <w:bCs/>
                <w:color w:val="E36C0A"/>
                <w:sz w:val="14"/>
                <w:szCs w:val="1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E36C0A"/>
                <w:sz w:val="14"/>
                <w:szCs w:val="14"/>
              </w:rPr>
              <w:t>A</w:t>
            </w:r>
            <w:r>
              <w:rPr>
                <w:rFonts w:ascii="Comic Sans MS" w:eastAsia="Times New Roman" w:hAnsi="Comic Sans MS" w:cs="Times New Roman"/>
                <w:b/>
                <w:bCs/>
                <w:color w:val="E36C0A"/>
                <w:sz w:val="14"/>
                <w:szCs w:val="14"/>
              </w:rPr>
              <w:tab/>
              <w:t>Vendredi 27</w:t>
            </w:r>
            <w:r w:rsidRPr="00B0175D">
              <w:rPr>
                <w:rFonts w:ascii="Comic Sans MS" w:eastAsia="Times New Roman" w:hAnsi="Comic Sans MS" w:cs="Times New Roman"/>
                <w:b/>
                <w:bCs/>
                <w:color w:val="E36C0A"/>
                <w:sz w:val="14"/>
                <w:szCs w:val="14"/>
              </w:rPr>
              <w:t xml:space="preserve"> juillet</w:t>
            </w:r>
          </w:p>
        </w:tc>
      </w:tr>
      <w:tr w:rsidR="00A571D6" w:rsidRPr="00B0175D" w:rsidTr="000726CC">
        <w:trPr>
          <w:cantSplit/>
          <w:trHeight w:val="1220"/>
        </w:trPr>
        <w:tc>
          <w:tcPr>
            <w:tcW w:w="3200" w:type="dxa"/>
          </w:tcPr>
          <w:p w:rsidR="00A571D6" w:rsidRDefault="00A571D6" w:rsidP="000726CC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</w:rPr>
            </w:pPr>
            <w:r w:rsidRPr="00F5013F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</w:rPr>
              <w:t>Inter accueil</w:t>
            </w: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</w:rPr>
              <w:t xml:space="preserve"> de loisirs</w:t>
            </w:r>
          </w:p>
          <w:p w:rsidR="00A571D6" w:rsidRDefault="00A571D6" w:rsidP="000726CC">
            <w:pPr>
              <w:jc w:val="center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  <w:r w:rsidRPr="00F5013F"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>Arrivée de</w:t>
            </w: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 xml:space="preserve"> Vic en Bigorre à 10h30</w:t>
            </w:r>
          </w:p>
          <w:p w:rsidR="00A571D6" w:rsidRDefault="00A571D6" w:rsidP="000726CC">
            <w:pPr>
              <w:jc w:val="center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 xml:space="preserve">Jeux de découverte </w:t>
            </w:r>
          </w:p>
          <w:p w:rsidR="00A571D6" w:rsidRPr="00F5013F" w:rsidRDefault="00A571D6" w:rsidP="000726CC">
            <w:pPr>
              <w:jc w:val="center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  <w:r w:rsidRPr="00D70ADF">
              <w:rPr>
                <w:rFonts w:ascii="Comic Sans MS" w:eastAsia="Times New Roman" w:hAnsi="Comic Sans MS" w:cs="Times New Roman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764736" behindDoc="1" locked="0" layoutInCell="1" allowOverlap="1" wp14:anchorId="36D8E000" wp14:editId="39164108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-4445</wp:posOffset>
                  </wp:positionV>
                  <wp:extent cx="392400" cy="392400"/>
                  <wp:effectExtent l="0" t="0" r="0" b="8255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los6.gif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00" cy="39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eastAsia="Times New Roman" w:hAnsi="Comic Sans MS" w:cs="Times New Roman"/>
                <w:b/>
                <w:bCs/>
                <w:color w:val="00B050"/>
                <w:sz w:val="18"/>
                <w:szCs w:val="18"/>
              </w:rPr>
              <w:t xml:space="preserve">       </w:t>
            </w:r>
            <w:proofErr w:type="spellStart"/>
            <w:r w:rsidRPr="00BB648A">
              <w:rPr>
                <w:rFonts w:ascii="Comic Sans MS" w:eastAsia="Times New Roman" w:hAnsi="Comic Sans MS" w:cs="Times New Roman"/>
                <w:b/>
                <w:bCs/>
                <w:color w:val="00B050"/>
                <w:sz w:val="18"/>
                <w:szCs w:val="18"/>
              </w:rPr>
              <w:t>Cf</w:t>
            </w:r>
            <w:proofErr w:type="spellEnd"/>
            <w:r w:rsidRPr="00BB648A">
              <w:rPr>
                <w:rFonts w:ascii="Comic Sans MS" w:eastAsia="Times New Roman" w:hAnsi="Comic Sans MS" w:cs="Times New Roman"/>
                <w:b/>
                <w:bCs/>
                <w:color w:val="00B050"/>
                <w:sz w:val="18"/>
                <w:szCs w:val="18"/>
              </w:rPr>
              <w:t xml:space="preserve"> annexe</w:t>
            </w:r>
            <w:r>
              <w:rPr>
                <w:rFonts w:ascii="Comic Sans MS" w:eastAsia="Times New Roman" w:hAnsi="Comic Sans MS" w:cs="Times New Roman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416" w:type="dxa"/>
          </w:tcPr>
          <w:p w:rsidR="00A571D6" w:rsidRDefault="00A571D6" w:rsidP="000726CC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</w:rPr>
            </w:pPr>
            <w:r w:rsidRPr="00F5013F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</w:rPr>
              <w:t>Inter accueil</w:t>
            </w: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</w:rPr>
              <w:t xml:space="preserve"> de loisirs</w:t>
            </w:r>
          </w:p>
          <w:p w:rsidR="00A571D6" w:rsidRDefault="00A571D6" w:rsidP="000726CC">
            <w:pPr>
              <w:jc w:val="center"/>
              <w:rPr>
                <w:rFonts w:ascii="Comic Sans MS" w:eastAsia="Times New Roman" w:hAnsi="Comic Sans MS" w:cs="Times New Roman"/>
                <w:b/>
                <w:iCs/>
                <w:sz w:val="14"/>
                <w:szCs w:val="14"/>
              </w:rPr>
            </w:pPr>
            <w:r>
              <w:rPr>
                <w:rFonts w:ascii="Comic Sans MS" w:eastAsia="Times New Roman" w:hAnsi="Comic Sans MS" w:cs="Times New Roman"/>
                <w:b/>
                <w:iCs/>
                <w:sz w:val="14"/>
                <w:szCs w:val="14"/>
              </w:rPr>
              <w:t xml:space="preserve">8h Réveil échelonné </w:t>
            </w:r>
          </w:p>
          <w:p w:rsidR="00A571D6" w:rsidRDefault="00A571D6" w:rsidP="000726CC">
            <w:pPr>
              <w:jc w:val="center"/>
              <w:rPr>
                <w:rFonts w:ascii="Comic Sans MS" w:eastAsia="Times New Roman" w:hAnsi="Comic Sans MS" w:cs="Times New Roman"/>
                <w:b/>
                <w:iCs/>
                <w:sz w:val="14"/>
                <w:szCs w:val="14"/>
              </w:rPr>
            </w:pPr>
            <w:r>
              <w:rPr>
                <w:rFonts w:ascii="Comic Sans MS" w:eastAsia="Times New Roman" w:hAnsi="Comic Sans MS" w:cs="Times New Roman"/>
                <w:b/>
                <w:iCs/>
                <w:sz w:val="14"/>
                <w:szCs w:val="14"/>
              </w:rPr>
              <w:t>Petit déjeuné</w:t>
            </w:r>
          </w:p>
          <w:p w:rsidR="00A571D6" w:rsidRDefault="00A571D6" w:rsidP="000726CC">
            <w:pPr>
              <w:jc w:val="center"/>
              <w:rPr>
                <w:rFonts w:ascii="Comic Sans MS" w:eastAsia="Times New Roman" w:hAnsi="Comic Sans MS" w:cs="Times New Roman"/>
                <w:b/>
                <w:iCs/>
                <w:sz w:val="14"/>
                <w:szCs w:val="14"/>
              </w:rPr>
            </w:pPr>
            <w:r>
              <w:rPr>
                <w:rFonts w:ascii="Comic Sans MS" w:eastAsia="Times New Roman" w:hAnsi="Comic Sans MS" w:cs="Times New Roman"/>
                <w:b/>
                <w:iCs/>
                <w:sz w:val="14"/>
                <w:szCs w:val="14"/>
              </w:rPr>
              <w:t>Accueil des enfants pour la journée</w:t>
            </w:r>
          </w:p>
          <w:p w:rsidR="00A571D6" w:rsidRPr="00B0175D" w:rsidRDefault="00A571D6" w:rsidP="000726CC">
            <w:pPr>
              <w:jc w:val="center"/>
              <w:rPr>
                <w:rFonts w:ascii="Comic Sans MS" w:eastAsia="Times New Roman" w:hAnsi="Comic Sans MS" w:cs="Times New Roman"/>
                <w:b/>
                <w:iCs/>
                <w:sz w:val="14"/>
                <w:szCs w:val="14"/>
              </w:rPr>
            </w:pPr>
            <w:r>
              <w:rPr>
                <w:rFonts w:ascii="Comic Sans MS" w:eastAsia="Times New Roman" w:hAnsi="Comic Sans MS" w:cs="Times New Roman"/>
                <w:b/>
                <w:iCs/>
                <w:sz w:val="14"/>
                <w:szCs w:val="14"/>
              </w:rPr>
              <w:t>11h Jeux libres</w:t>
            </w:r>
          </w:p>
        </w:tc>
        <w:tc>
          <w:tcPr>
            <w:tcW w:w="2985" w:type="dxa"/>
          </w:tcPr>
          <w:p w:rsidR="00A571D6" w:rsidRDefault="00A571D6" w:rsidP="000726CC">
            <w:pPr>
              <w:jc w:val="center"/>
              <w:rPr>
                <w:rFonts w:ascii="Comic Sans MS" w:eastAsia="Times New Roman" w:hAnsi="Comic Sans MS" w:cs="Times New Roman"/>
                <w:b/>
                <w:iCs/>
                <w:sz w:val="18"/>
                <w:szCs w:val="18"/>
                <w:u w:val="single"/>
              </w:rPr>
            </w:pPr>
            <w:r w:rsidRPr="009E1F74">
              <w:rPr>
                <w:rFonts w:ascii="Comic Sans MS" w:eastAsia="Times New Roman" w:hAnsi="Comic Sans MS" w:cs="Times New Roman"/>
                <w:b/>
                <w:iCs/>
                <w:sz w:val="18"/>
                <w:szCs w:val="18"/>
                <w:u w:val="single"/>
              </w:rPr>
              <w:t>FRESQUE Olympique</w:t>
            </w:r>
          </w:p>
          <w:p w:rsidR="00A571D6" w:rsidRDefault="00A571D6" w:rsidP="000726CC">
            <w:pPr>
              <w:jc w:val="center"/>
              <w:rPr>
                <w:rFonts w:ascii="Comic Sans MS" w:eastAsia="Times New Roman" w:hAnsi="Comic Sans MS" w:cs="Times New Roman"/>
                <w:iCs/>
                <w:sz w:val="16"/>
                <w:szCs w:val="16"/>
              </w:rPr>
            </w:pPr>
            <w:r w:rsidRPr="009E1F74">
              <w:rPr>
                <w:rFonts w:ascii="Comic Sans MS" w:eastAsia="Times New Roman" w:hAnsi="Comic Sans MS" w:cs="Times New Roman"/>
                <w:iCs/>
                <w:sz w:val="16"/>
                <w:szCs w:val="16"/>
              </w:rPr>
              <w:t>Réalisation d’une grande fresque</w:t>
            </w:r>
            <w:r>
              <w:rPr>
                <w:rFonts w:ascii="Comic Sans MS" w:eastAsia="Times New Roman" w:hAnsi="Comic Sans MS" w:cs="Times New Roman"/>
                <w:iCs/>
                <w:sz w:val="16"/>
                <w:szCs w:val="16"/>
              </w:rPr>
              <w:t xml:space="preserve"> sur le thème olympique</w:t>
            </w:r>
          </w:p>
          <w:p w:rsidR="00A571D6" w:rsidRPr="00FF550C" w:rsidRDefault="00A571D6" w:rsidP="000726CC">
            <w:pPr>
              <w:tabs>
                <w:tab w:val="center" w:pos="1370"/>
              </w:tabs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iCs/>
                <w:noProof/>
                <w:sz w:val="16"/>
                <w:szCs w:val="16"/>
              </w:rPr>
              <w:drawing>
                <wp:anchor distT="0" distB="0" distL="114300" distR="114300" simplePos="0" relativeHeight="251766784" behindDoc="1" locked="0" layoutInCell="1" allowOverlap="1" wp14:anchorId="25C9B25D" wp14:editId="45CC6730">
                  <wp:simplePos x="0" y="0"/>
                  <wp:positionH relativeFrom="column">
                    <wp:posOffset>1328420</wp:posOffset>
                  </wp:positionH>
                  <wp:positionV relativeFrom="paragraph">
                    <wp:posOffset>-1270</wp:posOffset>
                  </wp:positionV>
                  <wp:extent cx="485775" cy="340995"/>
                  <wp:effectExtent l="0" t="0" r="9525" b="1905"/>
                  <wp:wrapNone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4A18NU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85775" cy="34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eastAsia="Times New Roman" w:hAnsi="Comic Sans MS" w:cs="Times New Roman"/>
                <w:iCs/>
                <w:sz w:val="16"/>
                <w:szCs w:val="16"/>
              </w:rPr>
              <w:t>(Peinture, pochoir</w:t>
            </w:r>
          </w:p>
        </w:tc>
        <w:tc>
          <w:tcPr>
            <w:tcW w:w="2701" w:type="dxa"/>
          </w:tcPr>
          <w:p w:rsidR="00A571D6" w:rsidRPr="009E1F74" w:rsidRDefault="00A571D6" w:rsidP="000726CC">
            <w:pPr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</w:rPr>
            </w:pPr>
            <w:r w:rsidRPr="009E1F74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</w:rPr>
              <w:t>Activités au choix</w:t>
            </w:r>
          </w:p>
          <w:p w:rsidR="00A571D6" w:rsidRDefault="00A571D6" w:rsidP="000726CC">
            <w:pPr>
              <w:jc w:val="center"/>
              <w:rPr>
                <w:rFonts w:ascii="Comic Sans MS" w:eastAsia="Times New Roman" w:hAnsi="Comic Sans MS" w:cs="Times New Roman"/>
                <w:b/>
                <w:sz w:val="14"/>
                <w:szCs w:val="14"/>
              </w:rPr>
            </w:pPr>
            <w:r w:rsidRPr="006120DE">
              <w:rPr>
                <w:rFonts w:ascii="Comic Sans MS" w:eastAsia="Times New Roman" w:hAnsi="Comic Sans MS" w:cs="Times New Roman"/>
                <w:b/>
                <w:sz w:val="14"/>
                <w:szCs w:val="14"/>
              </w:rPr>
              <w:t>Fabrication des anneaux olympiques</w:t>
            </w:r>
          </w:p>
          <w:p w:rsidR="00A571D6" w:rsidRDefault="00A571D6" w:rsidP="000726CC">
            <w:pPr>
              <w:jc w:val="center"/>
              <w:rPr>
                <w:rFonts w:ascii="Comic Sans MS" w:eastAsia="Times New Roman" w:hAnsi="Comic Sans MS" w:cs="Times New Roman"/>
                <w:b/>
                <w:sz w:val="14"/>
                <w:szCs w:val="14"/>
              </w:rPr>
            </w:pPr>
            <w:r>
              <w:rPr>
                <w:rFonts w:ascii="Comic Sans MS" w:eastAsia="Times New Roman" w:hAnsi="Comic Sans MS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765760" behindDoc="1" locked="0" layoutInCell="1" allowOverlap="1" wp14:anchorId="4D9F6844" wp14:editId="776FCBA5">
                  <wp:simplePos x="0" y="0"/>
                  <wp:positionH relativeFrom="column">
                    <wp:posOffset>1255395</wp:posOffset>
                  </wp:positionH>
                  <wp:positionV relativeFrom="paragraph">
                    <wp:posOffset>75565</wp:posOffset>
                  </wp:positionV>
                  <wp:extent cx="453390" cy="561340"/>
                  <wp:effectExtent l="0" t="0" r="3810" b="0"/>
                  <wp:wrapNone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MI611F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90" cy="56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eastAsia="Times New Roman" w:hAnsi="Comic Sans MS" w:cs="Times New Roman"/>
                <w:b/>
                <w:sz w:val="14"/>
                <w:szCs w:val="14"/>
              </w:rPr>
              <w:t xml:space="preserve">Fabrication des bracelets de bienvenue </w:t>
            </w:r>
          </w:p>
          <w:p w:rsidR="00A571D6" w:rsidRPr="009E1F74" w:rsidRDefault="00A571D6" w:rsidP="000726CC">
            <w:pPr>
              <w:tabs>
                <w:tab w:val="center" w:pos="1370"/>
              </w:tabs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</w:rPr>
            </w:pPr>
            <w:r w:rsidRPr="009E1F74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</w:rPr>
              <w:t>La Flamme olympique</w:t>
            </w:r>
          </w:p>
          <w:p w:rsidR="00A571D6" w:rsidRPr="000D612D" w:rsidRDefault="00A571D6" w:rsidP="000726CC">
            <w:pPr>
              <w:tabs>
                <w:tab w:val="center" w:pos="1370"/>
              </w:tabs>
              <w:jc w:val="center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  <w:r w:rsidRPr="000D612D"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>Fait le tour du village</w:t>
            </w:r>
          </w:p>
        </w:tc>
        <w:tc>
          <w:tcPr>
            <w:tcW w:w="4219" w:type="dxa"/>
          </w:tcPr>
          <w:p w:rsidR="00A571D6" w:rsidRDefault="00A571D6" w:rsidP="000726CC">
            <w:pPr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</w:rPr>
            </w:pPr>
            <w:r w:rsidRPr="00593090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</w:rPr>
              <w:t>OLYMPIADES</w:t>
            </w:r>
          </w:p>
          <w:p w:rsidR="00A571D6" w:rsidRDefault="00A571D6" w:rsidP="000726CC">
            <w:pPr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593090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Rencontres sportives à Artagnan </w:t>
            </w:r>
          </w:p>
          <w:p w:rsidR="00A571D6" w:rsidRDefault="00A571D6" w:rsidP="000726CC">
            <w:pPr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593090">
              <w:rPr>
                <w:rFonts w:ascii="Comic Sans MS" w:eastAsia="Times New Roman" w:hAnsi="Comic Sans MS" w:cs="Times New Roman"/>
                <w:sz w:val="16"/>
                <w:szCs w:val="16"/>
              </w:rPr>
              <w:t>avec les enfants des accueil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s</w:t>
            </w:r>
            <w:r w:rsidRPr="00593090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de loisirs de </w:t>
            </w:r>
          </w:p>
          <w:p w:rsidR="00A571D6" w:rsidRDefault="00A571D6" w:rsidP="000726CC">
            <w:pPr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593090">
              <w:rPr>
                <w:rFonts w:ascii="Comic Sans MS" w:eastAsia="Times New Roman" w:hAnsi="Comic Sans MS" w:cs="Times New Roman"/>
                <w:sz w:val="16"/>
                <w:szCs w:val="16"/>
              </w:rPr>
              <w:t>Vic en Bigorre,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Maubourguet et </w:t>
            </w:r>
            <w:r w:rsidRPr="00593090">
              <w:rPr>
                <w:rFonts w:ascii="Comic Sans MS" w:eastAsia="Times New Roman" w:hAnsi="Comic Sans MS" w:cs="Times New Roman"/>
                <w:sz w:val="16"/>
                <w:szCs w:val="16"/>
              </w:rPr>
              <w:t>Labatut R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.</w:t>
            </w:r>
          </w:p>
          <w:p w:rsidR="00A571D6" w:rsidRPr="00354AAC" w:rsidRDefault="00A571D6" w:rsidP="000726CC">
            <w:pPr>
              <w:jc w:val="center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14"/>
              </w:rPr>
              <w:t>Des jeux adaptés pour les – de 7</w:t>
            </w:r>
            <w:r w:rsidRPr="00354AAC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 ans et </w:t>
            </w:r>
          </w:p>
          <w:p w:rsidR="00A571D6" w:rsidRPr="00593090" w:rsidRDefault="00A571D6" w:rsidP="000726CC">
            <w:pPr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14"/>
              </w:rPr>
              <w:t>Des épreuves pour les  + de 7</w:t>
            </w:r>
            <w:r w:rsidRPr="00354AAC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 ans</w:t>
            </w:r>
          </w:p>
        </w:tc>
      </w:tr>
      <w:tr w:rsidR="00A571D6" w:rsidRPr="00B0175D" w:rsidTr="000726CC">
        <w:trPr>
          <w:cantSplit/>
          <w:trHeight w:val="138"/>
        </w:trPr>
        <w:tc>
          <w:tcPr>
            <w:tcW w:w="3200" w:type="dxa"/>
            <w:shd w:val="clear" w:color="auto" w:fill="FDE9D9" w:themeFill="accent6" w:themeFillTint="33"/>
          </w:tcPr>
          <w:p w:rsidR="00A571D6" w:rsidRPr="00B0175D" w:rsidRDefault="00A571D6" w:rsidP="000726CC">
            <w:pPr>
              <w:jc w:val="center"/>
              <w:rPr>
                <w:rFonts w:ascii="Comic Sans MS" w:eastAsia="Times New Roman" w:hAnsi="Comic Sans MS" w:cs="Times New Roman"/>
                <w:b/>
                <w:color w:val="E36C0A"/>
                <w:sz w:val="14"/>
                <w:szCs w:val="14"/>
              </w:rPr>
            </w:pPr>
            <w:r w:rsidRPr="00B0175D">
              <w:rPr>
                <w:rFonts w:ascii="Comic Sans MS" w:eastAsia="Times New Roman" w:hAnsi="Comic Sans MS" w:cs="Times New Roman"/>
                <w:b/>
                <w:color w:val="FF0000"/>
                <w:sz w:val="14"/>
                <w:szCs w:val="14"/>
              </w:rPr>
              <w:t>Pique-nique à prévoir</w:t>
            </w:r>
          </w:p>
        </w:tc>
        <w:tc>
          <w:tcPr>
            <w:tcW w:w="2416" w:type="dxa"/>
            <w:shd w:val="clear" w:color="auto" w:fill="FDE9D9" w:themeFill="accent6" w:themeFillTint="33"/>
          </w:tcPr>
          <w:p w:rsidR="00A571D6" w:rsidRPr="00B0175D" w:rsidRDefault="00A571D6" w:rsidP="000726CC">
            <w:pPr>
              <w:jc w:val="center"/>
              <w:rPr>
                <w:rFonts w:ascii="Comic Sans MS" w:eastAsia="Times New Roman" w:hAnsi="Comic Sans MS" w:cs="Times New Roman"/>
                <w:b/>
                <w:color w:val="E36C0A"/>
                <w:sz w:val="14"/>
                <w:szCs w:val="14"/>
              </w:rPr>
            </w:pPr>
            <w:r>
              <w:rPr>
                <w:rFonts w:ascii="Comic Sans MS" w:eastAsia="Times New Roman" w:hAnsi="Comic Sans MS" w:cs="Times New Roman"/>
                <w:b/>
                <w:color w:val="E36C0A"/>
                <w:sz w:val="14"/>
                <w:szCs w:val="14"/>
              </w:rPr>
              <w:t>Repas</w:t>
            </w:r>
          </w:p>
        </w:tc>
        <w:tc>
          <w:tcPr>
            <w:tcW w:w="2985" w:type="dxa"/>
            <w:shd w:val="clear" w:color="auto" w:fill="FDE9D9" w:themeFill="accent6" w:themeFillTint="33"/>
          </w:tcPr>
          <w:p w:rsidR="00A571D6" w:rsidRPr="00B0175D" w:rsidRDefault="00A571D6" w:rsidP="000726CC">
            <w:pPr>
              <w:jc w:val="center"/>
              <w:rPr>
                <w:rFonts w:ascii="Comic Sans MS" w:eastAsia="Times New Roman" w:hAnsi="Comic Sans MS" w:cs="Times New Roman"/>
                <w:b/>
                <w:color w:val="E36C0A"/>
                <w:sz w:val="14"/>
                <w:szCs w:val="1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E36C0A"/>
                <w:sz w:val="14"/>
                <w:szCs w:val="14"/>
                <w:u w:val="single"/>
              </w:rPr>
              <w:t>Repas </w:t>
            </w:r>
          </w:p>
        </w:tc>
        <w:tc>
          <w:tcPr>
            <w:tcW w:w="2701" w:type="dxa"/>
            <w:shd w:val="clear" w:color="auto" w:fill="FDE9D9" w:themeFill="accent6" w:themeFillTint="33"/>
          </w:tcPr>
          <w:p w:rsidR="00A571D6" w:rsidRPr="00B0175D" w:rsidRDefault="00A571D6" w:rsidP="000726CC">
            <w:pPr>
              <w:jc w:val="center"/>
              <w:rPr>
                <w:rFonts w:ascii="Comic Sans MS" w:eastAsia="Times New Roman" w:hAnsi="Comic Sans MS" w:cs="Times New Roman"/>
                <w:b/>
                <w:color w:val="E36C0A"/>
                <w:sz w:val="14"/>
                <w:szCs w:val="1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E36C0A"/>
                <w:sz w:val="14"/>
                <w:szCs w:val="14"/>
                <w:u w:val="single"/>
              </w:rPr>
              <w:t>Repas </w:t>
            </w:r>
          </w:p>
          <w:p w:rsidR="00A571D6" w:rsidRPr="00B0175D" w:rsidRDefault="00A571D6" w:rsidP="000726CC">
            <w:pPr>
              <w:jc w:val="both"/>
              <w:rPr>
                <w:rFonts w:ascii="Comic Sans MS" w:eastAsia="Times New Roman" w:hAnsi="Comic Sans MS" w:cs="Times New Roman"/>
                <w:b/>
                <w:color w:val="E36C0A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DE9D9" w:themeFill="accent6" w:themeFillTint="33"/>
          </w:tcPr>
          <w:p w:rsidR="00A571D6" w:rsidRPr="00880806" w:rsidRDefault="00A571D6" w:rsidP="000726CC">
            <w:pPr>
              <w:pStyle w:val="Corpsdetexte3"/>
              <w:jc w:val="center"/>
              <w:rPr>
                <w:rFonts w:ascii="Comic Sans MS" w:hAnsi="Comic Sans MS"/>
                <w:b/>
                <w:color w:val="FF0000"/>
                <w:sz w:val="14"/>
                <w:szCs w:val="14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14"/>
                <w:szCs w:val="14"/>
                <w:u w:val="single"/>
              </w:rPr>
              <w:t>Pique-</w:t>
            </w:r>
            <w:r w:rsidRPr="00880806">
              <w:rPr>
                <w:rFonts w:ascii="Comic Sans MS" w:hAnsi="Comic Sans MS"/>
                <w:b/>
                <w:color w:val="FF0000"/>
                <w:sz w:val="14"/>
                <w:szCs w:val="14"/>
                <w:u w:val="single"/>
              </w:rPr>
              <w:t>nique à prévoir</w:t>
            </w:r>
          </w:p>
          <w:p w:rsidR="00A571D6" w:rsidRPr="00B0175D" w:rsidRDefault="00A571D6" w:rsidP="000726CC">
            <w:pPr>
              <w:jc w:val="both"/>
              <w:rPr>
                <w:rFonts w:ascii="Comic Sans MS" w:eastAsia="Times New Roman" w:hAnsi="Comic Sans MS" w:cs="Times New Roman"/>
                <w:b/>
                <w:color w:val="E36C0A"/>
                <w:sz w:val="14"/>
                <w:szCs w:val="14"/>
              </w:rPr>
            </w:pPr>
          </w:p>
        </w:tc>
      </w:tr>
      <w:tr w:rsidR="00A571D6" w:rsidRPr="00B0175D" w:rsidTr="000726CC">
        <w:trPr>
          <w:cantSplit/>
          <w:trHeight w:val="1859"/>
        </w:trPr>
        <w:tc>
          <w:tcPr>
            <w:tcW w:w="3200" w:type="dxa"/>
          </w:tcPr>
          <w:p w:rsidR="00A571D6" w:rsidRDefault="00A571D6" w:rsidP="000726CC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 xml:space="preserve">Départ </w:t>
            </w:r>
            <w:r w:rsidRPr="00593090"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>14h</w:t>
            </w: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 </w:t>
            </w:r>
            <w:r w:rsidRPr="00593090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</w:rPr>
              <w:t xml:space="preserve">Rallye photo à vélo </w:t>
            </w:r>
          </w:p>
          <w:p w:rsidR="00A571D6" w:rsidRDefault="00A571D6" w:rsidP="000726CC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r w:rsidRPr="00604993"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>+de 6ans</w:t>
            </w: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 </w:t>
            </w:r>
            <w:r w:rsidRPr="00604993"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>sur le thème de la nature</w:t>
            </w:r>
          </w:p>
          <w:p w:rsidR="00A571D6" w:rsidRPr="00FF550C" w:rsidRDefault="00A571D6" w:rsidP="000726CC">
            <w:pPr>
              <w:jc w:val="center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  <w:r w:rsidRPr="00FF550C"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>-de 6ans</w:t>
            </w: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 xml:space="preserve"> </w:t>
            </w:r>
            <w:r w:rsidRPr="00FF550C"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 xml:space="preserve"> promenade et jeux ludiques sur la nature</w:t>
            </w:r>
          </w:p>
          <w:p w:rsidR="00A571D6" w:rsidRPr="00F5013F" w:rsidRDefault="00A571D6" w:rsidP="000726CC">
            <w:pP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r w:rsidRPr="00717750">
              <w:rPr>
                <w:rFonts w:ascii="Comic Sans MS" w:eastAsia="Times New Roman" w:hAnsi="Comic Sans MS" w:cs="Times New Roman"/>
                <w:bCs/>
                <w:sz w:val="16"/>
                <w:szCs w:val="16"/>
                <w:u w:val="single"/>
              </w:rPr>
              <w:t>Le Soir</w:t>
            </w:r>
            <w:r w:rsidRPr="00354AAC"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> </w:t>
            </w:r>
            <w:proofErr w:type="gramStart"/>
            <w:r w:rsidRPr="00354AAC"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>:</w:t>
            </w: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La</w:t>
            </w:r>
            <w:proofErr w:type="gramEnd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 </w:t>
            </w:r>
            <w:r w:rsidRPr="00F5013F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VEILLEE</w:t>
            </w: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 </w:t>
            </w:r>
            <w:r w:rsidRPr="00621BD4">
              <w:rPr>
                <w:rFonts w:ascii="Comic Sans MS" w:eastAsia="Times New Roman" w:hAnsi="Comic Sans MS" w:cs="Times New Roman"/>
                <w:b/>
                <w:bCs/>
                <w:color w:val="FF0000"/>
                <w:sz w:val="14"/>
                <w:szCs w:val="14"/>
              </w:rPr>
              <w:t>Supp3€</w:t>
            </w:r>
            <w:r>
              <w:rPr>
                <w:rFonts w:ascii="Comic Sans MS" w:eastAsia="Times New Roman" w:hAnsi="Comic Sans MS" w:cs="Times New Roman"/>
                <w:b/>
                <w:bCs/>
                <w:color w:val="FF0000"/>
                <w:sz w:val="14"/>
                <w:szCs w:val="14"/>
              </w:rPr>
              <w:t xml:space="preserve"> (+de 6ans)</w:t>
            </w:r>
          </w:p>
          <w:p w:rsidR="00A571D6" w:rsidRDefault="00A571D6" w:rsidP="000726CC">
            <w:pPr>
              <w:jc w:val="center"/>
              <w:rPr>
                <w:rFonts w:ascii="Comic Sans MS" w:eastAsia="Times New Roman" w:hAnsi="Comic Sans MS" w:cs="Times New Roman"/>
                <w:bCs/>
                <w:sz w:val="14"/>
                <w:szCs w:val="14"/>
              </w:rPr>
            </w:pPr>
            <w:r>
              <w:rPr>
                <w:rFonts w:ascii="Comic Sans MS" w:eastAsia="Times New Roman" w:hAnsi="Comic Sans MS" w:cs="Times New Roman"/>
                <w:bCs/>
                <w:sz w:val="14"/>
                <w:szCs w:val="14"/>
              </w:rPr>
              <w:t xml:space="preserve">17h Installation des tentes </w:t>
            </w:r>
          </w:p>
          <w:p w:rsidR="00A571D6" w:rsidRDefault="00A571D6" w:rsidP="000726CC">
            <w:pPr>
              <w:jc w:val="center"/>
              <w:rPr>
                <w:rFonts w:ascii="Comic Sans MS" w:eastAsia="Times New Roman" w:hAnsi="Comic Sans MS" w:cs="Times New Roman"/>
                <w:bCs/>
                <w:sz w:val="14"/>
                <w:szCs w:val="14"/>
              </w:rPr>
            </w:pPr>
            <w:r>
              <w:rPr>
                <w:rFonts w:ascii="Comic Sans MS" w:eastAsia="Times New Roman" w:hAnsi="Comic Sans MS" w:cs="Times New Roman"/>
                <w:bCs/>
                <w:noProof/>
                <w:sz w:val="14"/>
                <w:szCs w:val="14"/>
              </w:rPr>
              <w:drawing>
                <wp:anchor distT="0" distB="0" distL="114300" distR="114300" simplePos="0" relativeHeight="251762688" behindDoc="1" locked="0" layoutInCell="1" allowOverlap="1" wp14:anchorId="16E47C12" wp14:editId="56786D12">
                  <wp:simplePos x="0" y="0"/>
                  <wp:positionH relativeFrom="column">
                    <wp:posOffset>1557020</wp:posOffset>
                  </wp:positionH>
                  <wp:positionV relativeFrom="paragraph">
                    <wp:posOffset>6350</wp:posOffset>
                  </wp:positionV>
                  <wp:extent cx="402590" cy="37020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vers26.gif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37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eastAsia="Times New Roman" w:hAnsi="Comic Sans MS" w:cs="Times New Roman"/>
                <w:bCs/>
                <w:sz w:val="14"/>
                <w:szCs w:val="14"/>
              </w:rPr>
              <w:t xml:space="preserve">18h Douche </w:t>
            </w:r>
          </w:p>
          <w:p w:rsidR="00A571D6" w:rsidRDefault="00A571D6" w:rsidP="000726CC">
            <w:pPr>
              <w:jc w:val="center"/>
              <w:rPr>
                <w:rFonts w:ascii="Comic Sans MS" w:eastAsia="Times New Roman" w:hAnsi="Comic Sans MS" w:cs="Times New Roman"/>
                <w:bCs/>
                <w:sz w:val="14"/>
                <w:szCs w:val="14"/>
              </w:rPr>
            </w:pPr>
            <w:r>
              <w:rPr>
                <w:rFonts w:ascii="Comic Sans MS" w:eastAsia="Times New Roman" w:hAnsi="Comic Sans MS" w:cs="Times New Roman"/>
                <w:bCs/>
                <w:sz w:val="14"/>
                <w:szCs w:val="14"/>
              </w:rPr>
              <w:t>20h Repas</w:t>
            </w:r>
          </w:p>
          <w:p w:rsidR="00A571D6" w:rsidRDefault="00A571D6" w:rsidP="000726CC">
            <w:pPr>
              <w:jc w:val="center"/>
              <w:rPr>
                <w:rFonts w:ascii="Comic Sans MS" w:eastAsia="Times New Roman" w:hAnsi="Comic Sans MS" w:cs="Times New Roman"/>
                <w:bCs/>
                <w:sz w:val="14"/>
                <w:szCs w:val="14"/>
              </w:rPr>
            </w:pPr>
            <w:r>
              <w:rPr>
                <w:rFonts w:ascii="Comic Sans MS" w:eastAsia="Times New Roman" w:hAnsi="Comic Sans MS" w:cs="Times New Roman"/>
                <w:bCs/>
                <w:sz w:val="14"/>
                <w:szCs w:val="14"/>
              </w:rPr>
              <w:t xml:space="preserve">21h00 Cinéma en plein air </w:t>
            </w:r>
          </w:p>
          <w:p w:rsidR="00A571D6" w:rsidRPr="00B0175D" w:rsidRDefault="00A571D6" w:rsidP="000726CC">
            <w:pPr>
              <w:rPr>
                <w:rFonts w:ascii="Comic Sans MS" w:eastAsia="Times New Roman" w:hAnsi="Comic Sans MS" w:cs="Times New Roman"/>
                <w:bCs/>
                <w:sz w:val="14"/>
                <w:szCs w:val="14"/>
              </w:rPr>
            </w:pPr>
          </w:p>
        </w:tc>
        <w:tc>
          <w:tcPr>
            <w:tcW w:w="2416" w:type="dxa"/>
          </w:tcPr>
          <w:p w:rsidR="00A571D6" w:rsidRDefault="00A571D6" w:rsidP="000726CC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</w:rPr>
            </w:pPr>
            <w:r w:rsidRPr="00593090"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>14h</w:t>
            </w:r>
            <w:r w:rsidRPr="00593090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  <w:t xml:space="preserve"> </w:t>
            </w:r>
            <w:r w:rsidRPr="00593090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</w:rPr>
              <w:t>Grand jeu nature</w:t>
            </w:r>
          </w:p>
          <w:p w:rsidR="00A571D6" w:rsidRPr="005C0D56" w:rsidRDefault="00A571D6" w:rsidP="000726CC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r w:rsidRPr="005C0D56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Kim nature</w:t>
            </w:r>
          </w:p>
          <w:p w:rsidR="00A571D6" w:rsidRPr="005C0D56" w:rsidRDefault="00A571D6" w:rsidP="000726CC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r w:rsidRPr="005C0D56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Chasse au trésor</w:t>
            </w:r>
          </w:p>
          <w:p w:rsidR="00A571D6" w:rsidRDefault="00A571D6" w:rsidP="000726CC">
            <w:pPr>
              <w:jc w:val="center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 xml:space="preserve">16h  </w:t>
            </w:r>
            <w:r w:rsidRPr="009E1F74"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>Goûter et départ</w:t>
            </w: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 xml:space="preserve"> </w:t>
            </w:r>
          </w:p>
          <w:p w:rsidR="00A571D6" w:rsidRPr="009E1F74" w:rsidRDefault="00A571D6" w:rsidP="000726CC">
            <w:pPr>
              <w:jc w:val="center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  <w:r w:rsidRPr="009E1F74"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 xml:space="preserve"> des enfants de Vic en Bigorre</w:t>
            </w:r>
          </w:p>
          <w:p w:rsidR="00A571D6" w:rsidRPr="00B0175D" w:rsidRDefault="00A571D6" w:rsidP="000726CC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14"/>
                <w:szCs w:val="1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sz w:val="14"/>
                <w:szCs w:val="14"/>
              </w:rPr>
              <w:drawing>
                <wp:inline distT="0" distB="0" distL="0" distR="0" wp14:anchorId="64FD1DA9" wp14:editId="5D67B93B">
                  <wp:extent cx="466725" cy="489629"/>
                  <wp:effectExtent l="0" t="0" r="0" b="571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hos Calendar 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035" cy="489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</w:tcPr>
          <w:p w:rsidR="00A571D6" w:rsidRDefault="00A571D6" w:rsidP="000726CC">
            <w:pPr>
              <w:tabs>
                <w:tab w:val="center" w:pos="1370"/>
              </w:tabs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</w:rPr>
              <w:t xml:space="preserve">Bowling </w:t>
            </w:r>
          </w:p>
          <w:p w:rsidR="00A571D6" w:rsidRPr="0084642D" w:rsidRDefault="00A571D6" w:rsidP="000726CC">
            <w:pPr>
              <w:tabs>
                <w:tab w:val="center" w:pos="1370"/>
              </w:tabs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</w:rPr>
            </w:pPr>
          </w:p>
          <w:p w:rsidR="00A571D6" w:rsidRDefault="00A571D6" w:rsidP="000726CC">
            <w:pPr>
              <w:tabs>
                <w:tab w:val="center" w:pos="1370"/>
              </w:tabs>
              <w:jc w:val="center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>Départ 14 h en minibus</w:t>
            </w:r>
          </w:p>
          <w:p w:rsidR="00A571D6" w:rsidRDefault="00A571D6" w:rsidP="000726CC">
            <w:pPr>
              <w:tabs>
                <w:tab w:val="center" w:pos="1370"/>
              </w:tabs>
              <w:jc w:val="center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>Retour 16h30</w:t>
            </w:r>
          </w:p>
          <w:p w:rsidR="00A571D6" w:rsidRPr="00FF550C" w:rsidRDefault="00A571D6" w:rsidP="000726CC">
            <w:pPr>
              <w:tabs>
                <w:tab w:val="center" w:pos="1370"/>
              </w:tabs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/>
                <w:noProof/>
                <w:sz w:val="14"/>
                <w:szCs w:val="14"/>
              </w:rPr>
              <w:drawing>
                <wp:inline distT="0" distB="0" distL="0" distR="0" wp14:anchorId="6F39E84B" wp14:editId="1B91799D">
                  <wp:extent cx="752475" cy="503749"/>
                  <wp:effectExtent l="0" t="0" r="0" b="0"/>
                  <wp:docPr id="23" name="Image 23" descr="C:\Users\admin\AppData\Local\Microsoft\Windows\Temporary Internet Files\Content.IE5\6BC4X8G8\MP90040509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AppData\Local\Microsoft\Windows\Temporary Internet Files\Content.IE5\6BC4X8G8\MP90040509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77" cy="503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</w:tcPr>
          <w:p w:rsidR="00A571D6" w:rsidRDefault="00A571D6" w:rsidP="000726CC">
            <w:pPr>
              <w:tabs>
                <w:tab w:val="center" w:pos="1370"/>
              </w:tabs>
              <w:jc w:val="center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  <w:r w:rsidRPr="00593090"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>14 h</w:t>
            </w: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 xml:space="preserve"> </w:t>
            </w:r>
            <w:r w:rsidRPr="00481CE3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</w:rPr>
              <w:t>Tournois de pétanque et de foot</w:t>
            </w:r>
          </w:p>
          <w:p w:rsidR="00A571D6" w:rsidRDefault="00A571D6" w:rsidP="000726CC">
            <w:pPr>
              <w:tabs>
                <w:tab w:val="center" w:pos="1370"/>
              </w:tabs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</w:rPr>
            </w:pPr>
            <w:r w:rsidRPr="00481CE3"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  <w:t xml:space="preserve"> 15h30</w:t>
            </w: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 </w:t>
            </w:r>
            <w:r w:rsidRPr="009E1F74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</w:rPr>
              <w:t>Préparation des Jeux olympiques</w:t>
            </w:r>
          </w:p>
          <w:p w:rsidR="00A571D6" w:rsidRDefault="00A571D6" w:rsidP="000726CC">
            <w:pPr>
              <w:tabs>
                <w:tab w:val="center" w:pos="1370"/>
              </w:tabs>
              <w:jc w:val="center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763712" behindDoc="1" locked="0" layoutInCell="1" allowOverlap="1" wp14:anchorId="36F332F5" wp14:editId="2AF6C050">
                  <wp:simplePos x="0" y="0"/>
                  <wp:positionH relativeFrom="column">
                    <wp:posOffset>1253490</wp:posOffset>
                  </wp:positionH>
                  <wp:positionV relativeFrom="paragraph">
                    <wp:posOffset>175895</wp:posOffset>
                  </wp:positionV>
                  <wp:extent cx="410210" cy="410210"/>
                  <wp:effectExtent l="0" t="0" r="8890" b="8890"/>
                  <wp:wrapNone/>
                  <wp:docPr id="10" name="Image 10" descr="C:\Users\admin\AppData\Local\Microsoft\Windows\Temporary Internet Files\Content.IE5\3LOF44QO\MC90043704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Temporary Internet Files\Content.IE5\3LOF44QO\MC90043704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E1F74"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>Mise en place des différentes épreuves pour le lendemain</w:t>
            </w:r>
          </w:p>
          <w:p w:rsidR="00A571D6" w:rsidRDefault="00A571D6" w:rsidP="000726CC">
            <w:pPr>
              <w:tabs>
                <w:tab w:val="center" w:pos="1370"/>
              </w:tabs>
              <w:jc w:val="center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 xml:space="preserve">et test des </w:t>
            </w:r>
            <w:proofErr w:type="gramStart"/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>épreuves  .</w:t>
            </w:r>
            <w:proofErr w:type="gramEnd"/>
          </w:p>
          <w:p w:rsidR="00A571D6" w:rsidRPr="009E1F74" w:rsidRDefault="00A571D6" w:rsidP="000726CC">
            <w:pPr>
              <w:tabs>
                <w:tab w:val="center" w:pos="1370"/>
              </w:tabs>
              <w:jc w:val="center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</w:p>
        </w:tc>
        <w:tc>
          <w:tcPr>
            <w:tcW w:w="4219" w:type="dxa"/>
          </w:tcPr>
          <w:p w:rsidR="00A571D6" w:rsidRDefault="00A571D6" w:rsidP="000726CC">
            <w:pPr>
              <w:tabs>
                <w:tab w:val="center" w:pos="1370"/>
              </w:tabs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</w:rPr>
            </w:pPr>
            <w:r w:rsidRPr="00593090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</w:rPr>
              <w:t>OLYMPIADES</w:t>
            </w:r>
          </w:p>
          <w:p w:rsidR="00A571D6" w:rsidRDefault="00A571D6" w:rsidP="000726CC">
            <w:pPr>
              <w:tabs>
                <w:tab w:val="center" w:pos="1370"/>
              </w:tabs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</w:rPr>
              <w:t>Début 10h</w:t>
            </w:r>
          </w:p>
          <w:p w:rsidR="00A571D6" w:rsidRDefault="00A571D6" w:rsidP="000726CC">
            <w:pPr>
              <w:tabs>
                <w:tab w:val="center" w:pos="1370"/>
              </w:tabs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</w:rPr>
              <w:t>Fin 16h00</w:t>
            </w:r>
          </w:p>
          <w:p w:rsidR="00A571D6" w:rsidRPr="00B0175D" w:rsidRDefault="00A571D6" w:rsidP="000726CC">
            <w:pPr>
              <w:tabs>
                <w:tab w:val="center" w:pos="1370"/>
              </w:tabs>
              <w:rPr>
                <w:rFonts w:ascii="Comic Sans MS" w:eastAsia="Times New Roman" w:hAnsi="Comic Sans MS" w:cs="Times New Roman"/>
                <w:bCs/>
                <w:sz w:val="14"/>
                <w:szCs w:val="14"/>
              </w:rPr>
            </w:pPr>
            <w:r>
              <w:rPr>
                <w:rFonts w:ascii="Comic Sans MS" w:eastAsia="Times New Roman" w:hAnsi="Comic Sans MS" w:cs="Times New Roman"/>
                <w:bCs/>
                <w:noProof/>
                <w:sz w:val="14"/>
                <w:szCs w:val="14"/>
              </w:rPr>
              <w:drawing>
                <wp:anchor distT="0" distB="0" distL="114300" distR="114300" simplePos="0" relativeHeight="251761664" behindDoc="1" locked="0" layoutInCell="1" allowOverlap="1" wp14:anchorId="573C98B3" wp14:editId="4ABAEA7C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-3175</wp:posOffset>
                  </wp:positionV>
                  <wp:extent cx="1202400" cy="579600"/>
                  <wp:effectExtent l="0" t="0" r="0" b="0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neaux olympiques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400" cy="57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B2BD9" w:rsidRDefault="009B2BD9" w:rsidP="009B2BD9">
      <w:pPr>
        <w:jc w:val="center"/>
        <w:rPr>
          <w:sz w:val="40"/>
          <w:szCs w:val="40"/>
          <w:u w:val="single"/>
        </w:rPr>
      </w:pPr>
      <w:r>
        <w:rPr>
          <w:noProof/>
          <w:sz w:val="40"/>
          <w:szCs w:val="40"/>
          <w:u w:val="single"/>
        </w:rPr>
        <w:lastRenderedPageBreak/>
        <w:drawing>
          <wp:inline distT="0" distB="0" distL="0" distR="0" wp14:anchorId="7293F9F3" wp14:editId="31E8D823">
            <wp:extent cx="992746" cy="704850"/>
            <wp:effectExtent l="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mis calendar.jp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746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u w:val="single"/>
        </w:rPr>
        <w:drawing>
          <wp:inline distT="0" distB="0" distL="0" distR="0" wp14:anchorId="4CB8901B" wp14:editId="5F7D2A08">
            <wp:extent cx="826230" cy="866775"/>
            <wp:effectExtent l="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hos Calendar .jp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047" cy="866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u w:val="single"/>
        </w:rPr>
        <w:drawing>
          <wp:inline distT="0" distB="0" distL="0" distR="0" wp14:anchorId="5FC26705" wp14:editId="3FF71D28">
            <wp:extent cx="885825" cy="891368"/>
            <wp:effectExtent l="0" t="0" r="0" b="4445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t Calendar .jp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016" cy="89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u w:val="single"/>
        </w:rPr>
        <w:drawing>
          <wp:inline distT="0" distB="0" distL="0" distR="0" wp14:anchorId="0626686B" wp14:editId="0A807F08">
            <wp:extent cx="1019175" cy="947733"/>
            <wp:effectExtent l="0" t="0" r="0" b="508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os calendar .jp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01" cy="952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BD9" w:rsidRPr="009B2BD9" w:rsidRDefault="009B2BD9" w:rsidP="009B2BD9">
      <w:pPr>
        <w:jc w:val="center"/>
        <w:rPr>
          <w:sz w:val="32"/>
          <w:szCs w:val="32"/>
          <w:u w:val="single"/>
        </w:rPr>
      </w:pPr>
      <w:r w:rsidRPr="009B2BD9">
        <w:rPr>
          <w:sz w:val="32"/>
          <w:szCs w:val="32"/>
          <w:u w:val="single"/>
        </w:rPr>
        <w:t>INSCRIPTIONS VACANCES JUILLET 2012</w:t>
      </w:r>
    </w:p>
    <w:p w:rsidR="009B2BD9" w:rsidRDefault="009B2BD9" w:rsidP="009B2BD9">
      <w:pPr>
        <w:jc w:val="center"/>
      </w:pPr>
    </w:p>
    <w:p w:rsidR="009B2BD9" w:rsidRPr="00EA6808" w:rsidRDefault="009B2BD9" w:rsidP="009B2BD9">
      <w:pPr>
        <w:rPr>
          <w:sz w:val="24"/>
          <w:szCs w:val="24"/>
        </w:rPr>
      </w:pPr>
      <w:r w:rsidRPr="00EA6808">
        <w:rPr>
          <w:sz w:val="24"/>
          <w:szCs w:val="24"/>
          <w:u w:val="single"/>
        </w:rPr>
        <w:t>Nom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B2BD9" w:rsidRDefault="009B2BD9" w:rsidP="009B2BD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Prénom de l’enfant :</w:t>
      </w:r>
      <w:r w:rsidRPr="00E17E2A">
        <w:rPr>
          <w:sz w:val="24"/>
          <w:szCs w:val="24"/>
        </w:rPr>
        <w:t> </w:t>
      </w:r>
      <w:r w:rsidRPr="00E17E2A">
        <w:rPr>
          <w:sz w:val="24"/>
          <w:szCs w:val="24"/>
        </w:rPr>
        <w:tab/>
      </w:r>
      <w:r w:rsidRPr="00E17E2A">
        <w:rPr>
          <w:sz w:val="24"/>
          <w:szCs w:val="24"/>
        </w:rPr>
        <w:tab/>
      </w:r>
      <w:r w:rsidRPr="00E17E2A">
        <w:rPr>
          <w:sz w:val="24"/>
          <w:szCs w:val="24"/>
        </w:rPr>
        <w:tab/>
      </w:r>
      <w:r w:rsidRPr="00E17E2A">
        <w:rPr>
          <w:sz w:val="24"/>
          <w:szCs w:val="24"/>
        </w:rPr>
        <w:tab/>
      </w:r>
      <w:r w:rsidRPr="00E17E2A">
        <w:rPr>
          <w:sz w:val="24"/>
          <w:szCs w:val="24"/>
        </w:rPr>
        <w:tab/>
      </w:r>
      <w:r w:rsidRPr="00E17E2A">
        <w:rPr>
          <w:sz w:val="24"/>
          <w:szCs w:val="24"/>
        </w:rPr>
        <w:tab/>
      </w:r>
      <w:r>
        <w:rPr>
          <w:sz w:val="24"/>
          <w:szCs w:val="24"/>
          <w:u w:val="single"/>
        </w:rPr>
        <w:t>Date de naissance</w:t>
      </w:r>
      <w:r w:rsidRPr="004B08F9">
        <w:rPr>
          <w:sz w:val="24"/>
          <w:szCs w:val="24"/>
          <w:u w:val="single"/>
        </w:rPr>
        <w:t> :</w:t>
      </w:r>
    </w:p>
    <w:p w:rsidR="009B2BD9" w:rsidRDefault="009B2BD9" w:rsidP="009B2BD9">
      <w:pPr>
        <w:rPr>
          <w:sz w:val="24"/>
          <w:szCs w:val="24"/>
          <w:u w:val="single"/>
        </w:rPr>
      </w:pPr>
    </w:p>
    <w:p w:rsidR="009B2BD9" w:rsidRPr="00E17E2A" w:rsidRDefault="009B2BD9" w:rsidP="009B2BD9">
      <w:pPr>
        <w:rPr>
          <w:sz w:val="24"/>
          <w:szCs w:val="24"/>
          <w:u w:val="single"/>
        </w:rPr>
      </w:pPr>
      <w:r w:rsidRPr="004B08F9">
        <w:rPr>
          <w:sz w:val="24"/>
          <w:szCs w:val="24"/>
          <w:u w:val="single"/>
        </w:rPr>
        <w:t>Nom et prénom  du responsable légal :</w:t>
      </w:r>
      <w:r w:rsidR="00E274F7">
        <w:rPr>
          <w:sz w:val="24"/>
          <w:szCs w:val="24"/>
        </w:rPr>
        <w:t xml:space="preserve">        </w:t>
      </w:r>
      <w:r w:rsidR="00E274F7">
        <w:rPr>
          <w:sz w:val="24"/>
          <w:szCs w:val="24"/>
        </w:rPr>
        <w:tab/>
      </w:r>
      <w:r w:rsidR="00E274F7">
        <w:rPr>
          <w:sz w:val="24"/>
          <w:szCs w:val="24"/>
        </w:rPr>
        <w:tab/>
      </w:r>
      <w:r w:rsidR="007E0A42">
        <w:rPr>
          <w:sz w:val="24"/>
          <w:szCs w:val="24"/>
        </w:rPr>
        <w:t xml:space="preserve">            </w:t>
      </w:r>
      <w:r w:rsidR="007E0A42">
        <w:rPr>
          <w:sz w:val="24"/>
          <w:szCs w:val="24"/>
        </w:rPr>
        <w:tab/>
      </w:r>
      <w:r w:rsidR="00E274F7">
        <w:rPr>
          <w:sz w:val="24"/>
          <w:szCs w:val="24"/>
        </w:rPr>
        <w:tab/>
      </w:r>
      <w:r w:rsidR="007E0A42">
        <w:rPr>
          <w:sz w:val="24"/>
          <w:szCs w:val="24"/>
          <w:u w:val="single"/>
        </w:rPr>
        <w:t>Tel :</w:t>
      </w:r>
      <w:r w:rsidR="007E0A42" w:rsidRPr="00E274F7">
        <w:rPr>
          <w:sz w:val="24"/>
          <w:szCs w:val="24"/>
        </w:rPr>
        <w:t xml:space="preserve">             </w:t>
      </w:r>
      <w:r w:rsidR="007E0A42">
        <w:rPr>
          <w:sz w:val="24"/>
          <w:szCs w:val="24"/>
        </w:rPr>
        <w:t xml:space="preserve">       </w:t>
      </w:r>
      <w:r w:rsidR="007E0A42" w:rsidRPr="00E274F7">
        <w:rPr>
          <w:sz w:val="24"/>
          <w:szCs w:val="24"/>
        </w:rPr>
        <w:t xml:space="preserve">              </w:t>
      </w:r>
      <w:r w:rsidR="007E0A42">
        <w:rPr>
          <w:sz w:val="24"/>
          <w:szCs w:val="24"/>
        </w:rPr>
        <w:t xml:space="preserve">     </w:t>
      </w:r>
      <w:r w:rsidR="007E0A42" w:rsidRPr="00E274F7">
        <w:rPr>
          <w:sz w:val="24"/>
          <w:szCs w:val="24"/>
        </w:rPr>
        <w:t xml:space="preserve">      </w:t>
      </w:r>
      <w:r w:rsidR="007E0A42">
        <w:rPr>
          <w:sz w:val="24"/>
          <w:szCs w:val="24"/>
        </w:rPr>
        <w:t xml:space="preserve">      </w:t>
      </w:r>
      <w:r w:rsidR="007E0A42" w:rsidRPr="00E274F7">
        <w:rPr>
          <w:sz w:val="24"/>
          <w:szCs w:val="24"/>
        </w:rPr>
        <w:t xml:space="preserve"> </w:t>
      </w:r>
      <w:r w:rsidR="007E0A42">
        <w:rPr>
          <w:sz w:val="24"/>
          <w:szCs w:val="24"/>
          <w:u w:val="single"/>
        </w:rPr>
        <w:t xml:space="preserve"> </w:t>
      </w:r>
      <w:r w:rsidRPr="00E17E2A">
        <w:rPr>
          <w:sz w:val="24"/>
          <w:szCs w:val="24"/>
          <w:u w:val="single"/>
        </w:rPr>
        <w:t xml:space="preserve">Mail </w:t>
      </w:r>
      <w:r>
        <w:rPr>
          <w:sz w:val="24"/>
          <w:szCs w:val="24"/>
          <w:u w:val="single"/>
        </w:rPr>
        <w:t>(facultatif</w:t>
      </w:r>
      <w:r w:rsidR="007E0A42">
        <w:rPr>
          <w:sz w:val="24"/>
          <w:szCs w:val="24"/>
          <w:u w:val="single"/>
        </w:rPr>
        <w:t>) :</w:t>
      </w:r>
    </w:p>
    <w:p w:rsidR="009B2BD9" w:rsidRPr="0063631C" w:rsidRDefault="009B2BD9" w:rsidP="009B2BD9">
      <w:pPr>
        <w:rPr>
          <w:sz w:val="28"/>
          <w:szCs w:val="28"/>
        </w:rPr>
      </w:pPr>
    </w:p>
    <w:p w:rsidR="009B2BD9" w:rsidRPr="00E17E2A" w:rsidRDefault="009B2BD9" w:rsidP="009B2BD9">
      <w:pPr>
        <w:jc w:val="center"/>
        <w:rPr>
          <w:sz w:val="20"/>
          <w:szCs w:val="20"/>
        </w:rPr>
      </w:pPr>
      <w:r w:rsidRPr="00E17E2A">
        <w:rPr>
          <w:sz w:val="20"/>
          <w:szCs w:val="20"/>
        </w:rPr>
        <w:t>Merci de cocher les cases pour signaler la présence de l’enfant afin de prévoir au mieux les activités et les repas.</w:t>
      </w:r>
    </w:p>
    <w:p w:rsidR="009B2BD9" w:rsidRPr="00E17E2A" w:rsidRDefault="009B2BD9" w:rsidP="009B2BD9">
      <w:pPr>
        <w:jc w:val="center"/>
        <w:rPr>
          <w:i/>
          <w:color w:val="000000" w:themeColor="text1"/>
          <w:sz w:val="20"/>
          <w:szCs w:val="20"/>
        </w:rPr>
      </w:pPr>
      <w:r w:rsidRPr="00E17E2A">
        <w:rPr>
          <w:i/>
          <w:color w:val="000000" w:themeColor="text1"/>
          <w:sz w:val="20"/>
          <w:szCs w:val="20"/>
        </w:rPr>
        <w:t>L’équipe d’animation se réserve le droit d’annuler une activité ou une sortie en fonction de l’effectif et de la météo.</w:t>
      </w:r>
    </w:p>
    <w:p w:rsidR="009B2BD9" w:rsidRPr="00E17E2A" w:rsidRDefault="009B2BD9" w:rsidP="009B2BD9">
      <w:pPr>
        <w:jc w:val="center"/>
        <w:rPr>
          <w:i/>
          <w:color w:val="000000" w:themeColor="text1"/>
          <w:sz w:val="20"/>
          <w:szCs w:val="20"/>
        </w:rPr>
      </w:pPr>
      <w:r w:rsidRPr="00E17E2A">
        <w:rPr>
          <w:i/>
          <w:color w:val="000000" w:themeColor="text1"/>
          <w:sz w:val="20"/>
          <w:szCs w:val="20"/>
        </w:rPr>
        <w:t xml:space="preserve">Elle s’engage à prévenir 48 h à l’avance les familles par le biais du site internet </w:t>
      </w:r>
      <w:r w:rsidRPr="009B2BD9">
        <w:rPr>
          <w:b/>
          <w:i/>
          <w:color w:val="000000" w:themeColor="text1"/>
          <w:sz w:val="20"/>
          <w:szCs w:val="20"/>
        </w:rPr>
        <w:t>asca-</w:t>
      </w:r>
      <w:proofErr w:type="gramStart"/>
      <w:r w:rsidRPr="009B2BD9">
        <w:rPr>
          <w:b/>
          <w:i/>
          <w:color w:val="000000" w:themeColor="text1"/>
          <w:sz w:val="20"/>
          <w:szCs w:val="20"/>
        </w:rPr>
        <w:t>lesmousquetaires.jimdo.com</w:t>
      </w:r>
      <w:r w:rsidRPr="00E17E2A">
        <w:rPr>
          <w:i/>
          <w:color w:val="000000" w:themeColor="text1"/>
          <w:sz w:val="20"/>
          <w:szCs w:val="20"/>
        </w:rPr>
        <w:t xml:space="preserve"> .</w:t>
      </w:r>
      <w:proofErr w:type="gramEnd"/>
    </w:p>
    <w:p w:rsidR="009B2BD9" w:rsidRDefault="009B2BD9" w:rsidP="009B2BD9">
      <w:pPr>
        <w:jc w:val="center"/>
        <w:rPr>
          <w:color w:val="000000" w:themeColor="text1"/>
          <w:sz w:val="20"/>
          <w:szCs w:val="20"/>
        </w:rPr>
      </w:pPr>
      <w:r w:rsidRPr="009B2BD9">
        <w:rPr>
          <w:b/>
          <w:color w:val="000000" w:themeColor="text1"/>
          <w:sz w:val="20"/>
          <w:szCs w:val="20"/>
        </w:rPr>
        <w:t>A rendre avant  le Vendredi 29 juin. Merci d’avance, la direction</w:t>
      </w:r>
      <w:r w:rsidRPr="00E17E2A">
        <w:rPr>
          <w:color w:val="000000" w:themeColor="text1"/>
          <w:sz w:val="20"/>
          <w:szCs w:val="20"/>
        </w:rPr>
        <w:t>.</w:t>
      </w:r>
    </w:p>
    <w:p w:rsidR="009B2BD9" w:rsidRPr="009B2BD9" w:rsidRDefault="009B2BD9" w:rsidP="009B2BD9">
      <w:pPr>
        <w:jc w:val="center"/>
        <w:rPr>
          <w:color w:val="000000" w:themeColor="text1"/>
          <w:sz w:val="20"/>
          <w:szCs w:val="20"/>
        </w:rPr>
      </w:pPr>
    </w:p>
    <w:tbl>
      <w:tblPr>
        <w:tblW w:w="1525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1"/>
        <w:gridCol w:w="830"/>
        <w:gridCol w:w="709"/>
        <w:gridCol w:w="1075"/>
        <w:gridCol w:w="2469"/>
        <w:gridCol w:w="850"/>
        <w:gridCol w:w="709"/>
        <w:gridCol w:w="1134"/>
        <w:gridCol w:w="2410"/>
        <w:gridCol w:w="850"/>
        <w:gridCol w:w="709"/>
        <w:gridCol w:w="1075"/>
      </w:tblGrid>
      <w:tr w:rsidR="009B2BD9" w:rsidTr="008F429E">
        <w:trPr>
          <w:trHeight w:val="565"/>
        </w:trPr>
        <w:tc>
          <w:tcPr>
            <w:tcW w:w="2431" w:type="dxa"/>
          </w:tcPr>
          <w:p w:rsidR="009B2BD9" w:rsidRPr="0063631C" w:rsidRDefault="009B2BD9" w:rsidP="008F429E">
            <w:pPr>
              <w:rPr>
                <w:color w:val="C00000"/>
                <w:sz w:val="24"/>
                <w:szCs w:val="24"/>
              </w:rPr>
            </w:pPr>
            <w:r w:rsidRPr="00494610">
              <w:rPr>
                <w:color w:val="76923C" w:themeColor="accent3" w:themeShade="BF"/>
                <w:sz w:val="24"/>
                <w:szCs w:val="24"/>
                <w:u w:val="single"/>
              </w:rPr>
              <w:t>Semaine 1:</w:t>
            </w:r>
            <w:r w:rsidRPr="00494610">
              <w:rPr>
                <w:color w:val="76923C" w:themeColor="accent3" w:themeShade="BF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:rsidR="009B2BD9" w:rsidRPr="00494610" w:rsidRDefault="009B2BD9" w:rsidP="008F429E">
            <w:pPr>
              <w:rPr>
                <w:color w:val="76923C" w:themeColor="accent3" w:themeShade="BF"/>
                <w:sz w:val="24"/>
                <w:szCs w:val="24"/>
              </w:rPr>
            </w:pPr>
            <w:r w:rsidRPr="00494610">
              <w:rPr>
                <w:color w:val="76923C" w:themeColor="accent3" w:themeShade="BF"/>
                <w:sz w:val="24"/>
                <w:szCs w:val="24"/>
              </w:rPr>
              <w:t>Matin</w:t>
            </w:r>
          </w:p>
        </w:tc>
        <w:tc>
          <w:tcPr>
            <w:tcW w:w="709" w:type="dxa"/>
          </w:tcPr>
          <w:p w:rsidR="009B2BD9" w:rsidRPr="00494610" w:rsidRDefault="009B2BD9" w:rsidP="008F429E">
            <w:pPr>
              <w:rPr>
                <w:color w:val="76923C" w:themeColor="accent3" w:themeShade="BF"/>
                <w:sz w:val="24"/>
                <w:szCs w:val="24"/>
              </w:rPr>
            </w:pPr>
            <w:r w:rsidRPr="00494610">
              <w:rPr>
                <w:color w:val="76923C" w:themeColor="accent3" w:themeShade="BF"/>
                <w:sz w:val="24"/>
                <w:szCs w:val="24"/>
              </w:rPr>
              <w:t>Midi</w:t>
            </w:r>
          </w:p>
        </w:tc>
        <w:tc>
          <w:tcPr>
            <w:tcW w:w="1075" w:type="dxa"/>
            <w:tcBorders>
              <w:right w:val="single" w:sz="18" w:space="0" w:color="auto"/>
            </w:tcBorders>
          </w:tcPr>
          <w:p w:rsidR="009B2BD9" w:rsidRPr="00494610" w:rsidRDefault="009B2BD9" w:rsidP="008F429E">
            <w:pPr>
              <w:rPr>
                <w:color w:val="76923C" w:themeColor="accent3" w:themeShade="BF"/>
                <w:sz w:val="24"/>
                <w:szCs w:val="24"/>
              </w:rPr>
            </w:pPr>
            <w:proofErr w:type="spellStart"/>
            <w:r w:rsidRPr="00494610">
              <w:rPr>
                <w:color w:val="76923C" w:themeColor="accent3" w:themeShade="BF"/>
                <w:sz w:val="24"/>
                <w:szCs w:val="24"/>
              </w:rPr>
              <w:t>Ap</w:t>
            </w:r>
            <w:proofErr w:type="spellEnd"/>
            <w:r w:rsidRPr="00494610">
              <w:rPr>
                <w:color w:val="76923C" w:themeColor="accent3" w:themeShade="BF"/>
                <w:sz w:val="24"/>
                <w:szCs w:val="24"/>
              </w:rPr>
              <w:t>-midi</w:t>
            </w:r>
          </w:p>
        </w:tc>
        <w:tc>
          <w:tcPr>
            <w:tcW w:w="2469" w:type="dxa"/>
            <w:tcBorders>
              <w:left w:val="single" w:sz="18" w:space="0" w:color="auto"/>
            </w:tcBorders>
          </w:tcPr>
          <w:p w:rsidR="009B2BD9" w:rsidRPr="00494610" w:rsidRDefault="009B2BD9" w:rsidP="008F429E">
            <w:pPr>
              <w:rPr>
                <w:color w:val="548DD4" w:themeColor="text2" w:themeTint="99"/>
                <w:sz w:val="24"/>
                <w:szCs w:val="24"/>
              </w:rPr>
            </w:pPr>
            <w:r w:rsidRPr="00494610">
              <w:rPr>
                <w:color w:val="548DD4" w:themeColor="text2" w:themeTint="99"/>
                <w:sz w:val="24"/>
                <w:szCs w:val="24"/>
                <w:u w:val="single"/>
              </w:rPr>
              <w:t>Semaine 2 :</w:t>
            </w:r>
            <w:r w:rsidRPr="00494610">
              <w:rPr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B2BD9" w:rsidRPr="00494610" w:rsidRDefault="009B2BD9" w:rsidP="008F429E">
            <w:pPr>
              <w:rPr>
                <w:color w:val="548DD4" w:themeColor="text2" w:themeTint="99"/>
                <w:sz w:val="24"/>
                <w:szCs w:val="24"/>
              </w:rPr>
            </w:pPr>
            <w:r w:rsidRPr="00494610">
              <w:rPr>
                <w:color w:val="548DD4" w:themeColor="text2" w:themeTint="99"/>
                <w:sz w:val="24"/>
                <w:szCs w:val="24"/>
              </w:rPr>
              <w:t>Matin</w:t>
            </w:r>
          </w:p>
        </w:tc>
        <w:tc>
          <w:tcPr>
            <w:tcW w:w="709" w:type="dxa"/>
          </w:tcPr>
          <w:p w:rsidR="009B2BD9" w:rsidRPr="00494610" w:rsidRDefault="009B2BD9" w:rsidP="008F429E">
            <w:pPr>
              <w:rPr>
                <w:color w:val="548DD4" w:themeColor="text2" w:themeTint="99"/>
                <w:sz w:val="24"/>
                <w:szCs w:val="24"/>
              </w:rPr>
            </w:pPr>
            <w:r w:rsidRPr="00494610">
              <w:rPr>
                <w:color w:val="548DD4" w:themeColor="text2" w:themeTint="99"/>
                <w:sz w:val="24"/>
                <w:szCs w:val="24"/>
              </w:rPr>
              <w:t>Midi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B2BD9" w:rsidRPr="00494610" w:rsidRDefault="009B2BD9" w:rsidP="008F429E">
            <w:pPr>
              <w:rPr>
                <w:color w:val="548DD4" w:themeColor="text2" w:themeTint="99"/>
                <w:sz w:val="24"/>
                <w:szCs w:val="24"/>
              </w:rPr>
            </w:pPr>
            <w:proofErr w:type="spellStart"/>
            <w:r w:rsidRPr="00494610">
              <w:rPr>
                <w:color w:val="548DD4" w:themeColor="text2" w:themeTint="99"/>
                <w:sz w:val="24"/>
                <w:szCs w:val="24"/>
              </w:rPr>
              <w:t>Ap</w:t>
            </w:r>
            <w:proofErr w:type="spellEnd"/>
            <w:r w:rsidRPr="00494610">
              <w:rPr>
                <w:color w:val="548DD4" w:themeColor="text2" w:themeTint="99"/>
                <w:sz w:val="24"/>
                <w:szCs w:val="24"/>
              </w:rPr>
              <w:t>-midi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B2BD9" w:rsidRPr="00494610" w:rsidRDefault="009B2BD9" w:rsidP="008F429E">
            <w:pPr>
              <w:rPr>
                <w:color w:val="E36C0A" w:themeColor="accent6" w:themeShade="BF"/>
                <w:sz w:val="24"/>
                <w:szCs w:val="24"/>
              </w:rPr>
            </w:pPr>
            <w:r w:rsidRPr="00494610">
              <w:rPr>
                <w:color w:val="E36C0A" w:themeColor="accent6" w:themeShade="BF"/>
                <w:sz w:val="24"/>
                <w:szCs w:val="24"/>
                <w:u w:val="single"/>
              </w:rPr>
              <w:t>Semaine 3:</w:t>
            </w: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9B2BD9" w:rsidRPr="00494610" w:rsidRDefault="009B2BD9" w:rsidP="008F429E">
            <w:pPr>
              <w:rPr>
                <w:color w:val="E36C0A" w:themeColor="accent6" w:themeShade="BF"/>
                <w:sz w:val="24"/>
                <w:szCs w:val="24"/>
              </w:rPr>
            </w:pPr>
            <w:r w:rsidRPr="00494610">
              <w:rPr>
                <w:color w:val="E36C0A" w:themeColor="accent6" w:themeShade="BF"/>
                <w:sz w:val="24"/>
                <w:szCs w:val="24"/>
              </w:rPr>
              <w:t>Matin</w:t>
            </w:r>
          </w:p>
        </w:tc>
        <w:tc>
          <w:tcPr>
            <w:tcW w:w="709" w:type="dxa"/>
          </w:tcPr>
          <w:p w:rsidR="009B2BD9" w:rsidRPr="00494610" w:rsidRDefault="009B2BD9" w:rsidP="008F429E">
            <w:pPr>
              <w:rPr>
                <w:color w:val="E36C0A" w:themeColor="accent6" w:themeShade="BF"/>
                <w:sz w:val="24"/>
                <w:szCs w:val="24"/>
              </w:rPr>
            </w:pPr>
            <w:r w:rsidRPr="00494610">
              <w:rPr>
                <w:color w:val="E36C0A" w:themeColor="accent6" w:themeShade="BF"/>
                <w:sz w:val="24"/>
                <w:szCs w:val="24"/>
              </w:rPr>
              <w:t>Midi</w:t>
            </w:r>
          </w:p>
        </w:tc>
        <w:tc>
          <w:tcPr>
            <w:tcW w:w="1075" w:type="dxa"/>
          </w:tcPr>
          <w:p w:rsidR="009B2BD9" w:rsidRPr="00494610" w:rsidRDefault="009B2BD9" w:rsidP="008F429E">
            <w:pPr>
              <w:rPr>
                <w:color w:val="E36C0A" w:themeColor="accent6" w:themeShade="BF"/>
                <w:sz w:val="24"/>
                <w:szCs w:val="24"/>
              </w:rPr>
            </w:pPr>
            <w:proofErr w:type="spellStart"/>
            <w:r w:rsidRPr="00494610">
              <w:rPr>
                <w:color w:val="E36C0A" w:themeColor="accent6" w:themeShade="BF"/>
                <w:sz w:val="24"/>
                <w:szCs w:val="24"/>
              </w:rPr>
              <w:t>Ap</w:t>
            </w:r>
            <w:proofErr w:type="spellEnd"/>
            <w:r w:rsidRPr="00494610">
              <w:rPr>
                <w:color w:val="E36C0A" w:themeColor="accent6" w:themeShade="BF"/>
                <w:sz w:val="24"/>
                <w:szCs w:val="24"/>
              </w:rPr>
              <w:t>-midi</w:t>
            </w:r>
          </w:p>
        </w:tc>
      </w:tr>
      <w:tr w:rsidR="009B2BD9" w:rsidTr="008F429E">
        <w:trPr>
          <w:trHeight w:val="185"/>
        </w:trPr>
        <w:tc>
          <w:tcPr>
            <w:tcW w:w="2431" w:type="dxa"/>
          </w:tcPr>
          <w:p w:rsidR="009B2BD9" w:rsidRPr="0063631C" w:rsidRDefault="009B2BD9" w:rsidP="008F4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 6 juillet</w:t>
            </w:r>
          </w:p>
        </w:tc>
        <w:tc>
          <w:tcPr>
            <w:tcW w:w="830" w:type="dxa"/>
          </w:tcPr>
          <w:p w:rsidR="009B2BD9" w:rsidRDefault="009B2BD9" w:rsidP="008F429E"/>
        </w:tc>
        <w:tc>
          <w:tcPr>
            <w:tcW w:w="709" w:type="dxa"/>
          </w:tcPr>
          <w:p w:rsidR="009B2BD9" w:rsidRDefault="009B2BD9" w:rsidP="008F429E"/>
        </w:tc>
        <w:tc>
          <w:tcPr>
            <w:tcW w:w="1075" w:type="dxa"/>
            <w:tcBorders>
              <w:right w:val="single" w:sz="18" w:space="0" w:color="auto"/>
            </w:tcBorders>
          </w:tcPr>
          <w:p w:rsidR="009B2BD9" w:rsidRDefault="009B2BD9" w:rsidP="008F429E"/>
        </w:tc>
        <w:tc>
          <w:tcPr>
            <w:tcW w:w="2469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9B2BD9" w:rsidRPr="0063631C" w:rsidRDefault="009B2BD9" w:rsidP="008F42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:rsidR="009B2BD9" w:rsidRDefault="009B2BD9" w:rsidP="008F429E"/>
        </w:tc>
        <w:tc>
          <w:tcPr>
            <w:tcW w:w="709" w:type="dxa"/>
            <w:shd w:val="clear" w:color="auto" w:fill="DAEEF3" w:themeFill="accent5" w:themeFillTint="33"/>
          </w:tcPr>
          <w:p w:rsidR="009B2BD9" w:rsidRDefault="009B2BD9" w:rsidP="008F429E"/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9B2BD9" w:rsidRDefault="009B2BD9" w:rsidP="008F429E"/>
        </w:tc>
        <w:tc>
          <w:tcPr>
            <w:tcW w:w="24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9B2BD9" w:rsidRPr="00182352" w:rsidRDefault="009B2BD9" w:rsidP="008F429E">
            <w:pPr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shd w:val="clear" w:color="auto" w:fill="DAEEF3" w:themeFill="accent5" w:themeFillTint="33"/>
          </w:tcPr>
          <w:p w:rsidR="009B2BD9" w:rsidRDefault="009B2BD9" w:rsidP="008F429E"/>
        </w:tc>
        <w:tc>
          <w:tcPr>
            <w:tcW w:w="709" w:type="dxa"/>
            <w:shd w:val="clear" w:color="auto" w:fill="DAEEF3" w:themeFill="accent5" w:themeFillTint="33"/>
          </w:tcPr>
          <w:p w:rsidR="009B2BD9" w:rsidRDefault="009B2BD9" w:rsidP="008F429E"/>
        </w:tc>
        <w:tc>
          <w:tcPr>
            <w:tcW w:w="1075" w:type="dxa"/>
            <w:shd w:val="clear" w:color="auto" w:fill="DAEEF3" w:themeFill="accent5" w:themeFillTint="33"/>
          </w:tcPr>
          <w:p w:rsidR="009B2BD9" w:rsidRPr="00182352" w:rsidRDefault="009B2BD9" w:rsidP="008F429E">
            <w:pPr>
              <w:rPr>
                <w:sz w:val="16"/>
              </w:rPr>
            </w:pPr>
          </w:p>
        </w:tc>
      </w:tr>
      <w:tr w:rsidR="009B2BD9" w:rsidTr="008F429E">
        <w:trPr>
          <w:trHeight w:val="185"/>
        </w:trPr>
        <w:tc>
          <w:tcPr>
            <w:tcW w:w="2431" w:type="dxa"/>
          </w:tcPr>
          <w:p w:rsidR="009B2BD9" w:rsidRPr="0063631C" w:rsidRDefault="009B2BD9" w:rsidP="008F4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Lundi 9 </w:t>
            </w:r>
            <w:r w:rsidRPr="0063631C">
              <w:rPr>
                <w:sz w:val="24"/>
                <w:szCs w:val="24"/>
              </w:rPr>
              <w:t>juillet</w:t>
            </w:r>
          </w:p>
        </w:tc>
        <w:tc>
          <w:tcPr>
            <w:tcW w:w="830" w:type="dxa"/>
          </w:tcPr>
          <w:p w:rsidR="009B2BD9" w:rsidRDefault="009B2BD9" w:rsidP="008F429E"/>
        </w:tc>
        <w:tc>
          <w:tcPr>
            <w:tcW w:w="709" w:type="dxa"/>
          </w:tcPr>
          <w:p w:rsidR="009B2BD9" w:rsidRDefault="009B2BD9" w:rsidP="008F429E"/>
        </w:tc>
        <w:tc>
          <w:tcPr>
            <w:tcW w:w="1075" w:type="dxa"/>
            <w:tcBorders>
              <w:right w:val="single" w:sz="18" w:space="0" w:color="auto"/>
            </w:tcBorders>
          </w:tcPr>
          <w:p w:rsidR="009B2BD9" w:rsidRDefault="009B2BD9" w:rsidP="008F429E"/>
        </w:tc>
        <w:tc>
          <w:tcPr>
            <w:tcW w:w="2469" w:type="dxa"/>
            <w:tcBorders>
              <w:left w:val="single" w:sz="18" w:space="0" w:color="auto"/>
            </w:tcBorders>
          </w:tcPr>
          <w:p w:rsidR="009B2BD9" w:rsidRPr="0063631C" w:rsidRDefault="009B2BD9" w:rsidP="008F4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 16</w:t>
            </w:r>
            <w:r w:rsidRPr="0063631C">
              <w:rPr>
                <w:sz w:val="24"/>
                <w:szCs w:val="24"/>
              </w:rPr>
              <w:t xml:space="preserve"> juillet</w:t>
            </w:r>
          </w:p>
        </w:tc>
        <w:tc>
          <w:tcPr>
            <w:tcW w:w="850" w:type="dxa"/>
          </w:tcPr>
          <w:p w:rsidR="009B2BD9" w:rsidRDefault="009B2BD9" w:rsidP="008F429E"/>
        </w:tc>
        <w:tc>
          <w:tcPr>
            <w:tcW w:w="709" w:type="dxa"/>
          </w:tcPr>
          <w:p w:rsidR="009B2BD9" w:rsidRDefault="009B2BD9" w:rsidP="008F429E"/>
        </w:tc>
        <w:tc>
          <w:tcPr>
            <w:tcW w:w="1134" w:type="dxa"/>
            <w:tcBorders>
              <w:right w:val="single" w:sz="18" w:space="0" w:color="auto"/>
            </w:tcBorders>
          </w:tcPr>
          <w:p w:rsidR="009B2BD9" w:rsidRDefault="009B2BD9" w:rsidP="008F429E"/>
        </w:tc>
        <w:tc>
          <w:tcPr>
            <w:tcW w:w="24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B2BD9" w:rsidRPr="0063631C" w:rsidRDefault="009B2BD9" w:rsidP="008F4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 23</w:t>
            </w:r>
            <w:r w:rsidRPr="0063631C">
              <w:rPr>
                <w:sz w:val="24"/>
                <w:szCs w:val="24"/>
              </w:rPr>
              <w:t xml:space="preserve"> juillet</w:t>
            </w: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9B2BD9" w:rsidRDefault="009B2BD9" w:rsidP="008F429E"/>
        </w:tc>
        <w:tc>
          <w:tcPr>
            <w:tcW w:w="709" w:type="dxa"/>
          </w:tcPr>
          <w:p w:rsidR="009B2BD9" w:rsidRDefault="009B2BD9" w:rsidP="008F429E"/>
        </w:tc>
        <w:tc>
          <w:tcPr>
            <w:tcW w:w="1075" w:type="dxa"/>
          </w:tcPr>
          <w:p w:rsidR="009B2BD9" w:rsidRDefault="009B2BD9" w:rsidP="008F429E">
            <w:pPr>
              <w:rPr>
                <w:sz w:val="16"/>
              </w:rPr>
            </w:pPr>
            <w:r w:rsidRPr="00182352">
              <w:rPr>
                <w:sz w:val="16"/>
              </w:rPr>
              <w:t>Veillée :</w:t>
            </w:r>
          </w:p>
          <w:p w:rsidR="009B2BD9" w:rsidRPr="00182352" w:rsidRDefault="009B2BD9" w:rsidP="008F429E">
            <w:pPr>
              <w:rPr>
                <w:sz w:val="16"/>
              </w:rPr>
            </w:pPr>
            <w:proofErr w:type="spellStart"/>
            <w:r w:rsidRPr="00182352">
              <w:rPr>
                <w:sz w:val="16"/>
              </w:rPr>
              <w:t>cf</w:t>
            </w:r>
            <w:proofErr w:type="spellEnd"/>
            <w:r w:rsidRPr="00182352">
              <w:rPr>
                <w:sz w:val="16"/>
              </w:rPr>
              <w:t xml:space="preserve"> annexe</w:t>
            </w:r>
            <w:r w:rsidR="005A0D11">
              <w:rPr>
                <w:sz w:val="16"/>
              </w:rPr>
              <w:t xml:space="preserve"> </w:t>
            </w:r>
          </w:p>
        </w:tc>
      </w:tr>
      <w:tr w:rsidR="009B2BD9" w:rsidTr="008F429E">
        <w:trPr>
          <w:trHeight w:val="170"/>
        </w:trPr>
        <w:tc>
          <w:tcPr>
            <w:tcW w:w="2431" w:type="dxa"/>
          </w:tcPr>
          <w:p w:rsidR="009B2BD9" w:rsidRPr="0063631C" w:rsidRDefault="009B2BD9" w:rsidP="008F4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 10</w:t>
            </w:r>
            <w:r w:rsidRPr="0063631C">
              <w:rPr>
                <w:sz w:val="24"/>
                <w:szCs w:val="24"/>
              </w:rPr>
              <w:t xml:space="preserve"> juillet</w:t>
            </w:r>
          </w:p>
        </w:tc>
        <w:tc>
          <w:tcPr>
            <w:tcW w:w="830" w:type="dxa"/>
          </w:tcPr>
          <w:p w:rsidR="009B2BD9" w:rsidRDefault="009B2BD9" w:rsidP="008F429E"/>
        </w:tc>
        <w:tc>
          <w:tcPr>
            <w:tcW w:w="709" w:type="dxa"/>
          </w:tcPr>
          <w:p w:rsidR="009B2BD9" w:rsidRDefault="009B2BD9" w:rsidP="008F429E"/>
        </w:tc>
        <w:tc>
          <w:tcPr>
            <w:tcW w:w="1075" w:type="dxa"/>
            <w:tcBorders>
              <w:right w:val="single" w:sz="18" w:space="0" w:color="auto"/>
            </w:tcBorders>
          </w:tcPr>
          <w:p w:rsidR="009B2BD9" w:rsidRDefault="009B2BD9" w:rsidP="008F429E"/>
        </w:tc>
        <w:tc>
          <w:tcPr>
            <w:tcW w:w="2469" w:type="dxa"/>
            <w:tcBorders>
              <w:left w:val="single" w:sz="18" w:space="0" w:color="auto"/>
            </w:tcBorders>
          </w:tcPr>
          <w:p w:rsidR="009B2BD9" w:rsidRPr="0063631C" w:rsidRDefault="009B2BD9" w:rsidP="008F4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 17</w:t>
            </w:r>
            <w:r w:rsidRPr="0063631C">
              <w:rPr>
                <w:sz w:val="24"/>
                <w:szCs w:val="24"/>
              </w:rPr>
              <w:t xml:space="preserve"> juillet</w:t>
            </w:r>
          </w:p>
        </w:tc>
        <w:tc>
          <w:tcPr>
            <w:tcW w:w="850" w:type="dxa"/>
          </w:tcPr>
          <w:p w:rsidR="009B2BD9" w:rsidRDefault="009B2BD9" w:rsidP="008F429E"/>
        </w:tc>
        <w:tc>
          <w:tcPr>
            <w:tcW w:w="709" w:type="dxa"/>
          </w:tcPr>
          <w:p w:rsidR="009B2BD9" w:rsidRDefault="009B2BD9" w:rsidP="008F429E"/>
        </w:tc>
        <w:tc>
          <w:tcPr>
            <w:tcW w:w="1134" w:type="dxa"/>
            <w:tcBorders>
              <w:right w:val="single" w:sz="18" w:space="0" w:color="auto"/>
            </w:tcBorders>
          </w:tcPr>
          <w:p w:rsidR="009B2BD9" w:rsidRDefault="009B2BD9" w:rsidP="008F429E"/>
        </w:tc>
        <w:tc>
          <w:tcPr>
            <w:tcW w:w="24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B2BD9" w:rsidRPr="0063631C" w:rsidRDefault="009B2BD9" w:rsidP="008F4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 24</w:t>
            </w:r>
            <w:r w:rsidRPr="0063631C">
              <w:rPr>
                <w:sz w:val="24"/>
                <w:szCs w:val="24"/>
              </w:rPr>
              <w:t xml:space="preserve"> juillet</w:t>
            </w: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9B2BD9" w:rsidRDefault="009B2BD9" w:rsidP="008F429E"/>
        </w:tc>
        <w:tc>
          <w:tcPr>
            <w:tcW w:w="709" w:type="dxa"/>
          </w:tcPr>
          <w:p w:rsidR="009B2BD9" w:rsidRDefault="009B2BD9" w:rsidP="008F429E"/>
        </w:tc>
        <w:tc>
          <w:tcPr>
            <w:tcW w:w="1075" w:type="dxa"/>
          </w:tcPr>
          <w:p w:rsidR="009B2BD9" w:rsidRDefault="009B2BD9" w:rsidP="008F429E"/>
        </w:tc>
      </w:tr>
      <w:tr w:rsidR="009B2BD9" w:rsidTr="008F429E">
        <w:trPr>
          <w:trHeight w:val="235"/>
        </w:trPr>
        <w:tc>
          <w:tcPr>
            <w:tcW w:w="2431" w:type="dxa"/>
          </w:tcPr>
          <w:p w:rsidR="009B2BD9" w:rsidRPr="0063631C" w:rsidRDefault="009B2BD9" w:rsidP="008F4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11</w:t>
            </w:r>
            <w:r w:rsidRPr="0063631C">
              <w:rPr>
                <w:sz w:val="24"/>
                <w:szCs w:val="24"/>
              </w:rPr>
              <w:t xml:space="preserve"> juillet</w:t>
            </w:r>
          </w:p>
        </w:tc>
        <w:tc>
          <w:tcPr>
            <w:tcW w:w="830" w:type="dxa"/>
          </w:tcPr>
          <w:p w:rsidR="009B2BD9" w:rsidRDefault="009B2BD9" w:rsidP="008F429E"/>
        </w:tc>
        <w:tc>
          <w:tcPr>
            <w:tcW w:w="709" w:type="dxa"/>
          </w:tcPr>
          <w:p w:rsidR="009B2BD9" w:rsidRDefault="009B2BD9" w:rsidP="008F429E"/>
        </w:tc>
        <w:tc>
          <w:tcPr>
            <w:tcW w:w="1075" w:type="dxa"/>
            <w:tcBorders>
              <w:right w:val="single" w:sz="18" w:space="0" w:color="auto"/>
            </w:tcBorders>
          </w:tcPr>
          <w:p w:rsidR="009B2BD9" w:rsidRDefault="009B2BD9" w:rsidP="008F429E"/>
        </w:tc>
        <w:tc>
          <w:tcPr>
            <w:tcW w:w="2469" w:type="dxa"/>
            <w:tcBorders>
              <w:left w:val="single" w:sz="18" w:space="0" w:color="auto"/>
            </w:tcBorders>
          </w:tcPr>
          <w:p w:rsidR="009B2BD9" w:rsidRPr="0063631C" w:rsidRDefault="009B2BD9" w:rsidP="008F4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18</w:t>
            </w:r>
            <w:r w:rsidRPr="0063631C">
              <w:rPr>
                <w:sz w:val="24"/>
                <w:szCs w:val="24"/>
              </w:rPr>
              <w:t xml:space="preserve"> juillet</w:t>
            </w:r>
          </w:p>
        </w:tc>
        <w:tc>
          <w:tcPr>
            <w:tcW w:w="850" w:type="dxa"/>
          </w:tcPr>
          <w:p w:rsidR="009B2BD9" w:rsidRDefault="009B2BD9" w:rsidP="008F429E"/>
        </w:tc>
        <w:tc>
          <w:tcPr>
            <w:tcW w:w="709" w:type="dxa"/>
          </w:tcPr>
          <w:p w:rsidR="009B2BD9" w:rsidRDefault="009B2BD9" w:rsidP="008F429E"/>
        </w:tc>
        <w:tc>
          <w:tcPr>
            <w:tcW w:w="1134" w:type="dxa"/>
            <w:tcBorders>
              <w:right w:val="single" w:sz="18" w:space="0" w:color="auto"/>
            </w:tcBorders>
          </w:tcPr>
          <w:p w:rsidR="009B2BD9" w:rsidRDefault="009B2BD9" w:rsidP="008F429E"/>
        </w:tc>
        <w:tc>
          <w:tcPr>
            <w:tcW w:w="24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B2BD9" w:rsidRPr="0063631C" w:rsidRDefault="009B2BD9" w:rsidP="008F4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25</w:t>
            </w:r>
            <w:r w:rsidRPr="0063631C">
              <w:rPr>
                <w:sz w:val="24"/>
                <w:szCs w:val="24"/>
              </w:rPr>
              <w:t xml:space="preserve"> juillet</w:t>
            </w: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9B2BD9" w:rsidRDefault="009B2BD9" w:rsidP="008F429E"/>
        </w:tc>
        <w:tc>
          <w:tcPr>
            <w:tcW w:w="709" w:type="dxa"/>
          </w:tcPr>
          <w:p w:rsidR="009B2BD9" w:rsidRDefault="009B2BD9" w:rsidP="008F429E"/>
        </w:tc>
        <w:tc>
          <w:tcPr>
            <w:tcW w:w="1075" w:type="dxa"/>
          </w:tcPr>
          <w:p w:rsidR="009B2BD9" w:rsidRDefault="009B2BD9" w:rsidP="008F429E"/>
        </w:tc>
      </w:tr>
      <w:tr w:rsidR="009B2BD9" w:rsidTr="008F429E">
        <w:trPr>
          <w:trHeight w:val="181"/>
        </w:trPr>
        <w:tc>
          <w:tcPr>
            <w:tcW w:w="2431" w:type="dxa"/>
          </w:tcPr>
          <w:p w:rsidR="009B2BD9" w:rsidRPr="0063631C" w:rsidRDefault="009B2BD9" w:rsidP="008F429E">
            <w:pPr>
              <w:rPr>
                <w:sz w:val="24"/>
              </w:rPr>
            </w:pPr>
            <w:r>
              <w:rPr>
                <w:sz w:val="24"/>
              </w:rPr>
              <w:t>Jeudi 12</w:t>
            </w:r>
            <w:r w:rsidRPr="0063631C">
              <w:rPr>
                <w:sz w:val="24"/>
              </w:rPr>
              <w:t xml:space="preserve"> juillet</w:t>
            </w:r>
          </w:p>
        </w:tc>
        <w:tc>
          <w:tcPr>
            <w:tcW w:w="830" w:type="dxa"/>
          </w:tcPr>
          <w:p w:rsidR="009B2BD9" w:rsidRDefault="009B2BD9" w:rsidP="008F429E"/>
        </w:tc>
        <w:tc>
          <w:tcPr>
            <w:tcW w:w="709" w:type="dxa"/>
          </w:tcPr>
          <w:p w:rsidR="009B2BD9" w:rsidRDefault="009B2BD9" w:rsidP="008F429E"/>
        </w:tc>
        <w:tc>
          <w:tcPr>
            <w:tcW w:w="1075" w:type="dxa"/>
            <w:tcBorders>
              <w:right w:val="single" w:sz="18" w:space="0" w:color="auto"/>
            </w:tcBorders>
          </w:tcPr>
          <w:p w:rsidR="009B2BD9" w:rsidRDefault="009B2BD9" w:rsidP="008F429E"/>
        </w:tc>
        <w:tc>
          <w:tcPr>
            <w:tcW w:w="2469" w:type="dxa"/>
            <w:tcBorders>
              <w:left w:val="single" w:sz="18" w:space="0" w:color="auto"/>
            </w:tcBorders>
          </w:tcPr>
          <w:p w:rsidR="009B2BD9" w:rsidRPr="0063631C" w:rsidRDefault="009B2BD9" w:rsidP="008F429E">
            <w:pPr>
              <w:rPr>
                <w:sz w:val="24"/>
              </w:rPr>
            </w:pPr>
            <w:r>
              <w:rPr>
                <w:sz w:val="24"/>
              </w:rPr>
              <w:t>Jeudi 19</w:t>
            </w:r>
            <w:r w:rsidRPr="0063631C">
              <w:rPr>
                <w:sz w:val="24"/>
              </w:rPr>
              <w:t xml:space="preserve"> juillet</w:t>
            </w:r>
          </w:p>
        </w:tc>
        <w:tc>
          <w:tcPr>
            <w:tcW w:w="850" w:type="dxa"/>
          </w:tcPr>
          <w:p w:rsidR="009B2BD9" w:rsidRDefault="009B2BD9" w:rsidP="008F429E"/>
        </w:tc>
        <w:tc>
          <w:tcPr>
            <w:tcW w:w="709" w:type="dxa"/>
          </w:tcPr>
          <w:p w:rsidR="009B2BD9" w:rsidRDefault="009B2BD9" w:rsidP="008F429E"/>
        </w:tc>
        <w:tc>
          <w:tcPr>
            <w:tcW w:w="1134" w:type="dxa"/>
            <w:tcBorders>
              <w:right w:val="single" w:sz="18" w:space="0" w:color="auto"/>
            </w:tcBorders>
          </w:tcPr>
          <w:p w:rsidR="009B2BD9" w:rsidRDefault="009B2BD9" w:rsidP="008F429E"/>
        </w:tc>
        <w:tc>
          <w:tcPr>
            <w:tcW w:w="24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B2BD9" w:rsidRPr="0063631C" w:rsidRDefault="009B2BD9" w:rsidP="008F429E">
            <w:pPr>
              <w:rPr>
                <w:sz w:val="24"/>
              </w:rPr>
            </w:pPr>
            <w:r>
              <w:rPr>
                <w:sz w:val="24"/>
              </w:rPr>
              <w:t>Jeudi 26</w:t>
            </w:r>
            <w:r w:rsidRPr="0063631C">
              <w:rPr>
                <w:sz w:val="24"/>
              </w:rPr>
              <w:t xml:space="preserve"> juillet</w:t>
            </w: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9B2BD9" w:rsidRDefault="009B2BD9" w:rsidP="008F429E"/>
        </w:tc>
        <w:tc>
          <w:tcPr>
            <w:tcW w:w="709" w:type="dxa"/>
          </w:tcPr>
          <w:p w:rsidR="009B2BD9" w:rsidRDefault="009B2BD9" w:rsidP="008F429E"/>
        </w:tc>
        <w:tc>
          <w:tcPr>
            <w:tcW w:w="1075" w:type="dxa"/>
          </w:tcPr>
          <w:p w:rsidR="009B2BD9" w:rsidRDefault="009B2BD9" w:rsidP="008F429E"/>
        </w:tc>
      </w:tr>
      <w:tr w:rsidR="009B2BD9" w:rsidTr="008F429E">
        <w:trPr>
          <w:trHeight w:val="38"/>
        </w:trPr>
        <w:tc>
          <w:tcPr>
            <w:tcW w:w="2431" w:type="dxa"/>
          </w:tcPr>
          <w:p w:rsidR="009B2BD9" w:rsidRPr="0063631C" w:rsidRDefault="009B2BD9" w:rsidP="008F4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 13</w:t>
            </w:r>
            <w:r w:rsidRPr="0063631C">
              <w:rPr>
                <w:sz w:val="24"/>
                <w:szCs w:val="24"/>
              </w:rPr>
              <w:t xml:space="preserve"> juillet</w:t>
            </w:r>
          </w:p>
        </w:tc>
        <w:tc>
          <w:tcPr>
            <w:tcW w:w="830" w:type="dxa"/>
          </w:tcPr>
          <w:p w:rsidR="009B2BD9" w:rsidRDefault="009B2BD9" w:rsidP="008F429E"/>
        </w:tc>
        <w:tc>
          <w:tcPr>
            <w:tcW w:w="709" w:type="dxa"/>
          </w:tcPr>
          <w:p w:rsidR="009B2BD9" w:rsidRDefault="009B2BD9" w:rsidP="008F429E"/>
        </w:tc>
        <w:tc>
          <w:tcPr>
            <w:tcW w:w="1075" w:type="dxa"/>
            <w:tcBorders>
              <w:right w:val="single" w:sz="18" w:space="0" w:color="auto"/>
            </w:tcBorders>
          </w:tcPr>
          <w:p w:rsidR="009B2BD9" w:rsidRDefault="009B2BD9" w:rsidP="008F429E"/>
        </w:tc>
        <w:tc>
          <w:tcPr>
            <w:tcW w:w="2469" w:type="dxa"/>
            <w:tcBorders>
              <w:left w:val="single" w:sz="18" w:space="0" w:color="auto"/>
            </w:tcBorders>
          </w:tcPr>
          <w:p w:rsidR="009B2BD9" w:rsidRPr="0063631C" w:rsidRDefault="009B2BD9" w:rsidP="008F4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 20</w:t>
            </w:r>
            <w:r w:rsidRPr="0063631C">
              <w:rPr>
                <w:sz w:val="24"/>
                <w:szCs w:val="24"/>
              </w:rPr>
              <w:t xml:space="preserve"> juillet</w:t>
            </w:r>
          </w:p>
        </w:tc>
        <w:tc>
          <w:tcPr>
            <w:tcW w:w="850" w:type="dxa"/>
          </w:tcPr>
          <w:p w:rsidR="009B2BD9" w:rsidRPr="00182352" w:rsidRDefault="009B2BD9" w:rsidP="008F429E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9B2BD9" w:rsidRDefault="009B2BD9" w:rsidP="008F429E"/>
        </w:tc>
        <w:tc>
          <w:tcPr>
            <w:tcW w:w="1134" w:type="dxa"/>
            <w:tcBorders>
              <w:right w:val="single" w:sz="18" w:space="0" w:color="auto"/>
            </w:tcBorders>
          </w:tcPr>
          <w:p w:rsidR="009B2BD9" w:rsidRPr="00182352" w:rsidRDefault="009B2BD9" w:rsidP="008F429E">
            <w:pPr>
              <w:rPr>
                <w:sz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B2BD9" w:rsidRPr="0063631C" w:rsidRDefault="009B2BD9" w:rsidP="008F4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 27</w:t>
            </w:r>
            <w:r w:rsidRPr="0063631C">
              <w:rPr>
                <w:sz w:val="24"/>
                <w:szCs w:val="24"/>
              </w:rPr>
              <w:t xml:space="preserve"> juillet</w:t>
            </w: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9B2BD9" w:rsidRDefault="009B2BD9" w:rsidP="008F429E"/>
        </w:tc>
        <w:tc>
          <w:tcPr>
            <w:tcW w:w="709" w:type="dxa"/>
          </w:tcPr>
          <w:p w:rsidR="009B2BD9" w:rsidRDefault="009B2BD9" w:rsidP="008F429E"/>
        </w:tc>
        <w:tc>
          <w:tcPr>
            <w:tcW w:w="1075" w:type="dxa"/>
          </w:tcPr>
          <w:p w:rsidR="009B2BD9" w:rsidRDefault="009B2BD9" w:rsidP="008F429E"/>
        </w:tc>
      </w:tr>
    </w:tbl>
    <w:p w:rsidR="009B2BD9" w:rsidRDefault="009B2BD9" w:rsidP="009B2BD9">
      <w:pPr>
        <w:rPr>
          <w:sz w:val="16"/>
        </w:rPr>
      </w:pPr>
    </w:p>
    <w:p w:rsidR="009B2BD9" w:rsidRPr="009B2BD9" w:rsidRDefault="009B2BD9" w:rsidP="009B2BD9">
      <w:pPr>
        <w:pStyle w:val="Paragraphedeliste"/>
        <w:numPr>
          <w:ilvl w:val="0"/>
          <w:numId w:val="9"/>
        </w:numPr>
        <w:rPr>
          <w:color w:val="31849B" w:themeColor="accent5" w:themeShade="BF"/>
          <w:sz w:val="20"/>
          <w:szCs w:val="20"/>
        </w:rPr>
      </w:pPr>
      <w:proofErr w:type="gramStart"/>
      <w:r w:rsidRPr="005A0D11">
        <w:rPr>
          <w:b/>
          <w:color w:val="31849B" w:themeColor="accent5" w:themeShade="BF"/>
          <w:sz w:val="20"/>
          <w:szCs w:val="20"/>
          <w:u w:val="single"/>
        </w:rPr>
        <w:t>Annexe</w:t>
      </w:r>
      <w:r w:rsidR="005A0D11">
        <w:rPr>
          <w:b/>
          <w:color w:val="31849B" w:themeColor="accent5" w:themeShade="BF"/>
          <w:sz w:val="20"/>
          <w:szCs w:val="20"/>
          <w:u w:val="single"/>
        </w:rPr>
        <w:t xml:space="preserve"> </w:t>
      </w:r>
      <w:r w:rsidRPr="005A0D11">
        <w:rPr>
          <w:b/>
          <w:color w:val="31849B" w:themeColor="accent5" w:themeShade="BF"/>
          <w:sz w:val="20"/>
          <w:szCs w:val="20"/>
          <w:u w:val="single"/>
        </w:rPr>
        <w:t xml:space="preserve"> :</w:t>
      </w:r>
      <w:proofErr w:type="gramEnd"/>
      <w:r w:rsidRPr="009B2BD9">
        <w:rPr>
          <w:color w:val="31849B" w:themeColor="accent5" w:themeShade="BF"/>
          <w:sz w:val="20"/>
          <w:szCs w:val="20"/>
        </w:rPr>
        <w:t xml:space="preserve"> LA VEILLEE du 23 juillet 2012 « CINEMA EN PLEIN AIR »</w:t>
      </w:r>
      <w:r w:rsidR="00F30F78">
        <w:rPr>
          <w:color w:val="31849B" w:themeColor="accent5" w:themeShade="BF"/>
          <w:sz w:val="20"/>
          <w:szCs w:val="20"/>
        </w:rPr>
        <w:tab/>
      </w:r>
      <w:r w:rsidR="00F30F78">
        <w:rPr>
          <w:color w:val="31849B" w:themeColor="accent5" w:themeShade="BF"/>
          <w:sz w:val="20"/>
          <w:szCs w:val="20"/>
        </w:rPr>
        <w:tab/>
      </w:r>
      <w:r w:rsidR="00F30F78">
        <w:rPr>
          <w:color w:val="31849B" w:themeColor="accent5" w:themeShade="BF"/>
          <w:sz w:val="20"/>
          <w:szCs w:val="20"/>
        </w:rPr>
        <w:tab/>
        <w:t>Nombre de places si vous avez une  tente :…</w:t>
      </w:r>
    </w:p>
    <w:p w:rsidR="009B2BD9" w:rsidRPr="009B2BD9" w:rsidRDefault="009B2BD9" w:rsidP="009B2BD9">
      <w:pPr>
        <w:rPr>
          <w:color w:val="31849B" w:themeColor="accent5" w:themeShade="BF"/>
          <w:sz w:val="20"/>
          <w:szCs w:val="20"/>
        </w:rPr>
      </w:pPr>
      <w:r w:rsidRPr="009B2BD9">
        <w:rPr>
          <w:color w:val="31849B" w:themeColor="accent5" w:themeShade="BF"/>
          <w:sz w:val="18"/>
          <w:szCs w:val="18"/>
        </w:rPr>
        <w:t>(Tarif : supplément 3€))</w:t>
      </w:r>
    </w:p>
    <w:p w:rsidR="009B2BD9" w:rsidRPr="009B2BD9" w:rsidRDefault="009B2BD9" w:rsidP="009B2BD9">
      <w:pPr>
        <w:rPr>
          <w:color w:val="31849B" w:themeColor="accent5" w:themeShade="BF"/>
          <w:sz w:val="16"/>
          <w:u w:val="single"/>
        </w:rPr>
      </w:pPr>
      <w:r w:rsidRPr="009B2BD9">
        <w:rPr>
          <w:color w:val="31849B" w:themeColor="accent5" w:themeShade="BF"/>
          <w:sz w:val="16"/>
          <w:u w:val="single"/>
        </w:rPr>
        <w:t>Organisation :</w:t>
      </w:r>
    </w:p>
    <w:p w:rsidR="009B2BD9" w:rsidRPr="009B2BD9" w:rsidRDefault="009B2BD9" w:rsidP="009B2BD9">
      <w:pPr>
        <w:rPr>
          <w:color w:val="31849B" w:themeColor="accent5" w:themeShade="BF"/>
          <w:sz w:val="16"/>
        </w:rPr>
      </w:pPr>
      <w:r w:rsidRPr="009B2BD9">
        <w:rPr>
          <w:color w:val="31849B" w:themeColor="accent5" w:themeShade="BF"/>
          <w:sz w:val="16"/>
        </w:rPr>
        <w:t xml:space="preserve">- 18h à 19 h installation des tentes à coté ou dans la salle des fêtes avec l’accueil de loisirs </w:t>
      </w:r>
    </w:p>
    <w:p w:rsidR="009B2BD9" w:rsidRPr="009B2BD9" w:rsidRDefault="009B2BD9" w:rsidP="009B2BD9">
      <w:pPr>
        <w:rPr>
          <w:color w:val="31849B" w:themeColor="accent5" w:themeShade="BF"/>
          <w:sz w:val="18"/>
          <w:szCs w:val="18"/>
        </w:rPr>
      </w:pPr>
      <w:proofErr w:type="gramStart"/>
      <w:r w:rsidRPr="009B2BD9">
        <w:rPr>
          <w:color w:val="31849B" w:themeColor="accent5" w:themeShade="BF"/>
          <w:sz w:val="16"/>
        </w:rPr>
        <w:t>de</w:t>
      </w:r>
      <w:proofErr w:type="gramEnd"/>
      <w:r w:rsidRPr="009B2BD9">
        <w:rPr>
          <w:color w:val="31849B" w:themeColor="accent5" w:themeShade="BF"/>
          <w:sz w:val="16"/>
        </w:rPr>
        <w:t xml:space="preserve"> Vic en Bigorre         </w:t>
      </w:r>
      <w:r w:rsidRPr="009B2BD9">
        <w:rPr>
          <w:color w:val="31849B" w:themeColor="accent5" w:themeShade="BF"/>
          <w:sz w:val="16"/>
        </w:rPr>
        <w:tab/>
      </w:r>
      <w:r w:rsidRPr="009B2BD9">
        <w:rPr>
          <w:color w:val="31849B" w:themeColor="accent5" w:themeShade="BF"/>
          <w:sz w:val="16"/>
        </w:rPr>
        <w:tab/>
      </w:r>
      <w:r w:rsidRPr="009B2BD9">
        <w:rPr>
          <w:color w:val="31849B" w:themeColor="accent5" w:themeShade="BF"/>
          <w:sz w:val="16"/>
        </w:rPr>
        <w:tab/>
      </w:r>
      <w:r w:rsidRPr="009B2BD9">
        <w:rPr>
          <w:color w:val="31849B" w:themeColor="accent5" w:themeShade="BF"/>
          <w:sz w:val="16"/>
        </w:rPr>
        <w:tab/>
      </w:r>
      <w:r w:rsidRPr="009B2BD9">
        <w:rPr>
          <w:color w:val="31849B" w:themeColor="accent5" w:themeShade="BF"/>
          <w:sz w:val="16"/>
        </w:rPr>
        <w:tab/>
      </w:r>
      <w:r w:rsidRPr="009B2BD9">
        <w:rPr>
          <w:color w:val="31849B" w:themeColor="accent5" w:themeShade="BF"/>
          <w:sz w:val="16"/>
        </w:rPr>
        <w:tab/>
      </w:r>
      <w:r w:rsidRPr="009B2BD9">
        <w:rPr>
          <w:color w:val="31849B" w:themeColor="accent5" w:themeShade="BF"/>
          <w:sz w:val="16"/>
        </w:rPr>
        <w:tab/>
      </w:r>
      <w:r w:rsidRPr="009B2BD9">
        <w:rPr>
          <w:color w:val="31849B" w:themeColor="accent5" w:themeShade="BF"/>
          <w:sz w:val="16"/>
        </w:rPr>
        <w:tab/>
      </w:r>
      <w:r w:rsidRPr="009B2BD9">
        <w:rPr>
          <w:color w:val="31849B" w:themeColor="accent5" w:themeShade="BF"/>
          <w:sz w:val="16"/>
        </w:rPr>
        <w:tab/>
      </w:r>
      <w:r w:rsidRPr="009B2BD9">
        <w:rPr>
          <w:color w:val="31849B" w:themeColor="accent5" w:themeShade="BF"/>
          <w:sz w:val="16"/>
        </w:rPr>
        <w:tab/>
      </w:r>
      <w:r w:rsidRPr="009B2BD9">
        <w:rPr>
          <w:color w:val="31849B" w:themeColor="accent5" w:themeShade="BF"/>
          <w:sz w:val="16"/>
        </w:rPr>
        <w:tab/>
      </w:r>
      <w:r w:rsidRPr="009B2BD9">
        <w:rPr>
          <w:color w:val="31849B" w:themeColor="accent5" w:themeShade="BF"/>
          <w:sz w:val="16"/>
        </w:rPr>
        <w:tab/>
      </w:r>
      <w:r w:rsidRPr="009B2BD9">
        <w:rPr>
          <w:i/>
          <w:color w:val="31849B" w:themeColor="accent5" w:themeShade="BF"/>
          <w:sz w:val="18"/>
          <w:szCs w:val="18"/>
          <w:u w:val="single"/>
        </w:rPr>
        <w:t>AUTORISATION PARENTALE</w:t>
      </w:r>
      <w:r w:rsidRPr="009B2BD9">
        <w:rPr>
          <w:color w:val="31849B" w:themeColor="accent5" w:themeShade="BF"/>
          <w:sz w:val="18"/>
          <w:szCs w:val="18"/>
        </w:rPr>
        <w:t> :</w:t>
      </w:r>
    </w:p>
    <w:p w:rsidR="009B2BD9" w:rsidRPr="009B2BD9" w:rsidRDefault="009B2BD9" w:rsidP="009B2BD9">
      <w:pPr>
        <w:rPr>
          <w:color w:val="31849B" w:themeColor="accent5" w:themeShade="BF"/>
          <w:sz w:val="16"/>
        </w:rPr>
      </w:pPr>
      <w:r w:rsidRPr="009B2BD9">
        <w:rPr>
          <w:color w:val="31849B" w:themeColor="accent5" w:themeShade="BF"/>
          <w:sz w:val="16"/>
        </w:rPr>
        <w:t xml:space="preserve">- 19h à 20h  préparation du repas </w:t>
      </w:r>
      <w:proofErr w:type="gramStart"/>
      <w:r w:rsidRPr="009B2BD9">
        <w:rPr>
          <w:color w:val="31849B" w:themeColor="accent5" w:themeShade="BF"/>
          <w:sz w:val="16"/>
        </w:rPr>
        <w:t>( barbecue</w:t>
      </w:r>
      <w:proofErr w:type="gramEnd"/>
      <w:r w:rsidRPr="009B2BD9">
        <w:rPr>
          <w:color w:val="31849B" w:themeColor="accent5" w:themeShade="BF"/>
          <w:sz w:val="16"/>
        </w:rPr>
        <w:t xml:space="preserve"> ) </w:t>
      </w:r>
      <w:r w:rsidRPr="009B2BD9">
        <w:rPr>
          <w:color w:val="31849B" w:themeColor="accent5" w:themeShade="BF"/>
          <w:sz w:val="16"/>
        </w:rPr>
        <w:tab/>
      </w:r>
      <w:r w:rsidRPr="009B2BD9">
        <w:rPr>
          <w:color w:val="31849B" w:themeColor="accent5" w:themeShade="BF"/>
          <w:sz w:val="16"/>
        </w:rPr>
        <w:tab/>
      </w:r>
      <w:r w:rsidRPr="009B2BD9">
        <w:rPr>
          <w:color w:val="31849B" w:themeColor="accent5" w:themeShade="BF"/>
          <w:sz w:val="16"/>
        </w:rPr>
        <w:tab/>
      </w:r>
      <w:r w:rsidRPr="009B2BD9">
        <w:rPr>
          <w:color w:val="31849B" w:themeColor="accent5" w:themeShade="BF"/>
          <w:sz w:val="16"/>
        </w:rPr>
        <w:tab/>
      </w:r>
      <w:r w:rsidRPr="009B2BD9">
        <w:rPr>
          <w:color w:val="31849B" w:themeColor="accent5" w:themeShade="BF"/>
          <w:sz w:val="16"/>
        </w:rPr>
        <w:tab/>
      </w:r>
      <w:r w:rsidRPr="009B2BD9">
        <w:rPr>
          <w:color w:val="31849B" w:themeColor="accent5" w:themeShade="BF"/>
          <w:sz w:val="16"/>
        </w:rPr>
        <w:tab/>
        <w:t xml:space="preserve">    </w:t>
      </w:r>
      <w:r w:rsidRPr="009B2BD9">
        <w:rPr>
          <w:color w:val="31849B" w:themeColor="accent5" w:themeShade="BF"/>
          <w:sz w:val="16"/>
        </w:rPr>
        <w:tab/>
        <w:t xml:space="preserve">Je soussigné Mme, Mr ……………………………………….responsable légal </w:t>
      </w:r>
      <w:r w:rsidRPr="009B2BD9">
        <w:rPr>
          <w:color w:val="31849B" w:themeColor="accent5" w:themeShade="BF"/>
          <w:sz w:val="16"/>
        </w:rPr>
        <w:tab/>
      </w:r>
      <w:r w:rsidRPr="009B2BD9">
        <w:rPr>
          <w:color w:val="31849B" w:themeColor="accent5" w:themeShade="BF"/>
          <w:sz w:val="16"/>
        </w:rPr>
        <w:tab/>
      </w:r>
      <w:r w:rsidRPr="009B2BD9">
        <w:rPr>
          <w:color w:val="31849B" w:themeColor="accent5" w:themeShade="BF"/>
          <w:sz w:val="16"/>
        </w:rPr>
        <w:tab/>
        <w:t xml:space="preserve">  </w:t>
      </w:r>
    </w:p>
    <w:p w:rsidR="009B2BD9" w:rsidRPr="009B2BD9" w:rsidRDefault="009B2BD9" w:rsidP="009B2BD9">
      <w:pPr>
        <w:rPr>
          <w:color w:val="31849B" w:themeColor="accent5" w:themeShade="BF"/>
          <w:sz w:val="16"/>
        </w:rPr>
      </w:pPr>
      <w:r w:rsidRPr="009B2BD9">
        <w:rPr>
          <w:color w:val="31849B" w:themeColor="accent5" w:themeShade="BF"/>
          <w:sz w:val="16"/>
        </w:rPr>
        <w:t>- 20 h Repas et temps libre (jeux)</w:t>
      </w:r>
      <w:r w:rsidRPr="009B2BD9">
        <w:rPr>
          <w:color w:val="31849B" w:themeColor="accent5" w:themeShade="BF"/>
          <w:sz w:val="16"/>
        </w:rPr>
        <w:tab/>
      </w:r>
      <w:r w:rsidRPr="009B2BD9">
        <w:rPr>
          <w:color w:val="31849B" w:themeColor="accent5" w:themeShade="BF"/>
          <w:sz w:val="16"/>
        </w:rPr>
        <w:tab/>
      </w:r>
      <w:r w:rsidRPr="009B2BD9">
        <w:rPr>
          <w:color w:val="31849B" w:themeColor="accent5" w:themeShade="BF"/>
          <w:sz w:val="16"/>
        </w:rPr>
        <w:tab/>
      </w:r>
      <w:r w:rsidRPr="009B2BD9">
        <w:rPr>
          <w:color w:val="31849B" w:themeColor="accent5" w:themeShade="BF"/>
          <w:sz w:val="16"/>
        </w:rPr>
        <w:tab/>
      </w:r>
      <w:r w:rsidRPr="009B2BD9">
        <w:rPr>
          <w:color w:val="31849B" w:themeColor="accent5" w:themeShade="BF"/>
          <w:sz w:val="16"/>
        </w:rPr>
        <w:tab/>
      </w:r>
      <w:r w:rsidRPr="009B2BD9">
        <w:rPr>
          <w:color w:val="31849B" w:themeColor="accent5" w:themeShade="BF"/>
          <w:sz w:val="16"/>
        </w:rPr>
        <w:tab/>
      </w:r>
      <w:r w:rsidRPr="009B2BD9">
        <w:rPr>
          <w:color w:val="31849B" w:themeColor="accent5" w:themeShade="BF"/>
          <w:sz w:val="16"/>
        </w:rPr>
        <w:tab/>
      </w:r>
      <w:r w:rsidRPr="009B2BD9">
        <w:rPr>
          <w:color w:val="31849B" w:themeColor="accent5" w:themeShade="BF"/>
          <w:sz w:val="16"/>
        </w:rPr>
        <w:tab/>
      </w:r>
      <w:r w:rsidRPr="009B2BD9">
        <w:rPr>
          <w:color w:val="31849B" w:themeColor="accent5" w:themeShade="BF"/>
          <w:sz w:val="16"/>
        </w:rPr>
        <w:tab/>
        <w:t>de l’enfant (Nom</w:t>
      </w:r>
      <w:r w:rsidR="00E274F7">
        <w:rPr>
          <w:color w:val="31849B" w:themeColor="accent5" w:themeShade="BF"/>
          <w:sz w:val="16"/>
        </w:rPr>
        <w:t xml:space="preserve"> </w:t>
      </w:r>
      <w:r w:rsidRPr="009B2BD9">
        <w:rPr>
          <w:color w:val="31849B" w:themeColor="accent5" w:themeShade="BF"/>
          <w:sz w:val="16"/>
        </w:rPr>
        <w:t xml:space="preserve">+Prénom)  ………………………………….. </w:t>
      </w:r>
      <w:proofErr w:type="gramStart"/>
      <w:r w:rsidRPr="009B2BD9">
        <w:rPr>
          <w:color w:val="31849B" w:themeColor="accent5" w:themeShade="BF"/>
          <w:sz w:val="16"/>
        </w:rPr>
        <w:t>autorise</w:t>
      </w:r>
      <w:proofErr w:type="gramEnd"/>
      <w:r w:rsidRPr="009B2BD9">
        <w:rPr>
          <w:color w:val="31849B" w:themeColor="accent5" w:themeShade="BF"/>
          <w:sz w:val="16"/>
        </w:rPr>
        <w:t xml:space="preserve"> mon enfant à                      </w:t>
      </w:r>
    </w:p>
    <w:p w:rsidR="009B2BD9" w:rsidRPr="009B2BD9" w:rsidRDefault="009B2BD9" w:rsidP="009B2BD9">
      <w:pPr>
        <w:rPr>
          <w:color w:val="31849B" w:themeColor="accent5" w:themeShade="BF"/>
          <w:sz w:val="16"/>
        </w:rPr>
      </w:pPr>
      <w:r w:rsidRPr="009B2BD9">
        <w:rPr>
          <w:color w:val="31849B" w:themeColor="accent5" w:themeShade="BF"/>
          <w:sz w:val="16"/>
        </w:rPr>
        <w:t>- 21 h CINEMA EN PLEIN AIR</w:t>
      </w:r>
      <w:r w:rsidRPr="009B2BD9">
        <w:rPr>
          <w:color w:val="31849B" w:themeColor="accent5" w:themeShade="BF"/>
          <w:sz w:val="16"/>
        </w:rPr>
        <w:tab/>
      </w:r>
      <w:r w:rsidRPr="009B2BD9">
        <w:rPr>
          <w:color w:val="31849B" w:themeColor="accent5" w:themeShade="BF"/>
          <w:sz w:val="16"/>
        </w:rPr>
        <w:tab/>
      </w:r>
      <w:r w:rsidRPr="009B2BD9">
        <w:rPr>
          <w:color w:val="31849B" w:themeColor="accent5" w:themeShade="BF"/>
          <w:sz w:val="16"/>
        </w:rPr>
        <w:tab/>
      </w:r>
      <w:r w:rsidRPr="009B2BD9">
        <w:rPr>
          <w:color w:val="31849B" w:themeColor="accent5" w:themeShade="BF"/>
          <w:sz w:val="16"/>
        </w:rPr>
        <w:tab/>
      </w:r>
      <w:r w:rsidRPr="009B2BD9">
        <w:rPr>
          <w:color w:val="31849B" w:themeColor="accent5" w:themeShade="BF"/>
          <w:sz w:val="16"/>
        </w:rPr>
        <w:tab/>
      </w:r>
      <w:r w:rsidRPr="009B2BD9">
        <w:rPr>
          <w:color w:val="31849B" w:themeColor="accent5" w:themeShade="BF"/>
          <w:sz w:val="16"/>
        </w:rPr>
        <w:tab/>
      </w:r>
      <w:r w:rsidRPr="009B2BD9">
        <w:rPr>
          <w:color w:val="31849B" w:themeColor="accent5" w:themeShade="BF"/>
          <w:sz w:val="16"/>
        </w:rPr>
        <w:tab/>
      </w:r>
      <w:r w:rsidRPr="009B2BD9">
        <w:rPr>
          <w:color w:val="31849B" w:themeColor="accent5" w:themeShade="BF"/>
          <w:sz w:val="16"/>
        </w:rPr>
        <w:tab/>
      </w:r>
      <w:r w:rsidRPr="009B2BD9">
        <w:rPr>
          <w:color w:val="31849B" w:themeColor="accent5" w:themeShade="BF"/>
          <w:sz w:val="16"/>
        </w:rPr>
        <w:tab/>
        <w:t>à la veillée du 23 juillet 2012 encadrée par l’équipe d’animation de d’Artagnan.</w:t>
      </w:r>
    </w:p>
    <w:p w:rsidR="009B2BD9" w:rsidRPr="009B2BD9" w:rsidRDefault="009B2BD9" w:rsidP="009B2BD9">
      <w:pPr>
        <w:rPr>
          <w:color w:val="31849B" w:themeColor="accent5" w:themeShade="BF"/>
          <w:sz w:val="16"/>
        </w:rPr>
      </w:pPr>
      <w:r w:rsidRPr="009B2BD9">
        <w:rPr>
          <w:color w:val="31849B" w:themeColor="accent5" w:themeShade="BF"/>
          <w:sz w:val="16"/>
        </w:rPr>
        <w:t xml:space="preserve">-22 h 45 le couché </w:t>
      </w:r>
    </w:p>
    <w:p w:rsidR="009B2BD9" w:rsidRPr="009B2BD9" w:rsidRDefault="009B2BD9" w:rsidP="009B2BD9">
      <w:pPr>
        <w:rPr>
          <w:color w:val="31849B" w:themeColor="accent5" w:themeShade="BF"/>
          <w:sz w:val="16"/>
        </w:rPr>
      </w:pPr>
      <w:r w:rsidRPr="009B2BD9">
        <w:rPr>
          <w:color w:val="31849B" w:themeColor="accent5" w:themeShade="BF"/>
          <w:sz w:val="16"/>
        </w:rPr>
        <w:t>- Réveil échelonné et petit déjeuner</w:t>
      </w:r>
      <w:r w:rsidRPr="009B2BD9">
        <w:rPr>
          <w:color w:val="31849B" w:themeColor="accent5" w:themeShade="BF"/>
          <w:sz w:val="16"/>
        </w:rPr>
        <w:tab/>
      </w:r>
      <w:r w:rsidRPr="009B2BD9">
        <w:rPr>
          <w:color w:val="31849B" w:themeColor="accent5" w:themeShade="BF"/>
          <w:sz w:val="16"/>
        </w:rPr>
        <w:tab/>
      </w:r>
      <w:r w:rsidRPr="009B2BD9">
        <w:rPr>
          <w:color w:val="31849B" w:themeColor="accent5" w:themeShade="BF"/>
          <w:sz w:val="16"/>
        </w:rPr>
        <w:tab/>
      </w:r>
      <w:r w:rsidRPr="009B2BD9">
        <w:rPr>
          <w:color w:val="31849B" w:themeColor="accent5" w:themeShade="BF"/>
          <w:sz w:val="16"/>
        </w:rPr>
        <w:tab/>
      </w:r>
      <w:r w:rsidRPr="009B2BD9">
        <w:rPr>
          <w:color w:val="31849B" w:themeColor="accent5" w:themeShade="BF"/>
          <w:sz w:val="16"/>
        </w:rPr>
        <w:tab/>
      </w:r>
      <w:r w:rsidRPr="009B2BD9">
        <w:rPr>
          <w:color w:val="31849B" w:themeColor="accent5" w:themeShade="BF"/>
          <w:sz w:val="16"/>
        </w:rPr>
        <w:tab/>
      </w:r>
      <w:r w:rsidRPr="009B2BD9">
        <w:rPr>
          <w:color w:val="31849B" w:themeColor="accent5" w:themeShade="BF"/>
          <w:sz w:val="16"/>
        </w:rPr>
        <w:tab/>
      </w:r>
      <w:r w:rsidRPr="009B2BD9">
        <w:rPr>
          <w:color w:val="31849B" w:themeColor="accent5" w:themeShade="BF"/>
          <w:sz w:val="16"/>
        </w:rPr>
        <w:tab/>
        <w:t>Date :……</w:t>
      </w:r>
      <w:proofErr w:type="gramStart"/>
      <w:r w:rsidRPr="009B2BD9">
        <w:rPr>
          <w:color w:val="31849B" w:themeColor="accent5" w:themeShade="BF"/>
          <w:sz w:val="16"/>
        </w:rPr>
        <w:t>./</w:t>
      </w:r>
      <w:proofErr w:type="gramEnd"/>
      <w:r w:rsidRPr="009B2BD9">
        <w:rPr>
          <w:color w:val="31849B" w:themeColor="accent5" w:themeShade="BF"/>
          <w:sz w:val="16"/>
        </w:rPr>
        <w:t>………/……………..</w:t>
      </w:r>
      <w:r w:rsidRPr="009B2BD9">
        <w:rPr>
          <w:color w:val="31849B" w:themeColor="accent5" w:themeShade="BF"/>
          <w:sz w:val="16"/>
        </w:rPr>
        <w:tab/>
        <w:t>Signature du responsable légal</w:t>
      </w:r>
    </w:p>
    <w:p w:rsidR="009B2BD9" w:rsidRPr="009B2BD9" w:rsidRDefault="009B2BD9" w:rsidP="009B2BD9">
      <w:pPr>
        <w:rPr>
          <w:color w:val="31849B" w:themeColor="accent5" w:themeShade="BF"/>
          <w:sz w:val="16"/>
        </w:rPr>
      </w:pPr>
      <w:r w:rsidRPr="009B2BD9">
        <w:rPr>
          <w:color w:val="31849B" w:themeColor="accent5" w:themeShade="BF"/>
          <w:sz w:val="16"/>
        </w:rPr>
        <w:t>-10 h 00 Douches aux vestiaires du Basket</w:t>
      </w:r>
    </w:p>
    <w:p w:rsidR="009B2BD9" w:rsidRPr="009B2BD9" w:rsidRDefault="009B2BD9" w:rsidP="009B2BD9">
      <w:pPr>
        <w:rPr>
          <w:color w:val="31849B" w:themeColor="accent5" w:themeShade="BF"/>
          <w:sz w:val="16"/>
        </w:rPr>
      </w:pPr>
      <w:r w:rsidRPr="009B2BD9">
        <w:rPr>
          <w:color w:val="31849B" w:themeColor="accent5" w:themeShade="BF"/>
          <w:sz w:val="16"/>
        </w:rPr>
        <w:t>-10 h 30 jeux libres en compagnie des enfants de Vic en Bigorre</w:t>
      </w:r>
    </w:p>
    <w:p w:rsidR="009B2BD9" w:rsidRPr="009B2BD9" w:rsidRDefault="009B2BD9" w:rsidP="009B2BD9">
      <w:pPr>
        <w:rPr>
          <w:color w:val="31849B" w:themeColor="accent5" w:themeShade="BF"/>
          <w:sz w:val="16"/>
        </w:rPr>
      </w:pPr>
      <w:r w:rsidRPr="009B2BD9">
        <w:rPr>
          <w:color w:val="31849B" w:themeColor="accent5" w:themeShade="BF"/>
          <w:sz w:val="16"/>
          <w:u w:val="single"/>
        </w:rPr>
        <w:t>A prévoir :</w:t>
      </w:r>
      <w:r w:rsidRPr="009B2BD9">
        <w:rPr>
          <w:color w:val="31849B" w:themeColor="accent5" w:themeShade="BF"/>
          <w:sz w:val="16"/>
        </w:rPr>
        <w:t xml:space="preserve"> Tente + matelas + sac de couchage + vêtements de rechange+</w:t>
      </w:r>
    </w:p>
    <w:p w:rsidR="002D59CA" w:rsidRPr="000E6F87" w:rsidRDefault="009B2BD9" w:rsidP="000E6F87">
      <w:pPr>
        <w:rPr>
          <w:color w:val="31849B" w:themeColor="accent5" w:themeShade="BF"/>
          <w:sz w:val="16"/>
        </w:rPr>
      </w:pPr>
      <w:r w:rsidRPr="009B2BD9">
        <w:rPr>
          <w:color w:val="31849B" w:themeColor="accent5" w:themeShade="BF"/>
          <w:sz w:val="16"/>
        </w:rPr>
        <w:t xml:space="preserve">trousse de </w:t>
      </w:r>
      <w:proofErr w:type="gramStart"/>
      <w:r w:rsidRPr="009B2BD9">
        <w:rPr>
          <w:color w:val="31849B" w:themeColor="accent5" w:themeShade="BF"/>
          <w:sz w:val="16"/>
        </w:rPr>
        <w:t>toilettes ,doudou</w:t>
      </w:r>
      <w:proofErr w:type="gramEnd"/>
      <w:r w:rsidRPr="009B2BD9">
        <w:rPr>
          <w:color w:val="31849B" w:themeColor="accent5" w:themeShade="BF"/>
          <w:sz w:val="16"/>
        </w:rPr>
        <w:t xml:space="preserve"> pour les plus petits !!</w:t>
      </w:r>
      <w:r w:rsidR="000E6F87">
        <w:rPr>
          <w:color w:val="31849B" w:themeColor="accent5" w:themeShade="BF"/>
          <w:sz w:val="16"/>
        </w:rPr>
        <w:t>!</w:t>
      </w:r>
    </w:p>
    <w:sectPr w:rsidR="002D59CA" w:rsidRPr="000E6F87" w:rsidSect="000D612D">
      <w:pgSz w:w="15840" w:h="12240" w:orient="landscape" w:code="1"/>
      <w:pgMar w:top="284" w:right="284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3CC" w:rsidRDefault="00C163CC" w:rsidP="009800BD">
      <w:r>
        <w:separator/>
      </w:r>
    </w:p>
  </w:endnote>
  <w:endnote w:type="continuationSeparator" w:id="0">
    <w:p w:rsidR="00C163CC" w:rsidRDefault="00C163CC" w:rsidP="0098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ympus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elio Greek Diner">
    <w:panose1 w:val="02000506000000020004"/>
    <w:charset w:val="00"/>
    <w:family w:val="auto"/>
    <w:pitch w:val="variable"/>
    <w:sig w:usb0="80000023" w:usb1="00000002" w:usb2="00000000" w:usb3="00000000" w:csb0="00000001" w:csb1="00000000"/>
  </w:font>
  <w:font w:name="Matisse ITC">
    <w:panose1 w:val="04040403030D02020704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Rosart">
    <w:panose1 w:val="04000500000000000000"/>
    <w:charset w:val="00"/>
    <w:family w:val="decorative"/>
    <w:pitch w:val="variable"/>
    <w:sig w:usb0="00000007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9E" w:rsidRPr="005F0182" w:rsidRDefault="008F429E" w:rsidP="005F0182">
    <w:pPr>
      <w:pStyle w:val="Pieddepag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3CC" w:rsidRDefault="00C163CC" w:rsidP="009800BD">
      <w:r>
        <w:separator/>
      </w:r>
    </w:p>
  </w:footnote>
  <w:footnote w:type="continuationSeparator" w:id="0">
    <w:p w:rsidR="00C163CC" w:rsidRDefault="00C163CC" w:rsidP="00980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87F"/>
    <w:multiLevelType w:val="hybridMultilevel"/>
    <w:tmpl w:val="AB12533E"/>
    <w:lvl w:ilvl="0" w:tplc="D6365C1A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B82C9A"/>
    <w:multiLevelType w:val="hybridMultilevel"/>
    <w:tmpl w:val="5F70D1E0"/>
    <w:lvl w:ilvl="0" w:tplc="189A4D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800BE"/>
    <w:multiLevelType w:val="hybridMultilevel"/>
    <w:tmpl w:val="DDE65D40"/>
    <w:lvl w:ilvl="0" w:tplc="90EC470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C1EC6"/>
    <w:multiLevelType w:val="hybridMultilevel"/>
    <w:tmpl w:val="A1584F2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203F5"/>
    <w:multiLevelType w:val="hybridMultilevel"/>
    <w:tmpl w:val="CF5C99CA"/>
    <w:lvl w:ilvl="0" w:tplc="E0CEF83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D690D"/>
    <w:multiLevelType w:val="hybridMultilevel"/>
    <w:tmpl w:val="94368070"/>
    <w:lvl w:ilvl="0" w:tplc="2384D5C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1758A"/>
    <w:multiLevelType w:val="hybridMultilevel"/>
    <w:tmpl w:val="794CBBE6"/>
    <w:lvl w:ilvl="0" w:tplc="5A1EC07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42"/>
    <w:rsid w:val="0003203B"/>
    <w:rsid w:val="000372DE"/>
    <w:rsid w:val="00061FF1"/>
    <w:rsid w:val="0006299D"/>
    <w:rsid w:val="000726CC"/>
    <w:rsid w:val="00097130"/>
    <w:rsid w:val="000A01E6"/>
    <w:rsid w:val="000D612D"/>
    <w:rsid w:val="000E6F87"/>
    <w:rsid w:val="000F0368"/>
    <w:rsid w:val="000F4E11"/>
    <w:rsid w:val="00106090"/>
    <w:rsid w:val="00106591"/>
    <w:rsid w:val="001130A8"/>
    <w:rsid w:val="00113CEB"/>
    <w:rsid w:val="00143931"/>
    <w:rsid w:val="0018135C"/>
    <w:rsid w:val="001C254A"/>
    <w:rsid w:val="001C6F33"/>
    <w:rsid w:val="001D55AB"/>
    <w:rsid w:val="001E622B"/>
    <w:rsid w:val="001F1D33"/>
    <w:rsid w:val="00203981"/>
    <w:rsid w:val="002438EA"/>
    <w:rsid w:val="00247B51"/>
    <w:rsid w:val="00256EEC"/>
    <w:rsid w:val="002826A1"/>
    <w:rsid w:val="00285DB3"/>
    <w:rsid w:val="002940CA"/>
    <w:rsid w:val="002A5B49"/>
    <w:rsid w:val="002D184C"/>
    <w:rsid w:val="002D59CA"/>
    <w:rsid w:val="002E3573"/>
    <w:rsid w:val="002F2E51"/>
    <w:rsid w:val="00301F52"/>
    <w:rsid w:val="00303E39"/>
    <w:rsid w:val="00314864"/>
    <w:rsid w:val="00316A90"/>
    <w:rsid w:val="003545A1"/>
    <w:rsid w:val="00354AAC"/>
    <w:rsid w:val="00364F68"/>
    <w:rsid w:val="00384F41"/>
    <w:rsid w:val="0039776D"/>
    <w:rsid w:val="003A517B"/>
    <w:rsid w:val="003A5331"/>
    <w:rsid w:val="003B52DA"/>
    <w:rsid w:val="003B6E01"/>
    <w:rsid w:val="003E5315"/>
    <w:rsid w:val="003F757B"/>
    <w:rsid w:val="004033C4"/>
    <w:rsid w:val="00446656"/>
    <w:rsid w:val="004473F7"/>
    <w:rsid w:val="0045738D"/>
    <w:rsid w:val="00481CE3"/>
    <w:rsid w:val="004A04B5"/>
    <w:rsid w:val="004A54E6"/>
    <w:rsid w:val="004B6A11"/>
    <w:rsid w:val="00535BEE"/>
    <w:rsid w:val="005434A8"/>
    <w:rsid w:val="0054398A"/>
    <w:rsid w:val="00562CCC"/>
    <w:rsid w:val="00563693"/>
    <w:rsid w:val="0056621D"/>
    <w:rsid w:val="00575E2E"/>
    <w:rsid w:val="00582654"/>
    <w:rsid w:val="005905F7"/>
    <w:rsid w:val="00593090"/>
    <w:rsid w:val="005A0D11"/>
    <w:rsid w:val="005C0D56"/>
    <w:rsid w:val="005C552F"/>
    <w:rsid w:val="005C6DD7"/>
    <w:rsid w:val="005D4920"/>
    <w:rsid w:val="005E216C"/>
    <w:rsid w:val="005E2783"/>
    <w:rsid w:val="005F0182"/>
    <w:rsid w:val="00604993"/>
    <w:rsid w:val="006100E3"/>
    <w:rsid w:val="006120DE"/>
    <w:rsid w:val="00621BD4"/>
    <w:rsid w:val="006269B5"/>
    <w:rsid w:val="00643DFA"/>
    <w:rsid w:val="0065044B"/>
    <w:rsid w:val="00661134"/>
    <w:rsid w:val="00687A1C"/>
    <w:rsid w:val="00691D00"/>
    <w:rsid w:val="00693706"/>
    <w:rsid w:val="00693768"/>
    <w:rsid w:val="006A01B9"/>
    <w:rsid w:val="006F06DC"/>
    <w:rsid w:val="006F5BA1"/>
    <w:rsid w:val="00717750"/>
    <w:rsid w:val="00717BC7"/>
    <w:rsid w:val="00734E16"/>
    <w:rsid w:val="00756AE4"/>
    <w:rsid w:val="00756B0C"/>
    <w:rsid w:val="007572F1"/>
    <w:rsid w:val="007734CD"/>
    <w:rsid w:val="00795334"/>
    <w:rsid w:val="007A64C8"/>
    <w:rsid w:val="007A6E46"/>
    <w:rsid w:val="007C5FFD"/>
    <w:rsid w:val="007E0A42"/>
    <w:rsid w:val="007E1479"/>
    <w:rsid w:val="007E6104"/>
    <w:rsid w:val="007F75D7"/>
    <w:rsid w:val="00823ED8"/>
    <w:rsid w:val="0083306F"/>
    <w:rsid w:val="0084642D"/>
    <w:rsid w:val="00864C47"/>
    <w:rsid w:val="00880806"/>
    <w:rsid w:val="008965D1"/>
    <w:rsid w:val="008B27E4"/>
    <w:rsid w:val="008C193C"/>
    <w:rsid w:val="008C64F5"/>
    <w:rsid w:val="008F429E"/>
    <w:rsid w:val="00912260"/>
    <w:rsid w:val="00922197"/>
    <w:rsid w:val="00926163"/>
    <w:rsid w:val="00931753"/>
    <w:rsid w:val="0094048B"/>
    <w:rsid w:val="0095008E"/>
    <w:rsid w:val="0097370C"/>
    <w:rsid w:val="009800BD"/>
    <w:rsid w:val="009800CD"/>
    <w:rsid w:val="009B11D6"/>
    <w:rsid w:val="009B2BD9"/>
    <w:rsid w:val="009C3D62"/>
    <w:rsid w:val="009E1F74"/>
    <w:rsid w:val="009F1BB2"/>
    <w:rsid w:val="009F7283"/>
    <w:rsid w:val="00A20B3B"/>
    <w:rsid w:val="00A571D6"/>
    <w:rsid w:val="00A8150B"/>
    <w:rsid w:val="00A8195B"/>
    <w:rsid w:val="00A94CAB"/>
    <w:rsid w:val="00B00988"/>
    <w:rsid w:val="00B0175D"/>
    <w:rsid w:val="00B17CEE"/>
    <w:rsid w:val="00B55FD4"/>
    <w:rsid w:val="00B81AEB"/>
    <w:rsid w:val="00B90C3A"/>
    <w:rsid w:val="00B9383F"/>
    <w:rsid w:val="00B97099"/>
    <w:rsid w:val="00BB648A"/>
    <w:rsid w:val="00BE40EC"/>
    <w:rsid w:val="00BE7344"/>
    <w:rsid w:val="00BF32CB"/>
    <w:rsid w:val="00C11FF9"/>
    <w:rsid w:val="00C163CC"/>
    <w:rsid w:val="00C60B4C"/>
    <w:rsid w:val="00C76CB3"/>
    <w:rsid w:val="00C90DDF"/>
    <w:rsid w:val="00C96806"/>
    <w:rsid w:val="00CA4355"/>
    <w:rsid w:val="00CB7EDC"/>
    <w:rsid w:val="00CC0136"/>
    <w:rsid w:val="00CC645F"/>
    <w:rsid w:val="00CE042E"/>
    <w:rsid w:val="00CE0F63"/>
    <w:rsid w:val="00CE447D"/>
    <w:rsid w:val="00CE53DB"/>
    <w:rsid w:val="00D02953"/>
    <w:rsid w:val="00D10F6A"/>
    <w:rsid w:val="00D14990"/>
    <w:rsid w:val="00D14E4A"/>
    <w:rsid w:val="00D70ADF"/>
    <w:rsid w:val="00DC5222"/>
    <w:rsid w:val="00DC59D2"/>
    <w:rsid w:val="00DD51C6"/>
    <w:rsid w:val="00E179DA"/>
    <w:rsid w:val="00E24885"/>
    <w:rsid w:val="00E274F7"/>
    <w:rsid w:val="00E315D5"/>
    <w:rsid w:val="00E54C45"/>
    <w:rsid w:val="00E606EE"/>
    <w:rsid w:val="00EA7D46"/>
    <w:rsid w:val="00ED5665"/>
    <w:rsid w:val="00EF5D9D"/>
    <w:rsid w:val="00F20BF9"/>
    <w:rsid w:val="00F24597"/>
    <w:rsid w:val="00F27E8D"/>
    <w:rsid w:val="00F30F78"/>
    <w:rsid w:val="00F32FC1"/>
    <w:rsid w:val="00F5013F"/>
    <w:rsid w:val="00F64F42"/>
    <w:rsid w:val="00F75894"/>
    <w:rsid w:val="00FC4C2B"/>
    <w:rsid w:val="00FD1836"/>
    <w:rsid w:val="00FE50E6"/>
    <w:rsid w:val="00FE62BD"/>
    <w:rsid w:val="00FF4FEB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Body Text" w:uiPriority="0"/>
    <w:lsdException w:name="Subtitle" w:uiPriority="11" w:qFormat="1"/>
    <w:lsdException w:name="Body Text 3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paragraph" w:styleId="Titre3">
    <w:name w:val="heading 3"/>
    <w:basedOn w:val="Normal"/>
    <w:next w:val="Normal"/>
    <w:link w:val="Titre3Car"/>
    <w:qFormat/>
    <w:rsid w:val="00F20BF9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i/>
      <w:iCs/>
      <w:color w:val="3366F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364F68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364F68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re">
    <w:name w:val="Title"/>
    <w:basedOn w:val="Normal"/>
    <w:link w:val="TitreCar"/>
    <w:uiPriority w:val="4"/>
    <w:semiHidden/>
    <w:unhideWhenUsed/>
    <w:qFormat/>
    <w:rsid w:val="00364F68"/>
    <w:pPr>
      <w:spacing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4"/>
    <w:semiHidden/>
    <w:rsid w:val="00364F68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64F68"/>
    <w:rPr>
      <w:b/>
      <w:bCs/>
      <w:color w:val="4F81BD" w:themeColor="accent1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4F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F68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364F68"/>
    <w:pPr>
      <w:spacing w:before="60" w:after="120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364F68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364F68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Normal"/>
    <w:qFormat/>
    <w:rsid w:val="00364F68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364F68"/>
    <w:rPr>
      <w:sz w:val="28"/>
    </w:rPr>
  </w:style>
  <w:style w:type="paragraph" w:customStyle="1" w:styleId="CaptionHeading">
    <w:name w:val="Caption Heading"/>
    <w:basedOn w:val="Normal"/>
    <w:qFormat/>
    <w:rsid w:val="00364F68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Normal"/>
    <w:qFormat/>
    <w:rsid w:val="00364F68"/>
    <w:pPr>
      <w:spacing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Normal"/>
    <w:qFormat/>
    <w:rsid w:val="00364F68"/>
    <w:rPr>
      <w:color w:val="4F81BD" w:themeColor="accent1"/>
      <w:sz w:val="18"/>
    </w:rPr>
  </w:style>
  <w:style w:type="paragraph" w:customStyle="1" w:styleId="ContactInformationHeading">
    <w:name w:val="Contact Information Heading"/>
    <w:basedOn w:val="Normal"/>
    <w:qFormat/>
    <w:rsid w:val="00364F68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Normal"/>
    <w:qFormat/>
    <w:rsid w:val="00364F68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364F68"/>
    <w:pPr>
      <w:numPr>
        <w:numId w:val="1"/>
      </w:numPr>
    </w:pPr>
  </w:style>
  <w:style w:type="paragraph" w:customStyle="1" w:styleId="D3698C1BF2294BD59E4F83170C820D561">
    <w:name w:val="D3698C1BF2294BD59E4F83170C820D561"/>
    <w:rsid w:val="00364F68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364F68"/>
    <w:pPr>
      <w:spacing w:before="240" w:after="80"/>
    </w:pPr>
    <w:rPr>
      <w:color w:val="4F81BD" w:themeColor="accent1"/>
    </w:rPr>
  </w:style>
  <w:style w:type="character" w:styleId="Textedelespacerserv">
    <w:name w:val="Placeholder Text"/>
    <w:basedOn w:val="Policepardfaut"/>
    <w:uiPriority w:val="99"/>
    <w:semiHidden/>
    <w:rsid w:val="00823ED8"/>
    <w:rPr>
      <w:color w:val="808080"/>
    </w:rPr>
  </w:style>
  <w:style w:type="character" w:customStyle="1" w:styleId="Titre3Car">
    <w:name w:val="Titre 3 Car"/>
    <w:basedOn w:val="Policepardfaut"/>
    <w:link w:val="Titre3"/>
    <w:rsid w:val="00F20BF9"/>
    <w:rPr>
      <w:rFonts w:ascii="Times New Roman" w:eastAsia="Times New Roman" w:hAnsi="Times New Roman" w:cs="Times New Roman"/>
      <w:b/>
      <w:bCs/>
      <w:i/>
      <w:iCs/>
      <w:color w:val="3366FF"/>
      <w:sz w:val="24"/>
      <w:szCs w:val="24"/>
    </w:rPr>
  </w:style>
  <w:style w:type="paragraph" w:styleId="Corpsdetexte">
    <w:name w:val="Body Text"/>
    <w:basedOn w:val="Normal"/>
    <w:link w:val="CorpsdetexteCar"/>
    <w:semiHidden/>
    <w:rsid w:val="00F20BF9"/>
    <w:rPr>
      <w:rFonts w:ascii="Times New Roman" w:eastAsia="Times New Roman" w:hAnsi="Times New Roman" w:cs="Times New Roman"/>
      <w:sz w:val="20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F20BF9"/>
    <w:rPr>
      <w:rFonts w:ascii="Times New Roman" w:eastAsia="Times New Roman" w:hAnsi="Times New Roman" w:cs="Times New Roman"/>
      <w:sz w:val="20"/>
      <w:szCs w:val="24"/>
    </w:rPr>
  </w:style>
  <w:style w:type="paragraph" w:styleId="Corpsdetexte3">
    <w:name w:val="Body Text 3"/>
    <w:basedOn w:val="Normal"/>
    <w:link w:val="Corpsdetexte3Car"/>
    <w:semiHidden/>
    <w:rsid w:val="00F20BF9"/>
    <w:rPr>
      <w:rFonts w:ascii="Times New Roman" w:eastAsia="Times New Roman" w:hAnsi="Times New Roman" w:cs="Times New Roman"/>
      <w:sz w:val="16"/>
      <w:szCs w:val="24"/>
    </w:rPr>
  </w:style>
  <w:style w:type="character" w:customStyle="1" w:styleId="Corpsdetexte3Car">
    <w:name w:val="Corps de texte 3 Car"/>
    <w:basedOn w:val="Policepardfaut"/>
    <w:link w:val="Corpsdetexte3"/>
    <w:semiHidden/>
    <w:rsid w:val="00F20BF9"/>
    <w:rPr>
      <w:rFonts w:ascii="Times New Roman" w:eastAsia="Times New Roman" w:hAnsi="Times New Roman" w:cs="Times New Roman"/>
      <w:sz w:val="16"/>
      <w:szCs w:val="24"/>
    </w:rPr>
  </w:style>
  <w:style w:type="paragraph" w:styleId="En-tte">
    <w:name w:val="header"/>
    <w:basedOn w:val="Normal"/>
    <w:link w:val="En-tteCar"/>
    <w:uiPriority w:val="99"/>
    <w:unhideWhenUsed/>
    <w:rsid w:val="009800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00BD"/>
  </w:style>
  <w:style w:type="paragraph" w:styleId="Pieddepage">
    <w:name w:val="footer"/>
    <w:basedOn w:val="Normal"/>
    <w:link w:val="PieddepageCar"/>
    <w:uiPriority w:val="99"/>
    <w:unhideWhenUsed/>
    <w:rsid w:val="009800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00BD"/>
  </w:style>
  <w:style w:type="paragraph" w:styleId="Paragraphedeliste">
    <w:name w:val="List Paragraph"/>
    <w:basedOn w:val="Normal"/>
    <w:uiPriority w:val="34"/>
    <w:unhideWhenUsed/>
    <w:qFormat/>
    <w:rsid w:val="00773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Body Text" w:uiPriority="0"/>
    <w:lsdException w:name="Subtitle" w:uiPriority="11" w:qFormat="1"/>
    <w:lsdException w:name="Body Text 3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paragraph" w:styleId="Titre3">
    <w:name w:val="heading 3"/>
    <w:basedOn w:val="Normal"/>
    <w:next w:val="Normal"/>
    <w:link w:val="Titre3Car"/>
    <w:qFormat/>
    <w:rsid w:val="00F20BF9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i/>
      <w:iCs/>
      <w:color w:val="3366F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364F68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364F68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re">
    <w:name w:val="Title"/>
    <w:basedOn w:val="Normal"/>
    <w:link w:val="TitreCar"/>
    <w:uiPriority w:val="4"/>
    <w:semiHidden/>
    <w:unhideWhenUsed/>
    <w:qFormat/>
    <w:rsid w:val="00364F68"/>
    <w:pPr>
      <w:spacing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4"/>
    <w:semiHidden/>
    <w:rsid w:val="00364F68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64F68"/>
    <w:rPr>
      <w:b/>
      <w:bCs/>
      <w:color w:val="4F81BD" w:themeColor="accent1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4F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F68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364F68"/>
    <w:pPr>
      <w:spacing w:before="60" w:after="120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364F68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364F68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Normal"/>
    <w:qFormat/>
    <w:rsid w:val="00364F68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364F68"/>
    <w:rPr>
      <w:sz w:val="28"/>
    </w:rPr>
  </w:style>
  <w:style w:type="paragraph" w:customStyle="1" w:styleId="CaptionHeading">
    <w:name w:val="Caption Heading"/>
    <w:basedOn w:val="Normal"/>
    <w:qFormat/>
    <w:rsid w:val="00364F68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Normal"/>
    <w:qFormat/>
    <w:rsid w:val="00364F68"/>
    <w:pPr>
      <w:spacing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Normal"/>
    <w:qFormat/>
    <w:rsid w:val="00364F68"/>
    <w:rPr>
      <w:color w:val="4F81BD" w:themeColor="accent1"/>
      <w:sz w:val="18"/>
    </w:rPr>
  </w:style>
  <w:style w:type="paragraph" w:customStyle="1" w:styleId="ContactInformationHeading">
    <w:name w:val="Contact Information Heading"/>
    <w:basedOn w:val="Normal"/>
    <w:qFormat/>
    <w:rsid w:val="00364F68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Normal"/>
    <w:qFormat/>
    <w:rsid w:val="00364F68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364F68"/>
    <w:pPr>
      <w:numPr>
        <w:numId w:val="1"/>
      </w:numPr>
    </w:pPr>
  </w:style>
  <w:style w:type="paragraph" w:customStyle="1" w:styleId="D3698C1BF2294BD59E4F83170C820D561">
    <w:name w:val="D3698C1BF2294BD59E4F83170C820D561"/>
    <w:rsid w:val="00364F68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364F68"/>
    <w:pPr>
      <w:spacing w:before="240" w:after="80"/>
    </w:pPr>
    <w:rPr>
      <w:color w:val="4F81BD" w:themeColor="accent1"/>
    </w:rPr>
  </w:style>
  <w:style w:type="character" w:styleId="Textedelespacerserv">
    <w:name w:val="Placeholder Text"/>
    <w:basedOn w:val="Policepardfaut"/>
    <w:uiPriority w:val="99"/>
    <w:semiHidden/>
    <w:rsid w:val="00823ED8"/>
    <w:rPr>
      <w:color w:val="808080"/>
    </w:rPr>
  </w:style>
  <w:style w:type="character" w:customStyle="1" w:styleId="Titre3Car">
    <w:name w:val="Titre 3 Car"/>
    <w:basedOn w:val="Policepardfaut"/>
    <w:link w:val="Titre3"/>
    <w:rsid w:val="00F20BF9"/>
    <w:rPr>
      <w:rFonts w:ascii="Times New Roman" w:eastAsia="Times New Roman" w:hAnsi="Times New Roman" w:cs="Times New Roman"/>
      <w:b/>
      <w:bCs/>
      <w:i/>
      <w:iCs/>
      <w:color w:val="3366FF"/>
      <w:sz w:val="24"/>
      <w:szCs w:val="24"/>
    </w:rPr>
  </w:style>
  <w:style w:type="paragraph" w:styleId="Corpsdetexte">
    <w:name w:val="Body Text"/>
    <w:basedOn w:val="Normal"/>
    <w:link w:val="CorpsdetexteCar"/>
    <w:semiHidden/>
    <w:rsid w:val="00F20BF9"/>
    <w:rPr>
      <w:rFonts w:ascii="Times New Roman" w:eastAsia="Times New Roman" w:hAnsi="Times New Roman" w:cs="Times New Roman"/>
      <w:sz w:val="20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F20BF9"/>
    <w:rPr>
      <w:rFonts w:ascii="Times New Roman" w:eastAsia="Times New Roman" w:hAnsi="Times New Roman" w:cs="Times New Roman"/>
      <w:sz w:val="20"/>
      <w:szCs w:val="24"/>
    </w:rPr>
  </w:style>
  <w:style w:type="paragraph" w:styleId="Corpsdetexte3">
    <w:name w:val="Body Text 3"/>
    <w:basedOn w:val="Normal"/>
    <w:link w:val="Corpsdetexte3Car"/>
    <w:semiHidden/>
    <w:rsid w:val="00F20BF9"/>
    <w:rPr>
      <w:rFonts w:ascii="Times New Roman" w:eastAsia="Times New Roman" w:hAnsi="Times New Roman" w:cs="Times New Roman"/>
      <w:sz w:val="16"/>
      <w:szCs w:val="24"/>
    </w:rPr>
  </w:style>
  <w:style w:type="character" w:customStyle="1" w:styleId="Corpsdetexte3Car">
    <w:name w:val="Corps de texte 3 Car"/>
    <w:basedOn w:val="Policepardfaut"/>
    <w:link w:val="Corpsdetexte3"/>
    <w:semiHidden/>
    <w:rsid w:val="00F20BF9"/>
    <w:rPr>
      <w:rFonts w:ascii="Times New Roman" w:eastAsia="Times New Roman" w:hAnsi="Times New Roman" w:cs="Times New Roman"/>
      <w:sz w:val="16"/>
      <w:szCs w:val="24"/>
    </w:rPr>
  </w:style>
  <w:style w:type="paragraph" w:styleId="En-tte">
    <w:name w:val="header"/>
    <w:basedOn w:val="Normal"/>
    <w:link w:val="En-tteCar"/>
    <w:uiPriority w:val="99"/>
    <w:unhideWhenUsed/>
    <w:rsid w:val="009800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00BD"/>
  </w:style>
  <w:style w:type="paragraph" w:styleId="Pieddepage">
    <w:name w:val="footer"/>
    <w:basedOn w:val="Normal"/>
    <w:link w:val="PieddepageCar"/>
    <w:uiPriority w:val="99"/>
    <w:unhideWhenUsed/>
    <w:rsid w:val="009800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00BD"/>
  </w:style>
  <w:style w:type="paragraph" w:styleId="Paragraphedeliste">
    <w:name w:val="List Paragraph"/>
    <w:basedOn w:val="Normal"/>
    <w:uiPriority w:val="34"/>
    <w:unhideWhenUsed/>
    <w:qFormat/>
    <w:rsid w:val="00773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6.wmf"/><Relationship Id="rId26" Type="http://schemas.openxmlformats.org/officeDocument/2006/relationships/image" Target="media/image14.jpg"/><Relationship Id="rId39" Type="http://schemas.openxmlformats.org/officeDocument/2006/relationships/image" Target="media/image27.jpeg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34" Type="http://schemas.openxmlformats.org/officeDocument/2006/relationships/image" Target="media/image22.jpeg"/><Relationship Id="rId42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33" Type="http://schemas.openxmlformats.org/officeDocument/2006/relationships/image" Target="media/image21.gif"/><Relationship Id="rId38" Type="http://schemas.openxmlformats.org/officeDocument/2006/relationships/image" Target="media/image26.jpeg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0" Type="http://schemas.openxmlformats.org/officeDocument/2006/relationships/image" Target="media/image8.wmf"/><Relationship Id="rId29" Type="http://schemas.openxmlformats.org/officeDocument/2006/relationships/image" Target="media/image17.jpeg"/><Relationship Id="rId41" Type="http://schemas.openxmlformats.org/officeDocument/2006/relationships/image" Target="media/image29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2.jpeg"/><Relationship Id="rId32" Type="http://schemas.openxmlformats.org/officeDocument/2006/relationships/image" Target="media/image20.jpg"/><Relationship Id="rId37" Type="http://schemas.openxmlformats.org/officeDocument/2006/relationships/image" Target="media/image25.png"/><Relationship Id="rId40" Type="http://schemas.openxmlformats.org/officeDocument/2006/relationships/image" Target="media/image28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31" Type="http://schemas.openxmlformats.org/officeDocument/2006/relationships/image" Target="media/image19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10.wmf"/><Relationship Id="rId27" Type="http://schemas.openxmlformats.org/officeDocument/2006/relationships/image" Target="media/image15.jpeg"/><Relationship Id="rId30" Type="http://schemas.openxmlformats.org/officeDocument/2006/relationships/image" Target="media/image18.gif"/><Relationship Id="rId35" Type="http://schemas.openxmlformats.org/officeDocument/2006/relationships/image" Target="media/image23.jpeg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28" ma:contentTypeDescription="Create a new document." ma:contentTypeScope="" ma:versionID="3734922cae638a1d4f2b3c9f45d0aea3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4.xml><?xml version="1.0" encoding="utf-8"?>
<b:Sources xmlns:b="http://schemas.openxmlformats.org/officeDocument/2006/bibliography" xmlns="http://schemas.openxmlformats.org/officeDocument/2006/bibliography" SelectedStyle="\APA.XSL"/>
</file>

<file path=customXml/itemProps1.xml><?xml version="1.0" encoding="utf-8"?>
<ds:datastoreItem xmlns:ds="http://schemas.openxmlformats.org/officeDocument/2006/customXml" ds:itemID="{48015A9A-FFAF-4A32-B9F8-1D20B902DA11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037F9819-7363-49A2-89A1-E32DA73BD7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360B22-A74A-43EB-AC0F-2FA2B4DCD6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A2A7BF-981E-4CA4-9E59-AB6C04C3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578</TotalTime>
  <Pages>3</Pages>
  <Words>1239</Words>
  <Characters>6820</Characters>
  <Application>Microsoft Office Word</Application>
  <DocSecurity>0</DocSecurity>
  <Lines>56</Lines>
  <Paragraphs>16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    [Personnaliser cette brochure]</vt:lpstr>
      <vt:lpstr>    [Utilisation de sauts de page]</vt:lpstr>
      <vt:lpstr>    [Utilisation de l'espacement]</vt:lpstr>
      <vt:lpstr>    [Autres conseils relatifs aux brochures]</vt:lpstr>
      <vt:lpstr>    [Personnaliser cette brochure]</vt:lpstr>
      <vt:lpstr>    [Utilisation de l'espacement]</vt:lpstr>
      <vt:lpstr>    [Utilisation de graphiques pour faire passer votre message]</vt:lpstr>
      <vt:lpstr>    [Utilisation de sauts de page]</vt:lpstr>
    </vt:vector>
  </TitlesOfParts>
  <Company/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81</cp:revision>
  <cp:lastPrinted>2012-06-08T14:32:00Z</cp:lastPrinted>
  <dcterms:created xsi:type="dcterms:W3CDTF">2011-06-17T10:56:00Z</dcterms:created>
  <dcterms:modified xsi:type="dcterms:W3CDTF">2012-06-15T10:23:00Z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